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65" w:rsidRDefault="00C138D4" w:rsidP="00227365">
      <w:pPr>
        <w:pStyle w:val="FORManswer"/>
      </w:pPr>
      <w:bookmarkStart w:id="0" w:name="_GoBack"/>
      <w:bookmarkEnd w:id="0"/>
    </w:p>
    <w:tbl>
      <w:tblPr>
        <w:tblW w:w="8997" w:type="dxa"/>
        <w:tblCellMar>
          <w:top w:w="57" w:type="dxa"/>
          <w:bottom w:w="57" w:type="dxa"/>
        </w:tblCellMar>
        <w:tblLook w:val="00BF"/>
      </w:tblPr>
      <w:tblGrid>
        <w:gridCol w:w="2465"/>
        <w:gridCol w:w="1962"/>
        <w:gridCol w:w="2593"/>
        <w:gridCol w:w="1962"/>
        <w:gridCol w:w="15"/>
      </w:tblGrid>
      <w:tr w:rsidR="00227365" w:rsidRPr="005F5F65">
        <w:trPr>
          <w:trHeight w:hRule="exact" w:val="680"/>
        </w:trPr>
        <w:tc>
          <w:tcPr>
            <w:tcW w:w="9015" w:type="dxa"/>
            <w:gridSpan w:val="5"/>
            <w:shd w:val="clear" w:color="auto" w:fill="008F95"/>
            <w:vAlign w:val="center"/>
          </w:tcPr>
          <w:p w:rsidR="00227365" w:rsidRPr="005F5F65" w:rsidRDefault="00E139BD" w:rsidP="00E732C5">
            <w:pPr>
              <w:pStyle w:val="TABLEhead"/>
            </w:pPr>
            <w:r w:rsidRPr="005F5F65">
              <w:t>Staff Member Details</w:t>
            </w:r>
          </w:p>
        </w:tc>
      </w:tr>
      <w:tr w:rsidR="00227365" w:rsidRPr="005F5F65">
        <w:trPr>
          <w:gridAfter w:val="1"/>
          <w:wAfter w:w="54" w:type="dxa"/>
          <w:trHeight w:hRule="exact" w:val="113"/>
        </w:trPr>
        <w:tc>
          <w:tcPr>
            <w:tcW w:w="9015" w:type="dxa"/>
            <w:tcMar>
              <w:top w:w="0" w:type="dxa"/>
              <w:bottom w:w="0" w:type="dxa"/>
            </w:tcMar>
          </w:tcPr>
          <w:p w:rsidR="00227365" w:rsidRPr="00316440" w:rsidRDefault="00C138D4" w:rsidP="00227365">
            <w:pPr>
              <w:pStyle w:val="FORManswer"/>
            </w:pPr>
          </w:p>
        </w:tc>
        <w:tc>
          <w:tcPr>
            <w:tcW w:w="9015" w:type="dxa"/>
            <w:shd w:val="clear" w:color="auto" w:fill="auto"/>
            <w:tcMar>
              <w:top w:w="0" w:type="dxa"/>
              <w:bottom w:w="0" w:type="dxa"/>
            </w:tcMar>
          </w:tcPr>
          <w:p w:rsidR="00227365" w:rsidRPr="005F5F65" w:rsidRDefault="00C138D4" w:rsidP="00227365">
            <w:pPr>
              <w:pStyle w:val="FORManswer"/>
              <w:rPr>
                <w:b/>
                <w:color w:val="008F95"/>
              </w:rPr>
            </w:pPr>
          </w:p>
        </w:tc>
        <w:tc>
          <w:tcPr>
            <w:tcW w:w="9015" w:type="dxa"/>
            <w:tcMar>
              <w:top w:w="0" w:type="dxa"/>
              <w:bottom w:w="0" w:type="dxa"/>
            </w:tcMar>
          </w:tcPr>
          <w:p w:rsidR="00227365" w:rsidRPr="00316440" w:rsidRDefault="00C138D4" w:rsidP="00227365">
            <w:pPr>
              <w:pStyle w:val="FORManswer"/>
            </w:pPr>
          </w:p>
        </w:tc>
        <w:tc>
          <w:tcPr>
            <w:tcW w:w="9015" w:type="dxa"/>
            <w:tcMar>
              <w:top w:w="0" w:type="dxa"/>
              <w:bottom w:w="0" w:type="dxa"/>
            </w:tcMar>
            <w:vAlign w:val="center"/>
          </w:tcPr>
          <w:p w:rsidR="00227365" w:rsidRPr="005F5F65" w:rsidRDefault="00C138D4" w:rsidP="00227365">
            <w:pPr>
              <w:pStyle w:val="FORManswer"/>
              <w:rPr>
                <w:color w:val="008F95"/>
              </w:rPr>
            </w:pPr>
          </w:p>
        </w:tc>
      </w:tr>
      <w:tr w:rsidR="00227365" w:rsidRPr="00D85F66">
        <w:trPr>
          <w:gridAfter w:val="1"/>
          <w:wAfter w:w="54" w:type="dxa"/>
          <w:trHeight w:hRule="exact" w:val="397"/>
        </w:trPr>
        <w:tc>
          <w:tcPr>
            <w:tcW w:w="9015" w:type="dxa"/>
            <w:vAlign w:val="center"/>
          </w:tcPr>
          <w:p w:rsidR="00227365" w:rsidRPr="00316440" w:rsidRDefault="00E139BD" w:rsidP="00227365">
            <w:pPr>
              <w:pStyle w:val="FORMfield"/>
              <w:jc w:val="right"/>
            </w:pPr>
            <w:r w:rsidRPr="00316440">
              <w:t>Staff Name</w:t>
            </w:r>
          </w:p>
        </w:tc>
        <w:tc>
          <w:tcPr>
            <w:tcW w:w="9015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227365" w:rsidRPr="005F5F65" w:rsidRDefault="00447477" w:rsidP="00227365">
            <w:pPr>
              <w:pStyle w:val="FORManswer"/>
            </w:pPr>
            <w:fldSimple w:instr=" ">
              <w:r w:rsidR="00E139BD"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9015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Manager’s Name</w:t>
            </w:r>
          </w:p>
        </w:tc>
        <w:tc>
          <w:tcPr>
            <w:tcW w:w="9015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227365" w:rsidRPr="00D85F66" w:rsidRDefault="00447477" w:rsidP="00227365">
            <w:pPr>
              <w:pStyle w:val="FORManswer"/>
              <w:rPr>
                <w:b/>
                <w:color w:val="008F95"/>
              </w:rPr>
            </w:pPr>
            <w:fldSimple w:instr=" ">
              <w:r w:rsidR="00E139BD" w:rsidRPr="005F5F65">
                <w:rPr>
                  <w:noProof/>
                </w:rPr>
                <w:t>!Unexpected End of Formula</w:t>
              </w:r>
            </w:fldSimple>
          </w:p>
        </w:tc>
      </w:tr>
      <w:tr w:rsidR="00227365" w:rsidRPr="00D85F66">
        <w:trPr>
          <w:gridAfter w:val="1"/>
          <w:wAfter w:w="54" w:type="dxa"/>
          <w:trHeight w:hRule="exact" w:val="397"/>
        </w:trPr>
        <w:tc>
          <w:tcPr>
            <w:tcW w:w="9015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Staff Position Title</w:t>
            </w:r>
          </w:p>
        </w:tc>
        <w:tc>
          <w:tcPr>
            <w:tcW w:w="9015" w:type="dxa"/>
            <w:tcBorders>
              <w:top w:val="single" w:sz="4" w:space="0" w:color="008F95"/>
              <w:bottom w:val="single" w:sz="4" w:space="0" w:color="008F95"/>
            </w:tcBorders>
            <w:shd w:val="clear" w:color="auto" w:fill="auto"/>
            <w:vAlign w:val="center"/>
          </w:tcPr>
          <w:p w:rsidR="00227365" w:rsidRPr="00D85F66" w:rsidRDefault="00447477" w:rsidP="00227365">
            <w:pPr>
              <w:pStyle w:val="FORManswer"/>
              <w:rPr>
                <w:b/>
                <w:color w:val="008F95"/>
              </w:rPr>
            </w:pPr>
            <w:fldSimple w:instr=" ">
              <w:r w:rsidR="00E139BD"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9015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Manager’s Position Title</w:t>
            </w:r>
          </w:p>
        </w:tc>
        <w:tc>
          <w:tcPr>
            <w:tcW w:w="9015" w:type="dxa"/>
            <w:tcBorders>
              <w:top w:val="single" w:sz="4" w:space="0" w:color="008F95"/>
              <w:bottom w:val="single" w:sz="4" w:space="0" w:color="008F95"/>
            </w:tcBorders>
            <w:vAlign w:val="center"/>
          </w:tcPr>
          <w:p w:rsidR="00227365" w:rsidRPr="00D85F66" w:rsidRDefault="00447477" w:rsidP="00227365">
            <w:pPr>
              <w:pStyle w:val="FORManswer"/>
              <w:rPr>
                <w:b/>
                <w:color w:val="008F95"/>
              </w:rPr>
            </w:pPr>
            <w:fldSimple w:instr=" ">
              <w:r w:rsidR="00E139BD" w:rsidRPr="005F5F65">
                <w:rPr>
                  <w:noProof/>
                </w:rPr>
                <w:t>!Unexpected End of Formula</w:t>
              </w:r>
            </w:fldSimple>
          </w:p>
        </w:tc>
      </w:tr>
    </w:tbl>
    <w:p w:rsidR="00227365" w:rsidRDefault="00C138D4" w:rsidP="00227365">
      <w:pPr>
        <w:pStyle w:val="FORManswer"/>
      </w:pPr>
    </w:p>
    <w:tbl>
      <w:tblPr>
        <w:tblW w:w="8997" w:type="dxa"/>
        <w:tblCellMar>
          <w:top w:w="57" w:type="dxa"/>
          <w:bottom w:w="57" w:type="dxa"/>
        </w:tblCellMar>
        <w:tblLook w:val="00BF"/>
      </w:tblPr>
      <w:tblGrid>
        <w:gridCol w:w="2460"/>
        <w:gridCol w:w="1968"/>
        <w:gridCol w:w="2588"/>
        <w:gridCol w:w="1968"/>
        <w:gridCol w:w="13"/>
      </w:tblGrid>
      <w:tr w:rsidR="00227365" w:rsidRPr="005F5F65">
        <w:trPr>
          <w:trHeight w:hRule="exact" w:val="680"/>
        </w:trPr>
        <w:tc>
          <w:tcPr>
            <w:tcW w:w="8997" w:type="dxa"/>
            <w:gridSpan w:val="5"/>
            <w:shd w:val="clear" w:color="auto" w:fill="008F95"/>
            <w:vAlign w:val="center"/>
          </w:tcPr>
          <w:p w:rsidR="00227365" w:rsidRPr="00DB32D3" w:rsidRDefault="00E139BD" w:rsidP="00E732C5">
            <w:pPr>
              <w:pStyle w:val="TABLEhead"/>
              <w:rPr>
                <w:outline/>
                <w:color w:val="FFFFFF" w:themeColor="background1"/>
              </w:rPr>
            </w:pPr>
            <w:r w:rsidRPr="00DB32D3">
              <w:rPr>
                <w:rStyle w:val="WHITE"/>
                <w:outline w:val="0"/>
                <w:color w:val="FFFFFF" w:themeColor="background1"/>
              </w:rPr>
              <w:t>Looking Back – Review of Past Performance</w:t>
            </w:r>
          </w:p>
        </w:tc>
      </w:tr>
      <w:tr w:rsidR="00227365" w:rsidRPr="00D85F66">
        <w:trPr>
          <w:gridAfter w:val="1"/>
          <w:wAfter w:w="13" w:type="dxa"/>
          <w:trHeight w:hRule="exact" w:val="57"/>
        </w:trPr>
        <w:tc>
          <w:tcPr>
            <w:tcW w:w="8984" w:type="dxa"/>
            <w:gridSpan w:val="4"/>
            <w:vAlign w:val="center"/>
          </w:tcPr>
          <w:p w:rsidR="00227365" w:rsidRPr="00D85F66" w:rsidRDefault="00447477" w:rsidP="00227365">
            <w:pPr>
              <w:pStyle w:val="FORManswer"/>
              <w:rPr>
                <w:b/>
                <w:color w:val="008F95"/>
              </w:rPr>
            </w:pPr>
            <w:fldSimple w:instr=" ">
              <w:r w:rsidR="00E139BD" w:rsidRPr="005F5F65">
                <w:rPr>
                  <w:noProof/>
                </w:rPr>
                <w:t>!Unexpected End of Formula</w:t>
              </w:r>
            </w:fldSimple>
            <w:fldSimple w:instr=" ">
              <w:r w:rsidR="00E139BD" w:rsidRPr="005F5F65">
                <w:rPr>
                  <w:noProof/>
                </w:rPr>
                <w:t>!Unexpected End of Formula</w:t>
              </w:r>
            </w:fldSimple>
          </w:p>
        </w:tc>
      </w:tr>
      <w:tr w:rsidR="0022736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Period of Review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227365" w:rsidRPr="00D85F66" w:rsidRDefault="00E139BD" w:rsidP="00227365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fldSimple w:instr=" ">
              <w:r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2588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to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227365" w:rsidRPr="00D85F66" w:rsidRDefault="00E139BD" w:rsidP="00227365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fldSimple w:instr=" ">
              <w:r w:rsidRPr="005F5F65">
                <w:rPr>
                  <w:noProof/>
                </w:rPr>
                <w:t>!Unexpected End of Formula</w:t>
              </w:r>
            </w:fldSimple>
          </w:p>
        </w:tc>
      </w:tr>
    </w:tbl>
    <w:p w:rsidR="00227365" w:rsidRDefault="00C138D4" w:rsidP="00227365">
      <w:pPr>
        <w:pStyle w:val="FORManswer"/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2461"/>
        <w:gridCol w:w="3915"/>
        <w:gridCol w:w="2621"/>
      </w:tblGrid>
      <w:tr w:rsidR="00227365" w:rsidRPr="005F5F65">
        <w:trPr>
          <w:trHeight w:hRule="exact" w:val="397"/>
          <w:tblHeader/>
        </w:trPr>
        <w:tc>
          <w:tcPr>
            <w:tcW w:w="2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F95"/>
            <w:vAlign w:val="center"/>
          </w:tcPr>
          <w:p w:rsidR="00227365" w:rsidRPr="005F5F65" w:rsidRDefault="00E139BD" w:rsidP="00227365">
            <w:pPr>
              <w:pStyle w:val="FORMsubhead"/>
            </w:pPr>
            <w:r w:rsidRPr="005F5F65">
              <w:t>Area of Focus</w:t>
            </w:r>
          </w:p>
        </w:tc>
        <w:tc>
          <w:tcPr>
            <w:tcW w:w="39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F95"/>
            <w:vAlign w:val="center"/>
          </w:tcPr>
          <w:p w:rsidR="00227365" w:rsidRPr="005F5F65" w:rsidRDefault="00E139BD" w:rsidP="00227365">
            <w:pPr>
              <w:pStyle w:val="FORMsubhead"/>
              <w:rPr>
                <w:b w:val="0"/>
              </w:rPr>
            </w:pPr>
            <w:r w:rsidRPr="005F5F65">
              <w:t>Summary of Conversation</w:t>
            </w:r>
          </w:p>
        </w:tc>
        <w:tc>
          <w:tcPr>
            <w:tcW w:w="26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8F95"/>
            <w:vAlign w:val="center"/>
          </w:tcPr>
          <w:p w:rsidR="00227365" w:rsidRPr="005F5F65" w:rsidRDefault="00E139BD" w:rsidP="00227365">
            <w:pPr>
              <w:pStyle w:val="FORMsubhead"/>
              <w:rPr>
                <w:b w:val="0"/>
              </w:rPr>
            </w:pPr>
            <w:r w:rsidRPr="005F5F65">
              <w:t>Summary of Performance</w:t>
            </w:r>
          </w:p>
        </w:tc>
      </w:tr>
      <w:tr w:rsidR="00227365" w:rsidRPr="005F5F65">
        <w:trPr>
          <w:trHeight w:val="1247"/>
        </w:trPr>
        <w:tc>
          <w:tcPr>
            <w:tcW w:w="2461" w:type="dxa"/>
            <w:tcBorders>
              <w:top w:val="single" w:sz="4" w:space="0" w:color="FFFFFF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117A9E" w:rsidRDefault="00E139BD" w:rsidP="00227365">
            <w:pPr>
              <w:pStyle w:val="FORMfield"/>
            </w:pPr>
            <w:r w:rsidRPr="00117A9E">
              <w:t>Teaching and Learning</w:t>
            </w:r>
          </w:p>
        </w:tc>
        <w:tc>
          <w:tcPr>
            <w:tcW w:w="3915" w:type="dxa"/>
            <w:tcBorders>
              <w:top w:val="single" w:sz="4" w:space="0" w:color="FFFFFF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E732C5" w:rsidRDefault="00E139BD" w:rsidP="0022736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9" name="Picture 1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227365" w:rsidRPr="00E732C5" w:rsidRDefault="00E139BD" w:rsidP="0022736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8" name="Picture 2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227365" w:rsidRPr="005F5F65" w:rsidRDefault="00E139BD" w:rsidP="0022736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7" name="Picture 3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</w:tc>
      </w:tr>
      <w:tr w:rsidR="00227365" w:rsidRPr="005F5F65">
        <w:trPr>
          <w:trHeight w:val="1247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117A9E" w:rsidRDefault="00E139BD" w:rsidP="00227365">
            <w:pPr>
              <w:pStyle w:val="FORMfield"/>
            </w:pPr>
            <w:r w:rsidRPr="00117A9E">
              <w:t>Research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E732C5" w:rsidRDefault="00E139BD" w:rsidP="0022736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6" name="Picture 4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227365" w:rsidRPr="00E732C5" w:rsidRDefault="00E139BD" w:rsidP="0022736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5" name="Picture 5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227365" w:rsidRPr="005F5F65" w:rsidRDefault="00E139BD" w:rsidP="0022736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6" name="Picture 6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</w:tc>
      </w:tr>
      <w:tr w:rsidR="00227365" w:rsidRPr="005F5F65">
        <w:trPr>
          <w:trHeight w:val="1247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7A4A74" w:rsidRDefault="00E139BD" w:rsidP="00227365">
            <w:pPr>
              <w:pStyle w:val="FORMfield"/>
            </w:pPr>
            <w:r w:rsidRPr="007A4A74">
              <w:t>Administration</w:t>
            </w:r>
          </w:p>
          <w:p w:rsidR="00227365" w:rsidRPr="00293DD1" w:rsidRDefault="00E139BD" w:rsidP="00227365">
            <w:pPr>
              <w:pStyle w:val="FORMfield"/>
            </w:pPr>
            <w:r w:rsidRPr="007A4A74">
              <w:rPr>
                <w:b w:val="0"/>
              </w:rPr>
              <w:t>(including professional and community engagement)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E732C5" w:rsidRDefault="00E139BD" w:rsidP="0022736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7" name="Picture 7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227365" w:rsidRPr="00E732C5" w:rsidRDefault="00E139BD" w:rsidP="0022736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3" name="Picture 8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227365" w:rsidRPr="005F5F65" w:rsidRDefault="00E139BD" w:rsidP="0022736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9" name="Picture 9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  <w:p w:rsidR="00227365" w:rsidRDefault="00C138D4" w:rsidP="00227365">
            <w:pPr>
              <w:pStyle w:val="FORManswer"/>
              <w:ind w:left="194"/>
            </w:pPr>
          </w:p>
        </w:tc>
      </w:tr>
      <w:tr w:rsidR="00227365" w:rsidRPr="005F5F65">
        <w:trPr>
          <w:trHeight w:val="1247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4B6765" w:rsidRDefault="00E139BD" w:rsidP="00227365">
            <w:pPr>
              <w:pStyle w:val="FORMfield"/>
            </w:pPr>
            <w:r w:rsidRPr="004B6765">
              <w:t>Work Values</w:t>
            </w:r>
          </w:p>
          <w:p w:rsidR="00227365" w:rsidRPr="004B6765" w:rsidRDefault="00E139BD" w:rsidP="00227365">
            <w:pPr>
              <w:pStyle w:val="FORMfield"/>
              <w:rPr>
                <w:b w:val="0"/>
              </w:rPr>
            </w:pPr>
            <w:r w:rsidRPr="004B6765">
              <w:rPr>
                <w:b w:val="0"/>
              </w:rPr>
              <w:t>(including behavioural skills, team work, drive, commitment, initiative and accountability)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E732C5" w:rsidRDefault="00E139BD" w:rsidP="0022736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2" name="Picture 10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227365" w:rsidRPr="00E732C5" w:rsidRDefault="00E139BD" w:rsidP="0022736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" name="Picture 11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227365" w:rsidRPr="005F5F65" w:rsidRDefault="00E139BD" w:rsidP="0022736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2" name="Picture 12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  <w:p w:rsidR="00227365" w:rsidRPr="005F5F65" w:rsidRDefault="00C138D4" w:rsidP="00227365">
            <w:pPr>
              <w:pStyle w:val="FORManswer"/>
            </w:pPr>
          </w:p>
        </w:tc>
      </w:tr>
      <w:tr w:rsidR="00227365" w:rsidRPr="005F5F65">
        <w:trPr>
          <w:trHeight w:val="1247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117A9E" w:rsidRDefault="00E139BD" w:rsidP="00227365">
            <w:pPr>
              <w:pStyle w:val="FORMfield"/>
            </w:pPr>
            <w:r w:rsidRPr="00117A9E">
              <w:t>OHSW&amp;IM</w:t>
            </w:r>
          </w:p>
          <w:p w:rsidR="00227365" w:rsidRPr="00117A9E" w:rsidRDefault="00E139BD" w:rsidP="00227365">
            <w:pPr>
              <w:pStyle w:val="FORMfield"/>
            </w:pPr>
            <w:r w:rsidRPr="00AF031D">
              <w:rPr>
                <w:b w:val="0"/>
                <w:szCs w:val="30"/>
                <w:lang w:val="en-US"/>
              </w:rPr>
              <w:t>(for example: Take reasonable care for the health and safety of yourself and others)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E732C5" w:rsidRDefault="00E139BD" w:rsidP="0022736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3" name="Picture 13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227365" w:rsidRPr="00E732C5" w:rsidRDefault="00E139BD" w:rsidP="0022736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4" name="Picture 14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227365" w:rsidRPr="005F5F65" w:rsidRDefault="00E139BD" w:rsidP="0022736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5" name="Picture 15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  <w:p w:rsidR="00227365" w:rsidRPr="005F5F65" w:rsidRDefault="00C138D4" w:rsidP="00227365">
            <w:pPr>
              <w:pStyle w:val="FORManswer"/>
            </w:pPr>
          </w:p>
        </w:tc>
      </w:tr>
    </w:tbl>
    <w:p w:rsidR="00227365" w:rsidRDefault="00C138D4" w:rsidP="00227365">
      <w:pPr>
        <w:pStyle w:val="FORManswer"/>
      </w:pPr>
    </w:p>
    <w:p w:rsidR="00227365" w:rsidRDefault="00C138D4" w:rsidP="00227365">
      <w:pPr>
        <w:pStyle w:val="FORManswer"/>
      </w:pPr>
    </w:p>
    <w:tbl>
      <w:tblPr>
        <w:tblW w:w="8997" w:type="dxa"/>
        <w:tblCellMar>
          <w:top w:w="57" w:type="dxa"/>
          <w:bottom w:w="57" w:type="dxa"/>
        </w:tblCellMar>
        <w:tblLook w:val="00BF"/>
      </w:tblPr>
      <w:tblGrid>
        <w:gridCol w:w="2460"/>
        <w:gridCol w:w="1968"/>
        <w:gridCol w:w="2588"/>
        <w:gridCol w:w="1968"/>
        <w:gridCol w:w="13"/>
      </w:tblGrid>
      <w:tr w:rsidR="00227365" w:rsidRPr="005F5F65">
        <w:trPr>
          <w:cantSplit/>
          <w:trHeight w:hRule="exact" w:val="680"/>
        </w:trPr>
        <w:tc>
          <w:tcPr>
            <w:tcW w:w="8997" w:type="dxa"/>
            <w:gridSpan w:val="5"/>
            <w:shd w:val="clear" w:color="auto" w:fill="008F95"/>
            <w:vAlign w:val="center"/>
          </w:tcPr>
          <w:p w:rsidR="00227365" w:rsidRPr="00C138D4" w:rsidRDefault="00E139BD" w:rsidP="00E732C5">
            <w:pPr>
              <w:pStyle w:val="TABLEhead"/>
              <w:rPr>
                <w:outline/>
                <w:color w:val="FFFFFF" w:themeColor="background1"/>
              </w:rPr>
            </w:pPr>
            <w:r w:rsidRPr="00C138D4">
              <w:rPr>
                <w:rStyle w:val="WHITE"/>
                <w:outline w:val="0"/>
                <w:color w:val="FFFFFF" w:themeColor="background1"/>
              </w:rPr>
              <w:lastRenderedPageBreak/>
              <w:t>Looking Forward – Performance Outcomes for the Future</w:t>
            </w:r>
          </w:p>
        </w:tc>
      </w:tr>
      <w:tr w:rsidR="00227365" w:rsidRPr="005F5F65">
        <w:trPr>
          <w:gridAfter w:val="1"/>
          <w:wAfter w:w="13" w:type="dxa"/>
          <w:trHeight w:hRule="exact" w:val="113"/>
        </w:trPr>
        <w:tc>
          <w:tcPr>
            <w:tcW w:w="2460" w:type="dxa"/>
            <w:tcMar>
              <w:top w:w="0" w:type="dxa"/>
              <w:bottom w:w="0" w:type="dxa"/>
            </w:tcMar>
          </w:tcPr>
          <w:p w:rsidR="00227365" w:rsidRPr="00316440" w:rsidRDefault="00C138D4" w:rsidP="00227365">
            <w:pPr>
              <w:pStyle w:val="FORManswer"/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bottom w:w="0" w:type="dxa"/>
            </w:tcMar>
          </w:tcPr>
          <w:p w:rsidR="00227365" w:rsidRPr="005F5F65" w:rsidRDefault="00C138D4" w:rsidP="00227365">
            <w:pPr>
              <w:pStyle w:val="FORManswer"/>
              <w:rPr>
                <w:b/>
                <w:color w:val="008F95"/>
              </w:rPr>
            </w:pPr>
          </w:p>
        </w:tc>
        <w:tc>
          <w:tcPr>
            <w:tcW w:w="2588" w:type="dxa"/>
            <w:tcMar>
              <w:top w:w="0" w:type="dxa"/>
              <w:bottom w:w="0" w:type="dxa"/>
            </w:tcMar>
          </w:tcPr>
          <w:p w:rsidR="00227365" w:rsidRPr="00316440" w:rsidRDefault="00C138D4" w:rsidP="00227365">
            <w:pPr>
              <w:pStyle w:val="FORManswer"/>
            </w:pPr>
          </w:p>
        </w:tc>
        <w:tc>
          <w:tcPr>
            <w:tcW w:w="1968" w:type="dxa"/>
            <w:tcMar>
              <w:top w:w="0" w:type="dxa"/>
              <w:bottom w:w="0" w:type="dxa"/>
            </w:tcMar>
            <w:vAlign w:val="center"/>
          </w:tcPr>
          <w:p w:rsidR="00227365" w:rsidRPr="005F5F65" w:rsidRDefault="00C138D4" w:rsidP="00227365">
            <w:pPr>
              <w:pStyle w:val="FORManswer"/>
              <w:rPr>
                <w:color w:val="008F95"/>
              </w:rPr>
            </w:pPr>
          </w:p>
        </w:tc>
      </w:tr>
      <w:tr w:rsidR="0022736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Planning Period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227365" w:rsidRPr="00D85F66" w:rsidRDefault="00E139BD" w:rsidP="00227365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fldSimple w:instr=" ">
              <w:r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2588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to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227365" w:rsidRPr="00D85F66" w:rsidRDefault="00E139BD" w:rsidP="00227365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fldSimple w:instr=" ">
              <w:r w:rsidRPr="005F5F65">
                <w:rPr>
                  <w:noProof/>
                </w:rPr>
                <w:t>!Unexpected End of Formula</w:t>
              </w:r>
            </w:fldSimple>
          </w:p>
        </w:tc>
      </w:tr>
      <w:tr w:rsidR="00227365" w:rsidRPr="00D85F66">
        <w:trPr>
          <w:gridAfter w:val="1"/>
          <w:wAfter w:w="13" w:type="dxa"/>
          <w:trHeight w:hRule="exact" w:val="397"/>
        </w:trPr>
        <w:tc>
          <w:tcPr>
            <w:tcW w:w="8984" w:type="dxa"/>
            <w:gridSpan w:val="4"/>
            <w:vAlign w:val="center"/>
          </w:tcPr>
          <w:p w:rsidR="00227365" w:rsidRPr="00D92386" w:rsidRDefault="00E139BD" w:rsidP="00227365">
            <w:pPr>
              <w:pStyle w:val="FORManswer"/>
              <w:rPr>
                <w:i/>
              </w:rPr>
            </w:pPr>
            <w:r w:rsidRPr="00D92386">
              <w:rPr>
                <w:i/>
              </w:rPr>
              <w:t xml:space="preserve">There is space below to detail two performance outcomes per area of </w:t>
            </w:r>
            <w:proofErr w:type="gramStart"/>
            <w:r w:rsidRPr="00D92386">
              <w:rPr>
                <w:i/>
              </w:rPr>
              <w:t>focus,</w:t>
            </w:r>
            <w:proofErr w:type="gramEnd"/>
            <w:r w:rsidRPr="00D92386">
              <w:rPr>
                <w:i/>
              </w:rPr>
              <w:t xml:space="preserve"> however, you may have more or less than this.</w:t>
            </w:r>
          </w:p>
        </w:tc>
      </w:tr>
    </w:tbl>
    <w:p w:rsidR="00227365" w:rsidRDefault="00C138D4" w:rsidP="00227365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2279"/>
        <w:gridCol w:w="6739"/>
      </w:tblGrid>
      <w:tr w:rsidR="00227365" w:rsidRPr="005F5F65">
        <w:trPr>
          <w:trHeight w:val="397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8F95"/>
          </w:tcPr>
          <w:p w:rsidR="00227365" w:rsidRPr="005F5F65" w:rsidRDefault="00E139BD" w:rsidP="00227365">
            <w:pPr>
              <w:pStyle w:val="FORMsubhead"/>
            </w:pPr>
            <w:r w:rsidRPr="005F5F65">
              <w:t>Line of Sight</w:t>
            </w:r>
          </w:p>
        </w:tc>
        <w:tc>
          <w:tcPr>
            <w:tcW w:w="68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8F95"/>
          </w:tcPr>
          <w:p w:rsidR="00227365" w:rsidRPr="005F5F65" w:rsidRDefault="00E139BD" w:rsidP="00227365">
            <w:pPr>
              <w:pStyle w:val="FORMsubhead"/>
            </w:pPr>
            <w:r w:rsidRPr="005F5F65">
              <w:t>Contribute to the following “Local Priority Areas”</w:t>
            </w:r>
          </w:p>
        </w:tc>
      </w:tr>
      <w:tr w:rsidR="00227365" w:rsidRPr="005F5F65">
        <w:trPr>
          <w:trHeight w:val="1701"/>
        </w:trPr>
        <w:tc>
          <w:tcPr>
            <w:tcW w:w="2178" w:type="dxa"/>
            <w:tcBorders>
              <w:top w:val="nil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5F5F65" w:rsidRDefault="00E139BD" w:rsidP="00227365">
            <w:pPr>
              <w:pStyle w:val="FORMfield"/>
            </w:pPr>
            <w:r w:rsidRPr="005F5F65">
              <w:t>University/Division/School/</w:t>
            </w:r>
            <w:r w:rsidRPr="005F5F65">
              <w:br/>
              <w:t>Unit Priorities</w:t>
            </w:r>
          </w:p>
        </w:tc>
        <w:tc>
          <w:tcPr>
            <w:tcW w:w="6840" w:type="dxa"/>
            <w:tcBorders>
              <w:top w:val="nil"/>
              <w:left w:val="single" w:sz="4" w:space="0" w:color="008F95"/>
              <w:bottom w:val="single" w:sz="4" w:space="0" w:color="008F95"/>
              <w:right w:val="nil"/>
            </w:tcBorders>
            <w:shd w:val="clear" w:color="auto" w:fill="auto"/>
          </w:tcPr>
          <w:p w:rsidR="00227365" w:rsidRPr="005F5F65" w:rsidRDefault="00C138D4" w:rsidP="00227365">
            <w:pPr>
              <w:pStyle w:val="FORManswer"/>
            </w:pPr>
          </w:p>
        </w:tc>
      </w:tr>
    </w:tbl>
    <w:p w:rsidR="00227365" w:rsidRDefault="00C138D4" w:rsidP="00227365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2280"/>
        <w:gridCol w:w="2129"/>
        <w:gridCol w:w="2799"/>
        <w:gridCol w:w="1810"/>
      </w:tblGrid>
      <w:tr w:rsidR="00227365" w:rsidRPr="005F5F65">
        <w:trPr>
          <w:trHeight w:val="680"/>
          <w:tblHeader/>
        </w:trPr>
        <w:tc>
          <w:tcPr>
            <w:tcW w:w="2280" w:type="dxa"/>
            <w:tcBorders>
              <w:top w:val="nil"/>
              <w:left w:val="nil"/>
              <w:bottom w:val="single" w:sz="4" w:space="0" w:color="008F95"/>
              <w:right w:val="single" w:sz="4" w:space="0" w:color="FFFFFF"/>
            </w:tcBorders>
            <w:shd w:val="clear" w:color="auto" w:fill="008F95"/>
          </w:tcPr>
          <w:p w:rsidR="00227365" w:rsidRPr="005F5F65" w:rsidRDefault="00E139BD" w:rsidP="00227365">
            <w:pPr>
              <w:pStyle w:val="FORMsubhead"/>
            </w:pPr>
            <w:r w:rsidRPr="005F5F65">
              <w:t xml:space="preserve">Area of Focus </w:t>
            </w:r>
          </w:p>
        </w:tc>
        <w:tc>
          <w:tcPr>
            <w:tcW w:w="2129" w:type="dxa"/>
            <w:tcBorders>
              <w:top w:val="nil"/>
              <w:left w:val="single" w:sz="4" w:space="0" w:color="FFFFFF"/>
              <w:bottom w:val="single" w:sz="4" w:space="0" w:color="008F95"/>
              <w:right w:val="single" w:sz="4" w:space="0" w:color="FFFFFF"/>
            </w:tcBorders>
            <w:shd w:val="clear" w:color="auto" w:fill="008F95"/>
          </w:tcPr>
          <w:p w:rsidR="00227365" w:rsidRPr="005F5F65" w:rsidRDefault="00E139BD" w:rsidP="00227365">
            <w:pPr>
              <w:pStyle w:val="FORMsubhead"/>
            </w:pPr>
            <w:r w:rsidRPr="005F5F65">
              <w:t>Planned Performance Outcome/</w:t>
            </w:r>
            <w:proofErr w:type="spellStart"/>
            <w:r w:rsidRPr="005F5F65">
              <w:t>s</w:t>
            </w:r>
            <w:proofErr w:type="spellEnd"/>
          </w:p>
        </w:tc>
        <w:tc>
          <w:tcPr>
            <w:tcW w:w="2799" w:type="dxa"/>
            <w:tcBorders>
              <w:top w:val="nil"/>
              <w:left w:val="single" w:sz="4" w:space="0" w:color="FFFFFF"/>
              <w:bottom w:val="single" w:sz="4" w:space="0" w:color="008F95"/>
              <w:right w:val="single" w:sz="4" w:space="0" w:color="FFFFFF"/>
            </w:tcBorders>
            <w:shd w:val="clear" w:color="auto" w:fill="008F95"/>
          </w:tcPr>
          <w:p w:rsidR="00227365" w:rsidRPr="005F5F65" w:rsidRDefault="00E139BD" w:rsidP="00227365">
            <w:pPr>
              <w:pStyle w:val="FORMsubhead"/>
            </w:pPr>
            <w:r w:rsidRPr="005F5F65">
              <w:t>Detail, including:</w:t>
            </w:r>
          </w:p>
          <w:p w:rsidR="00227365" w:rsidRPr="00E732C5" w:rsidRDefault="00E139BD" w:rsidP="004B6765">
            <w:pPr>
              <w:pStyle w:val="Formsubheadbullets"/>
            </w:pPr>
            <w:r w:rsidRPr="00E732C5">
              <w:t>Action – how will you do it?</w:t>
            </w:r>
          </w:p>
          <w:p w:rsidR="00227365" w:rsidRPr="005F5F65" w:rsidRDefault="00E139BD" w:rsidP="004B6765">
            <w:pPr>
              <w:pStyle w:val="Formsubheadbullets"/>
            </w:pPr>
            <w:r w:rsidRPr="00E732C5">
              <w:t>Standard – what will it look like when done really well?</w:t>
            </w:r>
          </w:p>
        </w:tc>
        <w:tc>
          <w:tcPr>
            <w:tcW w:w="1810" w:type="dxa"/>
            <w:tcBorders>
              <w:top w:val="nil"/>
              <w:left w:val="single" w:sz="4" w:space="0" w:color="FFFFFF"/>
              <w:bottom w:val="single" w:sz="4" w:space="0" w:color="008F95"/>
              <w:right w:val="nil"/>
            </w:tcBorders>
            <w:shd w:val="clear" w:color="auto" w:fill="008F95"/>
          </w:tcPr>
          <w:p w:rsidR="00227365" w:rsidRPr="005F5F65" w:rsidRDefault="00E139BD" w:rsidP="00227365">
            <w:pPr>
              <w:pStyle w:val="FORMsubhead"/>
            </w:pPr>
            <w:r w:rsidRPr="005F5F65">
              <w:t>Timeline</w:t>
            </w:r>
          </w:p>
          <w:p w:rsidR="00227365" w:rsidRPr="005F5F65" w:rsidRDefault="00E139BD" w:rsidP="004B6765">
            <w:pPr>
              <w:pStyle w:val="Formsubheadbullets"/>
            </w:pPr>
            <w:r w:rsidRPr="00E732C5">
              <w:t xml:space="preserve">Timeframe – </w:t>
            </w:r>
            <w:r w:rsidRPr="00E732C5">
              <w:br/>
              <w:t xml:space="preserve">when is it going </w:t>
            </w:r>
            <w:r w:rsidRPr="00E732C5">
              <w:br/>
              <w:t>to be done by?</w:t>
            </w:r>
          </w:p>
        </w:tc>
      </w:tr>
      <w:tr w:rsidR="00227365" w:rsidRPr="005F5F65">
        <w:trPr>
          <w:trHeight w:val="2098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117A9E" w:rsidRDefault="00E139BD" w:rsidP="00227365">
            <w:pPr>
              <w:pStyle w:val="FORMfield"/>
            </w:pPr>
            <w:r w:rsidRPr="00117A9E">
              <w:t>Teaching and Learning</w:t>
            </w: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5F5F65" w:rsidRDefault="00C138D4" w:rsidP="00227365">
            <w:pPr>
              <w:pStyle w:val="FORManswer"/>
              <w:tabs>
                <w:tab w:val="num" w:pos="1080"/>
              </w:tabs>
              <w:ind w:left="194"/>
            </w:pPr>
          </w:p>
        </w:tc>
      </w:tr>
      <w:tr w:rsidR="00227365" w:rsidRPr="005F5F65">
        <w:trPr>
          <w:trHeight w:val="2098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117A9E" w:rsidRDefault="00E139BD" w:rsidP="00227365">
            <w:pPr>
              <w:pStyle w:val="FORMfield"/>
            </w:pPr>
            <w:r w:rsidRPr="00117A9E">
              <w:t>Research</w:t>
            </w: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5F5F65" w:rsidRDefault="00C138D4" w:rsidP="00227365">
            <w:pPr>
              <w:pStyle w:val="FORManswer"/>
              <w:tabs>
                <w:tab w:val="num" w:pos="1080"/>
              </w:tabs>
              <w:ind w:left="194"/>
            </w:pPr>
          </w:p>
        </w:tc>
      </w:tr>
      <w:tr w:rsidR="00227365" w:rsidRPr="005F5F65">
        <w:trPr>
          <w:trHeight w:val="2098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7A4A74" w:rsidRDefault="00E139BD" w:rsidP="00227365">
            <w:pPr>
              <w:pStyle w:val="FORMfield"/>
            </w:pPr>
            <w:r w:rsidRPr="007A4A74">
              <w:t>Administration</w:t>
            </w:r>
          </w:p>
          <w:p w:rsidR="00227365" w:rsidRPr="00117A9E" w:rsidRDefault="00E139BD" w:rsidP="00227365">
            <w:pPr>
              <w:pStyle w:val="FORMfield"/>
            </w:pPr>
            <w:r w:rsidRPr="007A4A74">
              <w:rPr>
                <w:b w:val="0"/>
              </w:rPr>
              <w:t>(including professional and community engagement)</w:t>
            </w: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5F5F65" w:rsidRDefault="00C138D4" w:rsidP="00227365">
            <w:pPr>
              <w:pStyle w:val="FORManswer"/>
              <w:tabs>
                <w:tab w:val="num" w:pos="1080"/>
              </w:tabs>
              <w:ind w:left="194"/>
            </w:pPr>
          </w:p>
        </w:tc>
      </w:tr>
      <w:tr w:rsidR="00227365" w:rsidRPr="005F5F65">
        <w:trPr>
          <w:trHeight w:val="2098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AF031D" w:rsidRDefault="00E139BD" w:rsidP="00227365">
            <w:pPr>
              <w:pStyle w:val="FORMfield"/>
            </w:pPr>
            <w:r w:rsidRPr="00AF031D">
              <w:lastRenderedPageBreak/>
              <w:t>Work Values</w:t>
            </w:r>
          </w:p>
          <w:p w:rsidR="00227365" w:rsidRPr="00117A9E" w:rsidRDefault="00E139BD" w:rsidP="00227365">
            <w:pPr>
              <w:pStyle w:val="FORMfield"/>
            </w:pPr>
            <w:r w:rsidRPr="00AF031D">
              <w:rPr>
                <w:b w:val="0"/>
              </w:rPr>
              <w:t>(including behavioural skills, team work, drive, commitment, initiative and accountability)</w:t>
            </w: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5F5F65" w:rsidRDefault="00C138D4" w:rsidP="00227365">
            <w:pPr>
              <w:pStyle w:val="FORManswer"/>
              <w:tabs>
                <w:tab w:val="num" w:pos="1080"/>
              </w:tabs>
              <w:ind w:left="194"/>
            </w:pPr>
          </w:p>
        </w:tc>
      </w:tr>
      <w:tr w:rsidR="00227365" w:rsidRPr="005F5F65">
        <w:trPr>
          <w:trHeight w:val="2098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Pr="00117A9E" w:rsidRDefault="00E139BD" w:rsidP="00227365">
            <w:pPr>
              <w:pStyle w:val="FORMfield"/>
            </w:pPr>
            <w:r w:rsidRPr="00117A9E">
              <w:t>OHSW&amp;IM</w:t>
            </w:r>
          </w:p>
          <w:p w:rsidR="00227365" w:rsidRPr="00117A9E" w:rsidRDefault="00E139BD" w:rsidP="00227365">
            <w:pPr>
              <w:pStyle w:val="FORMfield"/>
            </w:pPr>
            <w:r w:rsidRPr="00AF031D">
              <w:rPr>
                <w:b w:val="0"/>
                <w:szCs w:val="30"/>
                <w:lang w:val="en-US"/>
              </w:rPr>
              <w:t>(for example: Take reasonable care for the health and safety of yourself and others)</w:t>
            </w: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227365" w:rsidRPr="005F5F65" w:rsidRDefault="00C138D4" w:rsidP="0022736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227365" w:rsidRPr="005F5F65" w:rsidRDefault="00C138D4" w:rsidP="00227365">
            <w:pPr>
              <w:pStyle w:val="FORManswer"/>
              <w:tabs>
                <w:tab w:val="num" w:pos="1080"/>
              </w:tabs>
              <w:ind w:left="194"/>
            </w:pPr>
          </w:p>
          <w:p w:rsidR="00227365" w:rsidRPr="005F5F65" w:rsidRDefault="00C138D4" w:rsidP="00227365">
            <w:pPr>
              <w:pStyle w:val="FORManswer"/>
            </w:pPr>
          </w:p>
        </w:tc>
      </w:tr>
    </w:tbl>
    <w:p w:rsidR="00227365" w:rsidRDefault="00C138D4" w:rsidP="00227365">
      <w:pPr>
        <w:pStyle w:val="FORManswer"/>
      </w:pPr>
    </w:p>
    <w:tbl>
      <w:tblPr>
        <w:tblW w:w="9015" w:type="dxa"/>
        <w:tblBorders>
          <w:bottom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4508"/>
        <w:gridCol w:w="4507"/>
      </w:tblGrid>
      <w:tr w:rsidR="00227365">
        <w:trPr>
          <w:cantSplit/>
          <w:trHeight w:hRule="exact" w:val="567"/>
        </w:trPr>
        <w:tc>
          <w:tcPr>
            <w:tcW w:w="9015" w:type="dxa"/>
            <w:gridSpan w:val="2"/>
            <w:tcBorders>
              <w:bottom w:val="nil"/>
            </w:tcBorders>
            <w:shd w:val="clear" w:color="auto" w:fill="auto"/>
          </w:tcPr>
          <w:p w:rsidR="00227365" w:rsidRPr="00E732C5" w:rsidRDefault="00E139BD" w:rsidP="00E732C5">
            <w:pPr>
              <w:pStyle w:val="TABLEhead"/>
              <w:rPr>
                <w:color w:val="008F95"/>
              </w:rPr>
            </w:pPr>
            <w:r w:rsidRPr="00E732C5">
              <w:rPr>
                <w:color w:val="008F95"/>
              </w:rPr>
              <w:t>Development Needs</w:t>
            </w:r>
          </w:p>
        </w:tc>
      </w:tr>
      <w:tr w:rsidR="00227365">
        <w:trPr>
          <w:cantSplit/>
        </w:trPr>
        <w:tc>
          <w:tcPr>
            <w:tcW w:w="4508" w:type="dxa"/>
            <w:tcBorders>
              <w:bottom w:val="nil"/>
              <w:right w:val="single" w:sz="4" w:space="0" w:color="FFFFFF"/>
            </w:tcBorders>
            <w:shd w:val="clear" w:color="auto" w:fill="008F95"/>
          </w:tcPr>
          <w:p w:rsidR="00227365" w:rsidRDefault="00E139BD" w:rsidP="00227365">
            <w:pPr>
              <w:pStyle w:val="FORMsubhead"/>
            </w:pPr>
            <w:r>
              <w:t>Development Need</w:t>
            </w:r>
          </w:p>
          <w:p w:rsidR="00227365" w:rsidRPr="00741C31" w:rsidRDefault="00E139BD" w:rsidP="00227365">
            <w:pPr>
              <w:pStyle w:val="FORMsubhead"/>
              <w:rPr>
                <w:b w:val="0"/>
              </w:rPr>
            </w:pPr>
            <w:r w:rsidRPr="00741C31">
              <w:rPr>
                <w:b w:val="0"/>
              </w:rPr>
              <w:t>What skill/</w:t>
            </w:r>
            <w:proofErr w:type="spellStart"/>
            <w:r w:rsidRPr="00741C31">
              <w:rPr>
                <w:b w:val="0"/>
              </w:rPr>
              <w:t>s</w:t>
            </w:r>
            <w:proofErr w:type="spellEnd"/>
            <w:r w:rsidRPr="00741C31">
              <w:rPr>
                <w:b w:val="0"/>
              </w:rPr>
              <w:t>, knowledge, experience/</w:t>
            </w:r>
            <w:proofErr w:type="spellStart"/>
            <w:r w:rsidRPr="00741C31">
              <w:rPr>
                <w:b w:val="0"/>
              </w:rPr>
              <w:t>s</w:t>
            </w:r>
            <w:proofErr w:type="spellEnd"/>
            <w:r w:rsidRPr="00741C31">
              <w:rPr>
                <w:b w:val="0"/>
              </w:rPr>
              <w:t xml:space="preserve"> or resources do you (or your staff member) require as identified by:</w:t>
            </w:r>
          </w:p>
          <w:p w:rsidR="00227365" w:rsidRPr="00741C31" w:rsidRDefault="00E139BD" w:rsidP="00227365">
            <w:pPr>
              <w:pStyle w:val="FORMsubhead"/>
              <w:numPr>
                <w:ilvl w:val="0"/>
                <w:numId w:val="3"/>
              </w:numPr>
              <w:ind w:left="270" w:hanging="270"/>
              <w:rPr>
                <w:b w:val="0"/>
              </w:rPr>
            </w:pPr>
            <w:r w:rsidRPr="00741C31">
              <w:rPr>
                <w:b w:val="0"/>
              </w:rPr>
              <w:t>Past performances</w:t>
            </w:r>
          </w:p>
          <w:p w:rsidR="00227365" w:rsidRPr="00741C31" w:rsidRDefault="00E139BD" w:rsidP="00227365">
            <w:pPr>
              <w:pStyle w:val="FORMsubhead"/>
              <w:numPr>
                <w:ilvl w:val="0"/>
                <w:numId w:val="3"/>
              </w:numPr>
              <w:ind w:left="270" w:hanging="270"/>
              <w:rPr>
                <w:b w:val="0"/>
              </w:rPr>
            </w:pPr>
            <w:r w:rsidRPr="00741C31">
              <w:rPr>
                <w:b w:val="0"/>
              </w:rPr>
              <w:t>Proposed future key outcomes</w:t>
            </w:r>
          </w:p>
          <w:p w:rsidR="00227365" w:rsidRPr="00741C31" w:rsidRDefault="00E139BD" w:rsidP="00227365">
            <w:pPr>
              <w:pStyle w:val="FORMsubhead"/>
              <w:numPr>
                <w:ilvl w:val="0"/>
                <w:numId w:val="3"/>
              </w:numPr>
              <w:ind w:left="270" w:hanging="270"/>
              <w:rPr>
                <w:b w:val="0"/>
              </w:rPr>
            </w:pPr>
            <w:r w:rsidRPr="00741C31">
              <w:rPr>
                <w:b w:val="0"/>
              </w:rPr>
              <w:t>Identified career aspiration/</w:t>
            </w:r>
            <w:proofErr w:type="spellStart"/>
            <w:r w:rsidRPr="00741C31">
              <w:rPr>
                <w:b w:val="0"/>
              </w:rPr>
              <w:t>s</w:t>
            </w:r>
            <w:proofErr w:type="spellEnd"/>
          </w:p>
          <w:p w:rsidR="00227365" w:rsidRDefault="00E139BD" w:rsidP="00227365">
            <w:pPr>
              <w:pStyle w:val="FORMsubhead"/>
            </w:pPr>
            <w:r w:rsidRPr="00741C31">
              <w:rPr>
                <w:b w:val="0"/>
              </w:rPr>
              <w:t>These may be either technical or behavioural development needs.</w:t>
            </w:r>
          </w:p>
        </w:tc>
        <w:tc>
          <w:tcPr>
            <w:tcW w:w="4507" w:type="dxa"/>
            <w:tcBorders>
              <w:left w:val="single" w:sz="4" w:space="0" w:color="FFFFFF"/>
              <w:bottom w:val="nil"/>
            </w:tcBorders>
            <w:shd w:val="clear" w:color="auto" w:fill="008F95"/>
          </w:tcPr>
          <w:p w:rsidR="00227365" w:rsidRDefault="00E139BD" w:rsidP="00227365">
            <w:pPr>
              <w:pStyle w:val="FORMsubhead"/>
            </w:pPr>
            <w:r>
              <w:t>Detail, including:</w:t>
            </w:r>
          </w:p>
          <w:p w:rsidR="00227365" w:rsidRPr="00741C31" w:rsidRDefault="00E139BD" w:rsidP="00227365">
            <w:pPr>
              <w:pStyle w:val="FORMsubhead"/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62" w:hanging="262"/>
              <w:rPr>
                <w:b w:val="0"/>
              </w:rPr>
            </w:pPr>
            <w:r w:rsidRPr="00741C31">
              <w:rPr>
                <w:b w:val="0"/>
              </w:rPr>
              <w:t xml:space="preserve">Action (how </w:t>
            </w:r>
            <w:proofErr w:type="gramStart"/>
            <w:r w:rsidRPr="00741C31">
              <w:rPr>
                <w:b w:val="0"/>
              </w:rPr>
              <w:t>will the development need</w:t>
            </w:r>
            <w:proofErr w:type="gramEnd"/>
            <w:r w:rsidRPr="00741C31">
              <w:rPr>
                <w:b w:val="0"/>
              </w:rPr>
              <w:t xml:space="preserve"> be met?)</w:t>
            </w:r>
          </w:p>
          <w:p w:rsidR="00227365" w:rsidRPr="00741C31" w:rsidRDefault="00E139BD" w:rsidP="00227365">
            <w:pPr>
              <w:pStyle w:val="FORMsubhead"/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62" w:hanging="262"/>
              <w:rPr>
                <w:b w:val="0"/>
              </w:rPr>
            </w:pPr>
            <w:r w:rsidRPr="00741C31">
              <w:rPr>
                <w:b w:val="0"/>
              </w:rPr>
              <w:t>Timeframe (when is it going to be done by?)</w:t>
            </w:r>
          </w:p>
          <w:p w:rsidR="00227365" w:rsidRDefault="00C138D4" w:rsidP="00227365">
            <w:pPr>
              <w:pStyle w:val="FORMsubhead"/>
            </w:pPr>
          </w:p>
        </w:tc>
      </w:tr>
      <w:tr w:rsidR="00227365">
        <w:trPr>
          <w:cantSplit/>
          <w:trHeight w:val="1985"/>
        </w:trPr>
        <w:tc>
          <w:tcPr>
            <w:tcW w:w="4508" w:type="dxa"/>
            <w:tcBorders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227365" w:rsidRDefault="00C138D4" w:rsidP="00227365">
            <w:pPr>
              <w:pStyle w:val="FORManswer"/>
            </w:pPr>
          </w:p>
        </w:tc>
        <w:tc>
          <w:tcPr>
            <w:tcW w:w="4507" w:type="dxa"/>
            <w:tcBorders>
              <w:left w:val="single" w:sz="4" w:space="0" w:color="008F95"/>
              <w:bottom w:val="single" w:sz="4" w:space="0" w:color="008F95"/>
            </w:tcBorders>
            <w:shd w:val="clear" w:color="auto" w:fill="DAEEF3"/>
          </w:tcPr>
          <w:p w:rsidR="00227365" w:rsidRPr="005F5F65" w:rsidRDefault="00C138D4" w:rsidP="00227365">
            <w:pPr>
              <w:pStyle w:val="FORManswer"/>
            </w:pPr>
          </w:p>
        </w:tc>
      </w:tr>
    </w:tbl>
    <w:p w:rsidR="00227365" w:rsidRDefault="00C138D4" w:rsidP="00227365">
      <w:pPr>
        <w:pStyle w:val="FORManswer"/>
      </w:pPr>
    </w:p>
    <w:p w:rsidR="00227365" w:rsidRDefault="00E139BD" w:rsidP="00227365">
      <w:pPr>
        <w:pStyle w:val="FORManswer"/>
      </w:pPr>
      <w:r>
        <w:br w:type="page"/>
      </w:r>
    </w:p>
    <w:tbl>
      <w:tblPr>
        <w:tblW w:w="8997" w:type="dxa"/>
        <w:tblCellMar>
          <w:top w:w="57" w:type="dxa"/>
          <w:bottom w:w="57" w:type="dxa"/>
        </w:tblCellMar>
        <w:tblLook w:val="00BF"/>
      </w:tblPr>
      <w:tblGrid>
        <w:gridCol w:w="2460"/>
        <w:gridCol w:w="1968"/>
        <w:gridCol w:w="2588"/>
        <w:gridCol w:w="1968"/>
        <w:gridCol w:w="13"/>
      </w:tblGrid>
      <w:tr w:rsidR="00227365" w:rsidRPr="005F5F65">
        <w:trPr>
          <w:cantSplit/>
          <w:trHeight w:hRule="exact" w:val="1021"/>
        </w:trPr>
        <w:tc>
          <w:tcPr>
            <w:tcW w:w="8997" w:type="dxa"/>
            <w:gridSpan w:val="5"/>
            <w:shd w:val="clear" w:color="auto" w:fill="008F95"/>
            <w:vAlign w:val="center"/>
          </w:tcPr>
          <w:p w:rsidR="00227365" w:rsidRPr="005F5F65" w:rsidRDefault="00E139BD" w:rsidP="00E732C5">
            <w:pPr>
              <w:pStyle w:val="TABLEhead"/>
            </w:pPr>
            <w:r w:rsidRPr="005F5F65">
              <w:lastRenderedPageBreak/>
              <w:t xml:space="preserve">Acknowledgement of ‘Past Performance’ Conversation </w:t>
            </w:r>
            <w:r w:rsidRPr="005F5F65">
              <w:br/>
              <w:t>&amp; Performance Development and Management Plan</w:t>
            </w:r>
          </w:p>
        </w:tc>
      </w:tr>
      <w:tr w:rsidR="00227365" w:rsidRPr="005F5F65">
        <w:trPr>
          <w:gridAfter w:val="1"/>
          <w:wAfter w:w="13" w:type="dxa"/>
          <w:trHeight w:hRule="exact" w:val="113"/>
        </w:trPr>
        <w:tc>
          <w:tcPr>
            <w:tcW w:w="2460" w:type="dxa"/>
            <w:tcMar>
              <w:top w:w="0" w:type="dxa"/>
              <w:bottom w:w="0" w:type="dxa"/>
            </w:tcMar>
          </w:tcPr>
          <w:p w:rsidR="00227365" w:rsidRPr="00316440" w:rsidRDefault="00C138D4" w:rsidP="00227365">
            <w:pPr>
              <w:pStyle w:val="FORManswer"/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bottom w:w="0" w:type="dxa"/>
            </w:tcMar>
          </w:tcPr>
          <w:p w:rsidR="00227365" w:rsidRPr="005F5F65" w:rsidRDefault="00C138D4" w:rsidP="00227365">
            <w:pPr>
              <w:pStyle w:val="FORManswer"/>
              <w:rPr>
                <w:b/>
                <w:color w:val="008F95"/>
              </w:rPr>
            </w:pPr>
          </w:p>
        </w:tc>
        <w:tc>
          <w:tcPr>
            <w:tcW w:w="2588" w:type="dxa"/>
            <w:tcMar>
              <w:top w:w="0" w:type="dxa"/>
              <w:bottom w:w="0" w:type="dxa"/>
            </w:tcMar>
          </w:tcPr>
          <w:p w:rsidR="00227365" w:rsidRPr="00316440" w:rsidRDefault="00C138D4" w:rsidP="00227365">
            <w:pPr>
              <w:pStyle w:val="FORManswer"/>
            </w:pPr>
          </w:p>
        </w:tc>
        <w:tc>
          <w:tcPr>
            <w:tcW w:w="1968" w:type="dxa"/>
            <w:tcMar>
              <w:top w:w="0" w:type="dxa"/>
              <w:bottom w:w="0" w:type="dxa"/>
            </w:tcMar>
            <w:vAlign w:val="center"/>
          </w:tcPr>
          <w:p w:rsidR="00227365" w:rsidRPr="005F5F65" w:rsidRDefault="00C138D4" w:rsidP="00227365">
            <w:pPr>
              <w:pStyle w:val="FORManswer"/>
              <w:rPr>
                <w:color w:val="008F95"/>
              </w:rPr>
            </w:pPr>
          </w:p>
        </w:tc>
      </w:tr>
      <w:tr w:rsidR="0022736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Staff Member’s Signature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227365" w:rsidRPr="00D85F66" w:rsidRDefault="00447477" w:rsidP="00227365">
            <w:pPr>
              <w:pStyle w:val="FORManswer"/>
              <w:rPr>
                <w:b/>
                <w:color w:val="008F95"/>
              </w:rPr>
            </w:pPr>
            <w:fldSimple w:instr=" ">
              <w:r w:rsidR="00E139BD"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2588" w:type="dxa"/>
            <w:vAlign w:val="center"/>
          </w:tcPr>
          <w:p w:rsidR="00227365" w:rsidRPr="00D85F66" w:rsidRDefault="00E139BD" w:rsidP="00227365">
            <w:pPr>
              <w:pStyle w:val="FORMfield"/>
              <w:jc w:val="right"/>
              <w:rPr>
                <w:b w:val="0"/>
              </w:rPr>
            </w:pPr>
            <w:r w:rsidRPr="00316440">
              <w:t>Manager’s Signature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227365" w:rsidRPr="00D85F66" w:rsidRDefault="00447477" w:rsidP="00227365">
            <w:pPr>
              <w:pStyle w:val="FORManswer"/>
              <w:rPr>
                <w:b/>
                <w:color w:val="008F95"/>
              </w:rPr>
            </w:pPr>
            <w:fldSimple w:instr=" ">
              <w:r w:rsidR="00E139BD" w:rsidRPr="005F5F65">
                <w:rPr>
                  <w:noProof/>
                </w:rPr>
                <w:t>!Unexpected End of Formula</w:t>
              </w:r>
            </w:fldSimple>
          </w:p>
        </w:tc>
      </w:tr>
      <w:tr w:rsidR="0022736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227365" w:rsidRPr="00316440" w:rsidRDefault="00E139BD" w:rsidP="00227365">
            <w:pPr>
              <w:pStyle w:val="FORMfield"/>
              <w:jc w:val="right"/>
            </w:pPr>
            <w:r w:rsidRPr="00316440">
              <w:t>Staff Member’s Name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227365" w:rsidRDefault="00C138D4" w:rsidP="00227365">
            <w:pPr>
              <w:pStyle w:val="FORManswer"/>
            </w:pPr>
          </w:p>
        </w:tc>
        <w:tc>
          <w:tcPr>
            <w:tcW w:w="2588" w:type="dxa"/>
            <w:vAlign w:val="center"/>
          </w:tcPr>
          <w:p w:rsidR="00227365" w:rsidRPr="00316440" w:rsidRDefault="00E139BD" w:rsidP="00227365">
            <w:pPr>
              <w:pStyle w:val="FORMfield"/>
              <w:jc w:val="right"/>
            </w:pPr>
            <w:r w:rsidRPr="00316440">
              <w:t>Manager’s Name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227365" w:rsidRDefault="00C138D4" w:rsidP="00227365">
            <w:pPr>
              <w:pStyle w:val="FORManswer"/>
            </w:pPr>
          </w:p>
        </w:tc>
      </w:tr>
      <w:tr w:rsidR="0022736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227365" w:rsidRPr="00316440" w:rsidRDefault="00E139BD" w:rsidP="00227365">
            <w:pPr>
              <w:pStyle w:val="FORMfield"/>
              <w:jc w:val="right"/>
            </w:pPr>
            <w:r w:rsidRPr="00316440">
              <w:t>Date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227365" w:rsidRDefault="00C138D4" w:rsidP="00227365">
            <w:pPr>
              <w:pStyle w:val="FORManswer"/>
            </w:pPr>
          </w:p>
        </w:tc>
        <w:tc>
          <w:tcPr>
            <w:tcW w:w="2588" w:type="dxa"/>
            <w:vAlign w:val="center"/>
          </w:tcPr>
          <w:p w:rsidR="00227365" w:rsidRPr="00316440" w:rsidRDefault="00E139BD" w:rsidP="00227365">
            <w:pPr>
              <w:pStyle w:val="FORMfield"/>
              <w:jc w:val="right"/>
            </w:pPr>
            <w:r w:rsidRPr="00316440">
              <w:t>Date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227365" w:rsidRDefault="00C138D4" w:rsidP="00227365">
            <w:pPr>
              <w:pStyle w:val="FORManswer"/>
            </w:pPr>
          </w:p>
        </w:tc>
      </w:tr>
    </w:tbl>
    <w:p w:rsidR="00227365" w:rsidRDefault="00C138D4"/>
    <w:p w:rsidR="00227365" w:rsidRDefault="00E139BD" w:rsidP="00227365">
      <w:pPr>
        <w:pStyle w:val="FORMfield"/>
      </w:pPr>
      <w:r>
        <w:t>Action required:</w:t>
      </w:r>
    </w:p>
    <w:p w:rsidR="00227365" w:rsidRDefault="00E139BD" w:rsidP="00227365">
      <w:pPr>
        <w:pStyle w:val="FORManswer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Once the Performance Plan is finalised, notify your local HR team of the following:</w:t>
      </w:r>
    </w:p>
    <w:p w:rsidR="00227365" w:rsidRDefault="00E139BD" w:rsidP="00227365">
      <w:pPr>
        <w:pStyle w:val="FORManswer"/>
        <w:numPr>
          <w:ilvl w:val="1"/>
          <w:numId w:val="18"/>
        </w:numPr>
        <w:tabs>
          <w:tab w:val="clear" w:pos="1440"/>
          <w:tab w:val="num" w:pos="810"/>
        </w:tabs>
        <w:ind w:left="900"/>
      </w:pPr>
      <w:r>
        <w:t>Performance Plan commencement date</w:t>
      </w:r>
    </w:p>
    <w:p w:rsidR="00227365" w:rsidRDefault="00E139BD" w:rsidP="00227365">
      <w:pPr>
        <w:pStyle w:val="FORManswer"/>
        <w:numPr>
          <w:ilvl w:val="1"/>
          <w:numId w:val="18"/>
        </w:numPr>
        <w:tabs>
          <w:tab w:val="clear" w:pos="1440"/>
          <w:tab w:val="num" w:pos="810"/>
        </w:tabs>
        <w:ind w:left="900"/>
      </w:pPr>
      <w:r>
        <w:t>Staff ID number and staff name</w:t>
      </w:r>
    </w:p>
    <w:p w:rsidR="00227365" w:rsidRDefault="00E139BD" w:rsidP="00227365">
      <w:pPr>
        <w:pStyle w:val="FORManswer"/>
        <w:numPr>
          <w:ilvl w:val="1"/>
          <w:numId w:val="18"/>
        </w:numPr>
        <w:tabs>
          <w:tab w:val="clear" w:pos="1440"/>
          <w:tab w:val="num" w:pos="810"/>
        </w:tabs>
        <w:ind w:left="900"/>
      </w:pPr>
      <w:r>
        <w:t>Position title &amp; position number (if known).</w:t>
      </w:r>
    </w:p>
    <w:p w:rsidR="00227365" w:rsidRDefault="00E139BD" w:rsidP="00227365">
      <w:pPr>
        <w:pStyle w:val="FORManswer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Notify local Health and Safety representative of any identified OHS&amp;W concerns.</w:t>
      </w:r>
    </w:p>
    <w:p w:rsidR="00227365" w:rsidRDefault="00E139BD" w:rsidP="00227365">
      <w:pPr>
        <w:pStyle w:val="FORManswer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Confirm the position description is current or has been updated.</w:t>
      </w:r>
    </w:p>
    <w:sectPr w:rsidR="00227365" w:rsidSect="002273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16" w:right="1701" w:bottom="1701" w:left="1701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BD" w:rsidRDefault="00E139BD" w:rsidP="00227365">
      <w:r>
        <w:separator/>
      </w:r>
    </w:p>
  </w:endnote>
  <w:endnote w:type="continuationSeparator" w:id="0">
    <w:p w:rsidR="00E139BD" w:rsidRDefault="00E139BD" w:rsidP="0022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utura-Light">
    <w:altName w:val="Futura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65" w:rsidRDefault="00E139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485" cy="1082675"/>
          <wp:effectExtent l="0" t="0" r="0" b="3175"/>
          <wp:wrapSquare wrapText="bothSides"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65" w:rsidRDefault="00E139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87120"/>
          <wp:effectExtent l="0" t="0" r="3810" b="0"/>
          <wp:wrapSquare wrapText="bothSides"/>
          <wp:docPr id="8" name="Picture 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BD" w:rsidRDefault="00E139BD" w:rsidP="00227365">
      <w:r>
        <w:separator/>
      </w:r>
    </w:p>
  </w:footnote>
  <w:footnote w:type="continuationSeparator" w:id="0">
    <w:p w:rsidR="00E139BD" w:rsidRDefault="00E139BD" w:rsidP="0022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65" w:rsidRDefault="00E139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8880" cy="1369060"/>
          <wp:effectExtent l="0" t="0" r="0" b="2540"/>
          <wp:wrapSquare wrapText="bothSides"/>
          <wp:docPr id="11" name="Picture 1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6737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65" w:rsidRDefault="00E139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8880" cy="2164080"/>
          <wp:effectExtent l="0" t="0" r="0" b="7620"/>
          <wp:wrapSquare wrapText="bothSides"/>
          <wp:docPr id="10" name="Pictur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16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ullets4"/>
      </v:shape>
    </w:pict>
  </w:numPicBullet>
  <w:abstractNum w:abstractNumId="0">
    <w:nsid w:val="02AD4C39"/>
    <w:multiLevelType w:val="hybridMultilevel"/>
    <w:tmpl w:val="E53603C8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1252C4"/>
    <w:multiLevelType w:val="multilevel"/>
    <w:tmpl w:val="11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2388B"/>
    <w:multiLevelType w:val="multilevel"/>
    <w:tmpl w:val="5A0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4022C"/>
    <w:multiLevelType w:val="multilevel"/>
    <w:tmpl w:val="550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47CB7"/>
    <w:multiLevelType w:val="hybridMultilevel"/>
    <w:tmpl w:val="9AFC4A46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0B37B8"/>
    <w:multiLevelType w:val="hybridMultilevel"/>
    <w:tmpl w:val="A8764158"/>
    <w:lvl w:ilvl="0" w:tplc="9B4A0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05125"/>
    <w:multiLevelType w:val="multilevel"/>
    <w:tmpl w:val="A87641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087D"/>
    <w:multiLevelType w:val="hybridMultilevel"/>
    <w:tmpl w:val="8548BA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54D95"/>
    <w:multiLevelType w:val="hybridMultilevel"/>
    <w:tmpl w:val="11D6AC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3136E"/>
    <w:multiLevelType w:val="hybridMultilevel"/>
    <w:tmpl w:val="22BAC1E4"/>
    <w:lvl w:ilvl="0" w:tplc="9B4A0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56CD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A3082"/>
    <w:multiLevelType w:val="hybridMultilevel"/>
    <w:tmpl w:val="550E50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37BDC"/>
    <w:multiLevelType w:val="multilevel"/>
    <w:tmpl w:val="11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47307"/>
    <w:multiLevelType w:val="hybridMultilevel"/>
    <w:tmpl w:val="5A0C0C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13A00"/>
    <w:multiLevelType w:val="hybridMultilevel"/>
    <w:tmpl w:val="A29A939A"/>
    <w:lvl w:ilvl="0" w:tplc="B4481A70">
      <w:start w:val="1"/>
      <w:numFmt w:val="bullet"/>
      <w:pStyle w:val="Formsubhead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341F9B"/>
    <w:multiLevelType w:val="hybridMultilevel"/>
    <w:tmpl w:val="821281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97465"/>
    <w:multiLevelType w:val="multilevel"/>
    <w:tmpl w:val="8548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42E1E"/>
    <w:multiLevelType w:val="hybridMultilevel"/>
    <w:tmpl w:val="BDEC8F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40752"/>
    <w:multiLevelType w:val="hybridMultilevel"/>
    <w:tmpl w:val="F946B20C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9BD"/>
    <w:rsid w:val="00447477"/>
    <w:rsid w:val="00C138D4"/>
    <w:rsid w:val="00DB32D3"/>
    <w:rsid w:val="00E1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PMingLiU" w:hAnsi="Century Gothic" w:cs="Helvetica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22A34"/>
    <w:rPr>
      <w:rFonts w:ascii="Arial" w:eastAsia="Arial" w:hAnsi="Arial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7C0C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7C0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0C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0C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rsid w:val="00D85F6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">
    <w:name w:val="FORM field"/>
    <w:basedOn w:val="Normal"/>
    <w:rsid w:val="00427C81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eastAsia="Arial" w:hAnsi="Arial"/>
      <w:b/>
      <w:color w:val="008F95"/>
      <w:sz w:val="16"/>
      <w:szCs w:val="16"/>
      <w:lang w:val="en-GB"/>
    </w:rPr>
  </w:style>
  <w:style w:type="paragraph" w:customStyle="1" w:styleId="TABLEhead">
    <w:name w:val="TABLE head"/>
    <w:basedOn w:val="Normal"/>
    <w:rsid w:val="00E732C5"/>
    <w:pPr>
      <w:widowControl w:val="0"/>
      <w:suppressAutoHyphens/>
      <w:autoSpaceDE w:val="0"/>
      <w:autoSpaceDN w:val="0"/>
      <w:adjustRightInd w:val="0"/>
      <w:spacing w:line="280" w:lineRule="exact"/>
      <w:textAlignment w:val="center"/>
    </w:pPr>
    <w:rPr>
      <w:rFonts w:ascii="Arial" w:hAnsi="Arial"/>
      <w:b/>
      <w:color w:val="FFFFFF"/>
      <w:szCs w:val="16"/>
      <w:lang w:val="en-GB"/>
    </w:rPr>
  </w:style>
  <w:style w:type="paragraph" w:customStyle="1" w:styleId="FORManswer">
    <w:name w:val="FORM answer"/>
    <w:basedOn w:val="FORMfield"/>
    <w:qFormat/>
    <w:rsid w:val="00D85F66"/>
    <w:rPr>
      <w:rFonts w:cs="Arial"/>
      <w:b w:val="0"/>
      <w:color w:val="000000"/>
    </w:rPr>
  </w:style>
  <w:style w:type="paragraph" w:customStyle="1" w:styleId="Subhead4">
    <w:name w:val="Subhead 4"/>
    <w:basedOn w:val="Normal"/>
    <w:rsid w:val="00E732C5"/>
    <w:pPr>
      <w:widowControl w:val="0"/>
      <w:suppressAutoHyphens/>
      <w:autoSpaceDE w:val="0"/>
      <w:autoSpaceDN w:val="0"/>
      <w:adjustRightInd w:val="0"/>
      <w:spacing w:before="340" w:line="280" w:lineRule="atLeast"/>
      <w:textAlignment w:val="center"/>
    </w:pPr>
    <w:rPr>
      <w:rFonts w:ascii="Futura-Medium" w:eastAsia="Times New Roman" w:hAnsi="Futura-Medium"/>
      <w:color w:val="00CB72"/>
      <w:szCs w:val="24"/>
      <w:lang w:val="en-GB"/>
    </w:rPr>
  </w:style>
  <w:style w:type="paragraph" w:customStyle="1" w:styleId="FORMsubhead">
    <w:name w:val="FORM subhead"/>
    <w:basedOn w:val="FORMfield"/>
    <w:rsid w:val="000F592B"/>
    <w:pPr>
      <w:spacing w:line="200" w:lineRule="exact"/>
    </w:pPr>
    <w:rPr>
      <w:color w:val="FFFFFF"/>
    </w:rPr>
  </w:style>
  <w:style w:type="character" w:customStyle="1" w:styleId="WHITE">
    <w:name w:val="WHITE"/>
    <w:rsid w:val="00E732C5"/>
    <w:rPr>
      <w:outline/>
      <w:color w:val="auto"/>
    </w:rPr>
  </w:style>
  <w:style w:type="paragraph" w:customStyle="1" w:styleId="TABLElight">
    <w:name w:val="TABLE light"/>
    <w:basedOn w:val="FORMfield"/>
    <w:rsid w:val="004B6765"/>
    <w:pPr>
      <w:spacing w:before="57" w:line="200" w:lineRule="atLeast"/>
    </w:pPr>
    <w:rPr>
      <w:rFonts w:ascii="Futura-Light" w:eastAsia="Times New Roman" w:hAnsi="Futura-Light"/>
      <w:b w:val="0"/>
      <w:color w:val="008F94"/>
    </w:rPr>
  </w:style>
  <w:style w:type="paragraph" w:customStyle="1" w:styleId="Formsubheadbullets">
    <w:name w:val="Form subhead bullets"/>
    <w:basedOn w:val="FORMsubhead"/>
    <w:rsid w:val="004B6765"/>
    <w:pPr>
      <w:numPr>
        <w:numId w:val="10"/>
      </w:numPr>
      <w:tabs>
        <w:tab w:val="clear" w:pos="1080"/>
        <w:tab w:val="num" w:pos="252"/>
      </w:tabs>
      <w:ind w:left="252" w:hanging="252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PMingLiU" w:hAnsi="Century Gothic" w:cs="Helvetica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22A34"/>
    <w:rPr>
      <w:rFonts w:ascii="Arial" w:eastAsia="Arial" w:hAnsi="Arial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7C0C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7C0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0C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0C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rsid w:val="00D85F66"/>
    <w:rPr>
      <w:rFonts w:ascii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">
    <w:name w:val="FORM field"/>
    <w:basedOn w:val="Normal"/>
    <w:rsid w:val="00427C81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eastAsia="Arial" w:hAnsi="Arial"/>
      <w:b/>
      <w:color w:val="008F95"/>
      <w:sz w:val="16"/>
      <w:szCs w:val="16"/>
      <w:lang w:val="en-GB"/>
    </w:rPr>
  </w:style>
  <w:style w:type="paragraph" w:customStyle="1" w:styleId="TABLEhead">
    <w:name w:val="TABLE head"/>
    <w:basedOn w:val="Normal"/>
    <w:rsid w:val="00E732C5"/>
    <w:pPr>
      <w:widowControl w:val="0"/>
      <w:suppressAutoHyphens/>
      <w:autoSpaceDE w:val="0"/>
      <w:autoSpaceDN w:val="0"/>
      <w:adjustRightInd w:val="0"/>
      <w:spacing w:line="280" w:lineRule="exact"/>
      <w:textAlignment w:val="center"/>
    </w:pPr>
    <w:rPr>
      <w:rFonts w:ascii="Arial" w:hAnsi="Arial"/>
      <w:b/>
      <w:color w:val="FFFFFF"/>
      <w:szCs w:val="16"/>
      <w:lang w:val="en-GB"/>
    </w:rPr>
  </w:style>
  <w:style w:type="paragraph" w:customStyle="1" w:styleId="FORManswer">
    <w:name w:val="FORM answer"/>
    <w:basedOn w:val="FORMfield"/>
    <w:qFormat/>
    <w:rsid w:val="00D85F66"/>
    <w:rPr>
      <w:rFonts w:cs="Arial"/>
      <w:b w:val="0"/>
      <w:color w:val="000000"/>
    </w:rPr>
  </w:style>
  <w:style w:type="paragraph" w:customStyle="1" w:styleId="Subhead4">
    <w:name w:val="Subhead 4"/>
    <w:basedOn w:val="Normal"/>
    <w:rsid w:val="00E732C5"/>
    <w:pPr>
      <w:widowControl w:val="0"/>
      <w:suppressAutoHyphens/>
      <w:autoSpaceDE w:val="0"/>
      <w:autoSpaceDN w:val="0"/>
      <w:adjustRightInd w:val="0"/>
      <w:spacing w:before="340" w:line="280" w:lineRule="atLeast"/>
      <w:textAlignment w:val="center"/>
    </w:pPr>
    <w:rPr>
      <w:rFonts w:ascii="Futura-Medium" w:eastAsia="Times New Roman" w:hAnsi="Futura-Medium"/>
      <w:color w:val="00CB72"/>
      <w:szCs w:val="24"/>
      <w:lang w:val="en-GB"/>
    </w:rPr>
  </w:style>
  <w:style w:type="paragraph" w:customStyle="1" w:styleId="FORMsubhead">
    <w:name w:val="FORM subhead"/>
    <w:basedOn w:val="FORMfield"/>
    <w:rsid w:val="000F592B"/>
    <w:pPr>
      <w:spacing w:line="200" w:lineRule="exact"/>
    </w:pPr>
    <w:rPr>
      <w:color w:val="FFFFFF"/>
    </w:rPr>
  </w:style>
  <w:style w:type="character" w:customStyle="1" w:styleId="WHITE">
    <w:name w:val="WHITE"/>
    <w:rsid w:val="00E732C5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LElight">
    <w:name w:val="TABLE light"/>
    <w:basedOn w:val="FORMfield"/>
    <w:rsid w:val="004B6765"/>
    <w:pPr>
      <w:spacing w:before="57" w:line="200" w:lineRule="atLeast"/>
    </w:pPr>
    <w:rPr>
      <w:rFonts w:ascii="Futura-Light" w:eastAsia="Times New Roman" w:hAnsi="Futura-Light"/>
      <w:b w:val="0"/>
      <w:color w:val="008F94"/>
    </w:rPr>
  </w:style>
  <w:style w:type="paragraph" w:customStyle="1" w:styleId="Formsubheadbullets">
    <w:name w:val="Form subhead bullets"/>
    <w:basedOn w:val="FORMsubhead"/>
    <w:rsid w:val="004B6765"/>
    <w:pPr>
      <w:numPr>
        <w:numId w:val="10"/>
      </w:numPr>
      <w:tabs>
        <w:tab w:val="clear" w:pos="1080"/>
        <w:tab w:val="num" w:pos="252"/>
      </w:tabs>
      <w:ind w:left="252" w:hanging="252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hm\AppData\Local\Microsoft\Windows\Temporary%20Internet%20Files\Content.Outlook\PF061T59\T3-Summary%20of%20Performance%20Conversation_Academ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T3-Summary of Performance Conversation_Academic.dot</Template>
  <TotalTime>2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Member Details</vt:lpstr>
    </vt:vector>
  </TitlesOfParts>
  <Company>University of South Australia</Company>
  <LinksUpToDate>false</LinksUpToDate>
  <CharactersWithSpaces>3081</CharactersWithSpaces>
  <SharedDoc>false</SharedDoc>
  <HLinks>
    <vt:vector size="120" baseType="variant">
      <vt:variant>
        <vt:i4>1572973</vt:i4>
      </vt:variant>
      <vt:variant>
        <vt:i4>2067</vt:i4>
      </vt:variant>
      <vt:variant>
        <vt:i4>1025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2090</vt:i4>
      </vt:variant>
      <vt:variant>
        <vt:i4>1026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2111</vt:i4>
      </vt:variant>
      <vt:variant>
        <vt:i4>1027</vt:i4>
      </vt:variant>
      <vt:variant>
        <vt:i4>1</vt:i4>
      </vt:variant>
      <vt:variant>
        <vt:lpwstr>Bullets3</vt:lpwstr>
      </vt:variant>
      <vt:variant>
        <vt:lpwstr/>
      </vt:variant>
      <vt:variant>
        <vt:i4>1572973</vt:i4>
      </vt:variant>
      <vt:variant>
        <vt:i4>2142</vt:i4>
      </vt:variant>
      <vt:variant>
        <vt:i4>1028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2165</vt:i4>
      </vt:variant>
      <vt:variant>
        <vt:i4>1029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2186</vt:i4>
      </vt:variant>
      <vt:variant>
        <vt:i4>1030</vt:i4>
      </vt:variant>
      <vt:variant>
        <vt:i4>1</vt:i4>
      </vt:variant>
      <vt:variant>
        <vt:lpwstr>Bullets3</vt:lpwstr>
      </vt:variant>
      <vt:variant>
        <vt:lpwstr/>
      </vt:variant>
      <vt:variant>
        <vt:i4>1572973</vt:i4>
      </vt:variant>
      <vt:variant>
        <vt:i4>2272</vt:i4>
      </vt:variant>
      <vt:variant>
        <vt:i4>1031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2295</vt:i4>
      </vt:variant>
      <vt:variant>
        <vt:i4>1032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2316</vt:i4>
      </vt:variant>
      <vt:variant>
        <vt:i4>1033</vt:i4>
      </vt:variant>
      <vt:variant>
        <vt:i4>1</vt:i4>
      </vt:variant>
      <vt:variant>
        <vt:lpwstr>Bullets3</vt:lpwstr>
      </vt:variant>
      <vt:variant>
        <vt:lpwstr/>
      </vt:variant>
      <vt:variant>
        <vt:i4>1572973</vt:i4>
      </vt:variant>
      <vt:variant>
        <vt:i4>2443</vt:i4>
      </vt:variant>
      <vt:variant>
        <vt:i4>1034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2466</vt:i4>
      </vt:variant>
      <vt:variant>
        <vt:i4>1035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2487</vt:i4>
      </vt:variant>
      <vt:variant>
        <vt:i4>1036</vt:i4>
      </vt:variant>
      <vt:variant>
        <vt:i4>1</vt:i4>
      </vt:variant>
      <vt:variant>
        <vt:lpwstr>Bullets3</vt:lpwstr>
      </vt:variant>
      <vt:variant>
        <vt:lpwstr/>
      </vt:variant>
      <vt:variant>
        <vt:i4>1572973</vt:i4>
      </vt:variant>
      <vt:variant>
        <vt:i4>2602</vt:i4>
      </vt:variant>
      <vt:variant>
        <vt:i4>1038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2625</vt:i4>
      </vt:variant>
      <vt:variant>
        <vt:i4>1039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2646</vt:i4>
      </vt:variant>
      <vt:variant>
        <vt:i4>1040</vt:i4>
      </vt:variant>
      <vt:variant>
        <vt:i4>1</vt:i4>
      </vt:variant>
      <vt:variant>
        <vt:lpwstr>Bullets3</vt:lpwstr>
      </vt:variant>
      <vt:variant>
        <vt:lpwstr/>
      </vt:variant>
      <vt:variant>
        <vt:i4>1572953</vt:i4>
      </vt:variant>
      <vt:variant>
        <vt:i4>4622</vt:i4>
      </vt:variant>
      <vt:variant>
        <vt:i4>1037</vt:i4>
      </vt:variant>
      <vt:variant>
        <vt:i4>1</vt:i4>
      </vt:variant>
      <vt:variant>
        <vt:lpwstr>Bullets4</vt:lpwstr>
      </vt:variant>
      <vt:variant>
        <vt:lpwstr/>
      </vt:variant>
      <vt:variant>
        <vt:i4>7077993</vt:i4>
      </vt:variant>
      <vt:variant>
        <vt:i4>-1</vt:i4>
      </vt:variant>
      <vt:variant>
        <vt:i4>1028</vt:i4>
      </vt:variant>
      <vt:variant>
        <vt:i4>1</vt:i4>
      </vt:variant>
      <vt:variant>
        <vt:lpwstr>Footer</vt:lpwstr>
      </vt:variant>
      <vt:variant>
        <vt:lpwstr/>
      </vt:variant>
      <vt:variant>
        <vt:i4>7077993</vt:i4>
      </vt:variant>
      <vt:variant>
        <vt:i4>-1</vt:i4>
      </vt:variant>
      <vt:variant>
        <vt:i4>1032</vt:i4>
      </vt:variant>
      <vt:variant>
        <vt:i4>1</vt:i4>
      </vt:variant>
      <vt:variant>
        <vt:lpwstr>Footer</vt:lpwstr>
      </vt:variant>
      <vt:variant>
        <vt:lpwstr/>
      </vt:variant>
      <vt:variant>
        <vt:i4>7078003</vt:i4>
      </vt:variant>
      <vt:variant>
        <vt:i4>-1</vt:i4>
      </vt:variant>
      <vt:variant>
        <vt:i4>1034</vt:i4>
      </vt:variant>
      <vt:variant>
        <vt:i4>1</vt:i4>
      </vt:variant>
      <vt:variant>
        <vt:lpwstr>Header</vt:lpwstr>
      </vt:variant>
      <vt:variant>
        <vt:lpwstr/>
      </vt:variant>
      <vt:variant>
        <vt:i4>7078003</vt:i4>
      </vt:variant>
      <vt:variant>
        <vt:i4>-1</vt:i4>
      </vt:variant>
      <vt:variant>
        <vt:i4>1035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Member Details</dc:title>
  <dc:creator>stevenhm</dc:creator>
  <cp:lastModifiedBy>Alison Plummer</cp:lastModifiedBy>
  <cp:revision>3</cp:revision>
  <dcterms:created xsi:type="dcterms:W3CDTF">2012-02-10T00:14:00Z</dcterms:created>
  <dcterms:modified xsi:type="dcterms:W3CDTF">2012-02-14T02:31:00Z</dcterms:modified>
</cp:coreProperties>
</file>