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B0577" w14:textId="65257101" w:rsidR="00912256" w:rsidRDefault="00912256" w:rsidP="00115137">
      <w:pPr>
        <w:ind w:left="-57"/>
      </w:pPr>
    </w:p>
    <w:p w14:paraId="334D7907" w14:textId="52C11A00" w:rsidR="00912256" w:rsidRPr="00912256" w:rsidRDefault="00585699" w:rsidP="00912256">
      <w:r>
        <w:rPr>
          <w:rFonts w:ascii="Century Gothic" w:hAnsi="Century Gothic"/>
          <w:noProof/>
          <w:color w:val="FF0000"/>
          <w:sz w:val="20"/>
          <w:szCs w:val="20"/>
        </w:rPr>
        <mc:AlternateContent>
          <mc:Choice Requires="wps">
            <w:drawing>
              <wp:anchor distT="0" distB="0" distL="114300" distR="114300" simplePos="0" relativeHeight="251659264" behindDoc="0" locked="0" layoutInCell="1" allowOverlap="1" wp14:anchorId="533ACF99" wp14:editId="30B2FB52">
                <wp:simplePos x="0" y="0"/>
                <wp:positionH relativeFrom="column">
                  <wp:posOffset>-396239</wp:posOffset>
                </wp:positionH>
                <wp:positionV relativeFrom="paragraph">
                  <wp:posOffset>129540</wp:posOffset>
                </wp:positionV>
                <wp:extent cx="6896100" cy="1057275"/>
                <wp:effectExtent l="0" t="0" r="0" b="95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1057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C2DA52" w14:textId="456245F0" w:rsidR="00B92E1D" w:rsidRPr="00B92E1D" w:rsidRDefault="00D621C4" w:rsidP="00B92E1D">
                            <w:pPr>
                              <w:spacing w:line="360" w:lineRule="auto"/>
                              <w:jc w:val="center"/>
                              <w:rPr>
                                <w:rFonts w:ascii="Altis UniSA Medium" w:hAnsi="Altis UniSA Medium" w:cs="Arial"/>
                                <w:b/>
                                <w:sz w:val="44"/>
                                <w:szCs w:val="44"/>
                              </w:rPr>
                            </w:pPr>
                            <w:r>
                              <w:rPr>
                                <w:rFonts w:ascii="Altis UniSA Medium" w:hAnsi="Altis UniSA Medium" w:cs="Arial"/>
                                <w:b/>
                                <w:sz w:val="44"/>
                                <w:szCs w:val="44"/>
                              </w:rPr>
                              <w:t>The Jeff Kasparian Regional Relocation Grant</w:t>
                            </w:r>
                          </w:p>
                          <w:p w14:paraId="23B67B73" w14:textId="211D1C1A" w:rsidR="00B92E1D" w:rsidRPr="00B92E1D" w:rsidRDefault="00B92E1D" w:rsidP="00B92E1D">
                            <w:pPr>
                              <w:spacing w:line="360" w:lineRule="auto"/>
                              <w:jc w:val="center"/>
                              <w:rPr>
                                <w:rFonts w:ascii="Altis UniSA Book" w:hAnsi="Altis UniSA Book" w:cs="Arial"/>
                                <w:b/>
                                <w:sz w:val="36"/>
                                <w:szCs w:val="36"/>
                              </w:rPr>
                            </w:pPr>
                            <w:r w:rsidRPr="00B92E1D">
                              <w:rPr>
                                <w:rFonts w:ascii="Altis UniSA Book" w:hAnsi="Altis UniSA Book" w:cs="Arial"/>
                                <w:b/>
                                <w:sz w:val="36"/>
                                <w:szCs w:val="36"/>
                              </w:rPr>
                              <w:t>Information &amp; 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3ACF99" id="_x0000_t202" coordsize="21600,21600" o:spt="202" path="m,l,21600r21600,l21600,xe">
                <v:stroke joinstyle="miter"/>
                <v:path gradientshapeok="t" o:connecttype="rect"/>
              </v:shapetype>
              <v:shape id="Text Box 4" o:spid="_x0000_s1026" type="#_x0000_t202" style="position:absolute;margin-left:-31.2pt;margin-top:10.2pt;width:543pt;height:8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" stroked="f">
                <v:textbox>
                  <w:txbxContent>
                    <w:p w14:paraId="6BC2DA52" w14:textId="456245F0" w:rsidR="00B92E1D" w:rsidRPr="00B92E1D" w:rsidRDefault="00D621C4" w:rsidP="00B92E1D">
                      <w:pPr>
                        <w:spacing w:line="360" w:lineRule="auto"/>
                        <w:jc w:val="center"/>
                        <w:rPr>
                          <w:rFonts w:ascii="Altis UniSA Medium" w:hAnsi="Altis UniSA Medium" w:cs="Arial"/>
                          <w:b/>
                          <w:sz w:val="44"/>
                          <w:szCs w:val="44"/>
                        </w:rPr>
                      </w:pPr>
                      <w:r>
                        <w:rPr>
                          <w:rFonts w:ascii="Altis UniSA Medium" w:hAnsi="Altis UniSA Medium" w:cs="Arial"/>
                          <w:b/>
                          <w:sz w:val="44"/>
                          <w:szCs w:val="44"/>
                        </w:rPr>
                        <w:t>The Jeff Kasparian Regional Relocation Grant</w:t>
                      </w:r>
                    </w:p>
                    <w:p w14:paraId="23B67B73" w14:textId="211D1C1A" w:rsidR="00B92E1D" w:rsidRPr="00B92E1D" w:rsidRDefault="00B92E1D" w:rsidP="00B92E1D">
                      <w:pPr>
                        <w:spacing w:line="360" w:lineRule="auto"/>
                        <w:jc w:val="center"/>
                        <w:rPr>
                          <w:rFonts w:ascii="Altis UniSA Book" w:hAnsi="Altis UniSA Book" w:cs="Arial"/>
                          <w:b/>
                          <w:sz w:val="36"/>
                          <w:szCs w:val="36"/>
                        </w:rPr>
                      </w:pPr>
                      <w:r w:rsidRPr="00B92E1D">
                        <w:rPr>
                          <w:rFonts w:ascii="Altis UniSA Book" w:hAnsi="Altis UniSA Book" w:cs="Arial"/>
                          <w:b/>
                          <w:sz w:val="36"/>
                          <w:szCs w:val="36"/>
                        </w:rPr>
                        <w:t>Information &amp; Application Form</w:t>
                      </w:r>
                    </w:p>
                  </w:txbxContent>
                </v:textbox>
              </v:shape>
            </w:pict>
          </mc:Fallback>
        </mc:AlternateContent>
      </w:r>
    </w:p>
    <w:p w14:paraId="3E28D05E" w14:textId="4CE31792" w:rsidR="00912256" w:rsidRPr="00912256" w:rsidRDefault="00912256" w:rsidP="00912256"/>
    <w:p w14:paraId="3ECE8349" w14:textId="0EA1081E" w:rsidR="00912256" w:rsidRPr="00912256" w:rsidRDefault="00912256" w:rsidP="00912256"/>
    <w:p w14:paraId="138F58E5" w14:textId="56C3F07A" w:rsidR="00912256" w:rsidRPr="00912256" w:rsidRDefault="00912256" w:rsidP="00912256"/>
    <w:p w14:paraId="7D5206B4" w14:textId="2C8A632A" w:rsidR="00912256" w:rsidRDefault="00912256" w:rsidP="00912256">
      <w:pPr>
        <w:tabs>
          <w:tab w:val="left" w:pos="1575"/>
        </w:tabs>
      </w:pPr>
    </w:p>
    <w:p w14:paraId="02B8D64A" w14:textId="77777777" w:rsidR="00B92E1D" w:rsidRDefault="00B92E1D" w:rsidP="00912256">
      <w:pPr>
        <w:tabs>
          <w:tab w:val="left" w:pos="1575"/>
        </w:tabs>
        <w:spacing w:after="240"/>
        <w:rPr>
          <w:rFonts w:ascii="Altis UniSA Book" w:hAnsi="Altis UniSA Book" w:cs="Arial"/>
          <w:b/>
          <w:sz w:val="28"/>
          <w:szCs w:val="28"/>
        </w:rPr>
      </w:pPr>
    </w:p>
    <w:p w14:paraId="7BF907F1" w14:textId="77777777" w:rsidR="00E224A6" w:rsidRDefault="00E224A6" w:rsidP="007579AD">
      <w:pPr>
        <w:tabs>
          <w:tab w:val="left" w:pos="1575"/>
        </w:tabs>
        <w:ind w:left="-567"/>
        <w:rPr>
          <w:rFonts w:ascii="Altis UniSA Book" w:hAnsi="Altis UniSA Book" w:cs="Arial"/>
          <w:b/>
          <w:sz w:val="28"/>
          <w:szCs w:val="28"/>
          <w:u w:val="single"/>
        </w:rPr>
      </w:pPr>
    </w:p>
    <w:p w14:paraId="72226E14" w14:textId="4D8ED7C9" w:rsidR="005041E9" w:rsidRDefault="00B92E1D" w:rsidP="007579AD">
      <w:pPr>
        <w:tabs>
          <w:tab w:val="left" w:pos="1575"/>
        </w:tabs>
        <w:ind w:left="-567"/>
        <w:rPr>
          <w:rFonts w:ascii="Altis UniSA Book" w:hAnsi="Altis UniSA Book" w:cs="Calibri Light"/>
          <w:sz w:val="20"/>
          <w:szCs w:val="20"/>
        </w:rPr>
      </w:pPr>
      <w:r w:rsidRPr="00B92E1D">
        <w:rPr>
          <w:rFonts w:ascii="Altis UniSA Book" w:hAnsi="Altis UniSA Book" w:cs="Arial"/>
          <w:b/>
          <w:sz w:val="28"/>
          <w:szCs w:val="28"/>
          <w:u w:val="single"/>
        </w:rPr>
        <w:t>Information</w:t>
      </w:r>
      <w:r w:rsidR="005041E9">
        <w:rPr>
          <w:rFonts w:ascii="Altis UniSA Book" w:hAnsi="Altis UniSA Book" w:cs="Arial"/>
          <w:b/>
          <w:sz w:val="28"/>
          <w:szCs w:val="28"/>
          <w:u w:val="single"/>
        </w:rPr>
        <w:t xml:space="preserve">  </w:t>
      </w:r>
    </w:p>
    <w:p w14:paraId="7AB0AB19" w14:textId="77777777" w:rsidR="006D3D72" w:rsidRPr="006D3D72" w:rsidRDefault="006D3D72" w:rsidP="007579AD">
      <w:pPr>
        <w:tabs>
          <w:tab w:val="left" w:pos="1575"/>
        </w:tabs>
        <w:ind w:left="-567"/>
        <w:rPr>
          <w:rFonts w:ascii="Altis UniSA Book" w:hAnsi="Altis UniSA Book" w:cs="Calibri Light"/>
          <w:sz w:val="20"/>
          <w:szCs w:val="20"/>
        </w:rPr>
      </w:pPr>
      <w:r w:rsidRPr="006D3D72">
        <w:rPr>
          <w:rFonts w:ascii="Altis UniSA Book" w:hAnsi="Altis UniSA Book" w:cs="Calibri Light"/>
          <w:sz w:val="20"/>
          <w:szCs w:val="20"/>
        </w:rPr>
        <w:t>The Jeff Kasparian Regional Relocation Grant assists high school graduates, residing in the south-east of South Australia, to relocate to Adelaide to study at UniSA.</w:t>
      </w:r>
      <w:r w:rsidRPr="006D3D72">
        <w:rPr>
          <w:rFonts w:ascii="Altis UniSA Book" w:hAnsi="Altis UniSA Book" w:cs="Calibri Light"/>
          <w:sz w:val="20"/>
          <w:szCs w:val="20"/>
        </w:rPr>
        <w:br/>
      </w:r>
      <w:r w:rsidRPr="006D3D72">
        <w:rPr>
          <w:rFonts w:ascii="Altis UniSA Book" w:hAnsi="Altis UniSA Book" w:cs="Calibri Light"/>
          <w:sz w:val="20"/>
          <w:szCs w:val="20"/>
        </w:rPr>
        <w:br/>
        <w:t>This annual grant will be awarded to financially disadvantaged students commencing their first year of an undergraduate program in UniSA STEM.</w:t>
      </w:r>
    </w:p>
    <w:p w14:paraId="69AF3A14" w14:textId="77777777" w:rsidR="00B21AFE" w:rsidRDefault="00B21AFE" w:rsidP="00E3541E">
      <w:pPr>
        <w:rPr>
          <w:rFonts w:ascii="Altis UniSA Book" w:hAnsi="Altis UniSA Book"/>
          <w:b/>
          <w:sz w:val="20"/>
          <w:szCs w:val="20"/>
        </w:rPr>
      </w:pPr>
    </w:p>
    <w:p w14:paraId="04F7E7F2" w14:textId="4BDD6A0E" w:rsidR="003A0CFD" w:rsidRPr="003A0CFD" w:rsidRDefault="00B92E1D" w:rsidP="003A0CFD">
      <w:pPr>
        <w:ind w:left="-567"/>
        <w:rPr>
          <w:rFonts w:ascii="Altis UniSA Book" w:hAnsi="Altis UniSA Book" w:cs="Calibri Light"/>
          <w:sz w:val="20"/>
          <w:szCs w:val="20"/>
        </w:rPr>
      </w:pPr>
      <w:r w:rsidRPr="00585699">
        <w:rPr>
          <w:rFonts w:ascii="Altis UniSA Book" w:hAnsi="Altis UniSA Book"/>
          <w:b/>
          <w:sz w:val="20"/>
          <w:szCs w:val="20"/>
        </w:rPr>
        <w:t>Eligibility and selection criteria</w:t>
      </w:r>
      <w:r>
        <w:rPr>
          <w:rFonts w:ascii="Arial" w:hAnsi="Arial" w:cs="Arial"/>
          <w:color w:val="000000"/>
          <w:sz w:val="19"/>
          <w:szCs w:val="19"/>
        </w:rPr>
        <w:br/>
      </w:r>
      <w:r w:rsidRPr="00585699">
        <w:rPr>
          <w:rFonts w:ascii="Altis UniSA Book" w:hAnsi="Altis UniSA Book" w:cs="Calibri Light"/>
          <w:sz w:val="20"/>
          <w:szCs w:val="20"/>
        </w:rPr>
        <w:t>To be eligible for the scholarship, applicants must:</w:t>
      </w:r>
    </w:p>
    <w:p w14:paraId="18D5E64F" w14:textId="28997947" w:rsidR="00FD1294" w:rsidRPr="00FD1294" w:rsidRDefault="00FD1294" w:rsidP="00FD1294">
      <w:pPr>
        <w:numPr>
          <w:ilvl w:val="0"/>
          <w:numId w:val="6"/>
        </w:numPr>
        <w:ind w:left="-142"/>
        <w:rPr>
          <w:rFonts w:ascii="Altis UniSA Book" w:hAnsi="Altis UniSA Book" w:cs="Calibri Light"/>
          <w:sz w:val="20"/>
          <w:szCs w:val="20"/>
        </w:rPr>
      </w:pPr>
      <w:r>
        <w:rPr>
          <w:rFonts w:ascii="Altis UniSA Book" w:hAnsi="Altis UniSA Book" w:cs="Calibri Light"/>
          <w:sz w:val="20"/>
          <w:szCs w:val="20"/>
        </w:rPr>
        <w:t>be</w:t>
      </w:r>
      <w:r w:rsidRPr="00FD1294">
        <w:rPr>
          <w:rFonts w:ascii="Altis UniSA Book" w:hAnsi="Altis UniSA Book" w:cs="Calibri Light"/>
          <w:sz w:val="20"/>
          <w:szCs w:val="20"/>
        </w:rPr>
        <w:t xml:space="preserve"> Australian citizens, permanent </w:t>
      </w:r>
      <w:r w:rsidR="00942D87" w:rsidRPr="00FD1294">
        <w:rPr>
          <w:rFonts w:ascii="Altis UniSA Book" w:hAnsi="Altis UniSA Book" w:cs="Calibri Light"/>
          <w:sz w:val="20"/>
          <w:szCs w:val="20"/>
        </w:rPr>
        <w:t>residents,</w:t>
      </w:r>
      <w:r w:rsidRPr="00FD1294">
        <w:rPr>
          <w:rFonts w:ascii="Altis UniSA Book" w:hAnsi="Altis UniSA Book" w:cs="Calibri Light"/>
          <w:sz w:val="20"/>
          <w:szCs w:val="20"/>
        </w:rPr>
        <w:t xml:space="preserve"> or holder of a Permanent Humanitarian Visa</w:t>
      </w:r>
    </w:p>
    <w:p w14:paraId="60F11A32" w14:textId="5E0D645C" w:rsidR="00FD1294" w:rsidRPr="00FD1294" w:rsidRDefault="00FD1294" w:rsidP="00FD1294">
      <w:pPr>
        <w:numPr>
          <w:ilvl w:val="0"/>
          <w:numId w:val="6"/>
        </w:numPr>
        <w:ind w:left="-142"/>
        <w:rPr>
          <w:rFonts w:ascii="Altis UniSA Book" w:hAnsi="Altis UniSA Book" w:cs="Calibri Light"/>
          <w:sz w:val="20"/>
          <w:szCs w:val="20"/>
        </w:rPr>
      </w:pPr>
      <w:r w:rsidRPr="00FD1294">
        <w:rPr>
          <w:rFonts w:ascii="Altis UniSA Book" w:hAnsi="Altis UniSA Book" w:cs="Calibri Light"/>
          <w:sz w:val="20"/>
          <w:szCs w:val="20"/>
        </w:rPr>
        <w:t>be nearing completion of year 12 in the current year (or a gap year student having completed year 12 in the previous year).</w:t>
      </w:r>
    </w:p>
    <w:p w14:paraId="1C86E488" w14:textId="52AEE39D" w:rsidR="00FD1294" w:rsidRDefault="00953406" w:rsidP="00FD1294">
      <w:pPr>
        <w:numPr>
          <w:ilvl w:val="0"/>
          <w:numId w:val="6"/>
        </w:numPr>
        <w:ind w:left="-142"/>
        <w:rPr>
          <w:rFonts w:ascii="Altis UniSA Book" w:hAnsi="Altis UniSA Book" w:cs="Calibri Light"/>
          <w:sz w:val="20"/>
          <w:szCs w:val="20"/>
        </w:rPr>
      </w:pPr>
      <w:r>
        <w:rPr>
          <w:rFonts w:ascii="Altis UniSA Book" w:hAnsi="Altis UniSA Book" w:cs="Calibri Light"/>
          <w:sz w:val="20"/>
          <w:szCs w:val="20"/>
        </w:rPr>
        <w:t>intend</w:t>
      </w:r>
      <w:r w:rsidR="00FD1294" w:rsidRPr="00FD1294">
        <w:rPr>
          <w:rFonts w:ascii="Altis UniSA Book" w:hAnsi="Altis UniSA Book" w:cs="Calibri Light"/>
          <w:sz w:val="20"/>
          <w:szCs w:val="20"/>
        </w:rPr>
        <w:t xml:space="preserve"> to commence study at UniSA</w:t>
      </w:r>
      <w:r w:rsidR="00316118">
        <w:rPr>
          <w:rFonts w:ascii="Altis UniSA Book" w:hAnsi="Altis UniSA Book" w:cs="Calibri Light"/>
          <w:sz w:val="20"/>
          <w:szCs w:val="20"/>
        </w:rPr>
        <w:t xml:space="preserve"> in a UniSA STEM program</w:t>
      </w:r>
      <w:r w:rsidR="00FD1294" w:rsidRPr="00FD1294">
        <w:rPr>
          <w:rFonts w:ascii="Altis UniSA Book" w:hAnsi="Altis UniSA Book" w:cs="Calibri Light"/>
          <w:sz w:val="20"/>
          <w:szCs w:val="20"/>
        </w:rPr>
        <w:t xml:space="preserve"> on a full-time basis and be relocating from a regional location in south-east</w:t>
      </w:r>
      <w:r w:rsidR="00D073CC">
        <w:rPr>
          <w:rFonts w:ascii="Altis UniSA Book" w:hAnsi="Altis UniSA Book" w:cs="Calibri Light"/>
          <w:sz w:val="20"/>
          <w:szCs w:val="20"/>
        </w:rPr>
        <w:t>*</w:t>
      </w:r>
      <w:r w:rsidR="00FD1294" w:rsidRPr="00FD1294">
        <w:rPr>
          <w:rFonts w:ascii="Altis UniSA Book" w:hAnsi="Altis UniSA Book" w:cs="Calibri Light"/>
          <w:sz w:val="20"/>
          <w:szCs w:val="20"/>
        </w:rPr>
        <w:t xml:space="preserve"> South Australia to Adelaide for study</w:t>
      </w:r>
    </w:p>
    <w:p w14:paraId="1A5EF22D" w14:textId="477D70A7" w:rsidR="00D073CC" w:rsidRDefault="00D073CC" w:rsidP="00D073CC">
      <w:pPr>
        <w:rPr>
          <w:rFonts w:ascii="Altis UniSA Book" w:hAnsi="Altis UniSA Book" w:cs="Calibri Light"/>
          <w:sz w:val="20"/>
          <w:szCs w:val="20"/>
        </w:rPr>
      </w:pPr>
    </w:p>
    <w:p w14:paraId="66394DCC" w14:textId="77777777" w:rsidR="00D073CC" w:rsidRPr="00D073CC" w:rsidRDefault="00D073CC" w:rsidP="00D073CC">
      <w:pPr>
        <w:ind w:left="-567"/>
        <w:rPr>
          <w:rFonts w:ascii="Altis UniSA Book" w:hAnsi="Altis UniSA Book" w:cs="Calibri Light"/>
          <w:sz w:val="20"/>
          <w:szCs w:val="20"/>
        </w:rPr>
      </w:pPr>
      <w:r w:rsidRPr="00D073CC">
        <w:rPr>
          <w:rFonts w:ascii="Altis UniSA Book" w:hAnsi="Altis UniSA Book" w:cs="Calibri Light"/>
          <w:sz w:val="20"/>
          <w:szCs w:val="20"/>
        </w:rPr>
        <w:t xml:space="preserve">*South-east South Australia refers to the following councils: </w:t>
      </w:r>
    </w:p>
    <w:p w14:paraId="617BB930" w14:textId="77777777" w:rsidR="00706C03" w:rsidRDefault="00706C03" w:rsidP="00D073CC">
      <w:pPr>
        <w:pStyle w:val="ListParagraph"/>
        <w:numPr>
          <w:ilvl w:val="0"/>
          <w:numId w:val="11"/>
        </w:numPr>
        <w:ind w:left="426" w:hanging="426"/>
        <w:contextualSpacing/>
        <w:rPr>
          <w:rFonts w:ascii="Altis UniSA Book" w:eastAsia="Times New Roman" w:hAnsi="Altis UniSA Book" w:cs="Calibri Light"/>
          <w:sz w:val="20"/>
          <w:szCs w:val="20"/>
          <w:lang w:eastAsia="en-US"/>
        </w:rPr>
        <w:sectPr w:rsidR="00706C03" w:rsidSect="001F3A05">
          <w:headerReference w:type="default" r:id="rId11"/>
          <w:footerReference w:type="default" r:id="rId12"/>
          <w:headerReference w:type="first" r:id="rId13"/>
          <w:type w:val="continuous"/>
          <w:pgSz w:w="11900" w:h="16840"/>
          <w:pgMar w:top="2127" w:right="843" w:bottom="284" w:left="1276" w:header="0" w:footer="113" w:gutter="0"/>
          <w:cols w:space="708"/>
          <w:titlePg/>
          <w:docGrid w:linePitch="326"/>
        </w:sectPr>
      </w:pPr>
    </w:p>
    <w:p w14:paraId="3F6A805F" w14:textId="5AC20D0E" w:rsidR="00D073CC" w:rsidRPr="00D073CC" w:rsidRDefault="00D073CC" w:rsidP="00D073CC">
      <w:pPr>
        <w:pStyle w:val="ListParagraph"/>
        <w:numPr>
          <w:ilvl w:val="0"/>
          <w:numId w:val="11"/>
        </w:numPr>
        <w:ind w:left="426" w:hanging="426"/>
        <w:contextualSpacing/>
        <w:rPr>
          <w:rFonts w:ascii="Altis UniSA Book" w:eastAsia="Times New Roman" w:hAnsi="Altis UniSA Book" w:cs="Calibri Light"/>
          <w:sz w:val="20"/>
          <w:szCs w:val="20"/>
          <w:lang w:eastAsia="en-US"/>
        </w:rPr>
      </w:pPr>
      <w:r w:rsidRPr="00D073CC">
        <w:rPr>
          <w:rFonts w:ascii="Altis UniSA Book" w:eastAsia="Times New Roman" w:hAnsi="Altis UniSA Book" w:cs="Calibri Light"/>
          <w:sz w:val="20"/>
          <w:szCs w:val="20"/>
          <w:lang w:eastAsia="en-US"/>
        </w:rPr>
        <w:t>District Council of Grant</w:t>
      </w:r>
    </w:p>
    <w:p w14:paraId="73CBA09D" w14:textId="77777777" w:rsidR="00D073CC" w:rsidRPr="00D073CC" w:rsidRDefault="00D073CC" w:rsidP="00D073CC">
      <w:pPr>
        <w:pStyle w:val="ListParagraph"/>
        <w:numPr>
          <w:ilvl w:val="0"/>
          <w:numId w:val="11"/>
        </w:numPr>
        <w:ind w:left="426" w:hanging="426"/>
        <w:contextualSpacing/>
        <w:rPr>
          <w:rFonts w:ascii="Altis UniSA Book" w:eastAsia="Times New Roman" w:hAnsi="Altis UniSA Book" w:cs="Calibri Light"/>
          <w:sz w:val="20"/>
          <w:szCs w:val="20"/>
          <w:lang w:eastAsia="en-US"/>
        </w:rPr>
      </w:pPr>
      <w:r w:rsidRPr="00D073CC">
        <w:rPr>
          <w:rFonts w:ascii="Altis UniSA Book" w:eastAsia="Times New Roman" w:hAnsi="Altis UniSA Book" w:cs="Calibri Light"/>
          <w:sz w:val="20"/>
          <w:szCs w:val="20"/>
          <w:lang w:eastAsia="en-US"/>
        </w:rPr>
        <w:t>Kingston District Council</w:t>
      </w:r>
    </w:p>
    <w:p w14:paraId="65DD9AA6" w14:textId="77777777" w:rsidR="00D073CC" w:rsidRPr="00D073CC" w:rsidRDefault="00D073CC" w:rsidP="00D073CC">
      <w:pPr>
        <w:pStyle w:val="ListParagraph"/>
        <w:numPr>
          <w:ilvl w:val="0"/>
          <w:numId w:val="11"/>
        </w:numPr>
        <w:ind w:left="426" w:hanging="426"/>
        <w:contextualSpacing/>
        <w:rPr>
          <w:rFonts w:ascii="Altis UniSA Book" w:eastAsia="Times New Roman" w:hAnsi="Altis UniSA Book" w:cs="Calibri Light"/>
          <w:sz w:val="20"/>
          <w:szCs w:val="20"/>
          <w:lang w:eastAsia="en-US"/>
        </w:rPr>
      </w:pPr>
      <w:r w:rsidRPr="00D073CC">
        <w:rPr>
          <w:rFonts w:ascii="Altis UniSA Book" w:eastAsia="Times New Roman" w:hAnsi="Altis UniSA Book" w:cs="Calibri Light"/>
          <w:sz w:val="20"/>
          <w:szCs w:val="20"/>
          <w:lang w:eastAsia="en-US"/>
        </w:rPr>
        <w:t xml:space="preserve">City of Mount Gambier </w:t>
      </w:r>
    </w:p>
    <w:p w14:paraId="0182B6A3" w14:textId="77777777" w:rsidR="00D073CC" w:rsidRPr="00D073CC" w:rsidRDefault="00D073CC" w:rsidP="00D073CC">
      <w:pPr>
        <w:pStyle w:val="ListParagraph"/>
        <w:numPr>
          <w:ilvl w:val="0"/>
          <w:numId w:val="11"/>
        </w:numPr>
        <w:ind w:left="426" w:hanging="426"/>
        <w:contextualSpacing/>
        <w:rPr>
          <w:rFonts w:ascii="Altis UniSA Book" w:eastAsia="Times New Roman" w:hAnsi="Altis UniSA Book" w:cs="Calibri Light"/>
          <w:sz w:val="20"/>
          <w:szCs w:val="20"/>
          <w:lang w:eastAsia="en-US"/>
        </w:rPr>
      </w:pPr>
      <w:r w:rsidRPr="00D073CC">
        <w:rPr>
          <w:rFonts w:ascii="Altis UniSA Book" w:eastAsia="Times New Roman" w:hAnsi="Altis UniSA Book" w:cs="Calibri Light"/>
          <w:sz w:val="20"/>
          <w:szCs w:val="20"/>
          <w:lang w:eastAsia="en-US"/>
        </w:rPr>
        <w:t xml:space="preserve">Naracoorte-Lucindale Council </w:t>
      </w:r>
    </w:p>
    <w:p w14:paraId="0EA54703" w14:textId="77777777" w:rsidR="00D073CC" w:rsidRPr="00D073CC" w:rsidRDefault="00D073CC" w:rsidP="00D073CC">
      <w:pPr>
        <w:pStyle w:val="ListParagraph"/>
        <w:numPr>
          <w:ilvl w:val="0"/>
          <w:numId w:val="11"/>
        </w:numPr>
        <w:ind w:left="426" w:hanging="426"/>
        <w:contextualSpacing/>
        <w:rPr>
          <w:rFonts w:ascii="Altis UniSA Book" w:eastAsia="Times New Roman" w:hAnsi="Altis UniSA Book" w:cs="Calibri Light"/>
          <w:sz w:val="20"/>
          <w:szCs w:val="20"/>
          <w:lang w:eastAsia="en-US"/>
        </w:rPr>
      </w:pPr>
      <w:r w:rsidRPr="00D073CC">
        <w:rPr>
          <w:rFonts w:ascii="Altis UniSA Book" w:eastAsia="Times New Roman" w:hAnsi="Altis UniSA Book" w:cs="Calibri Light"/>
          <w:sz w:val="20"/>
          <w:szCs w:val="20"/>
          <w:lang w:eastAsia="en-US"/>
        </w:rPr>
        <w:t>District Council of Robe</w:t>
      </w:r>
    </w:p>
    <w:p w14:paraId="75A1EF9E" w14:textId="77777777" w:rsidR="00D073CC" w:rsidRPr="00D073CC" w:rsidRDefault="00D073CC" w:rsidP="00D073CC">
      <w:pPr>
        <w:pStyle w:val="ListParagraph"/>
        <w:numPr>
          <w:ilvl w:val="0"/>
          <w:numId w:val="11"/>
        </w:numPr>
        <w:ind w:left="426" w:hanging="426"/>
        <w:contextualSpacing/>
        <w:rPr>
          <w:rFonts w:ascii="Altis UniSA Book" w:eastAsia="Times New Roman" w:hAnsi="Altis UniSA Book" w:cs="Calibri Light"/>
          <w:sz w:val="20"/>
          <w:szCs w:val="20"/>
          <w:lang w:eastAsia="en-US"/>
        </w:rPr>
      </w:pPr>
      <w:r w:rsidRPr="00D073CC">
        <w:rPr>
          <w:rFonts w:ascii="Altis UniSA Book" w:eastAsia="Times New Roman" w:hAnsi="Altis UniSA Book" w:cs="Calibri Light"/>
          <w:sz w:val="20"/>
          <w:szCs w:val="20"/>
          <w:lang w:eastAsia="en-US"/>
        </w:rPr>
        <w:t xml:space="preserve">Tatiara District Council </w:t>
      </w:r>
    </w:p>
    <w:p w14:paraId="60726836" w14:textId="77777777" w:rsidR="00D073CC" w:rsidRPr="00D073CC" w:rsidRDefault="00D073CC" w:rsidP="00D073CC">
      <w:pPr>
        <w:pStyle w:val="ListParagraph"/>
        <w:numPr>
          <w:ilvl w:val="0"/>
          <w:numId w:val="11"/>
        </w:numPr>
        <w:ind w:left="426" w:hanging="426"/>
        <w:contextualSpacing/>
        <w:rPr>
          <w:rFonts w:ascii="Altis UniSA Book" w:eastAsia="Times New Roman" w:hAnsi="Altis UniSA Book" w:cs="Calibri Light"/>
          <w:sz w:val="20"/>
          <w:szCs w:val="20"/>
          <w:lang w:eastAsia="en-US"/>
        </w:rPr>
      </w:pPr>
      <w:r w:rsidRPr="00D073CC">
        <w:rPr>
          <w:rFonts w:ascii="Altis UniSA Book" w:eastAsia="Times New Roman" w:hAnsi="Altis UniSA Book" w:cs="Calibri Light"/>
          <w:sz w:val="20"/>
          <w:szCs w:val="20"/>
          <w:lang w:eastAsia="en-US"/>
        </w:rPr>
        <w:t>Wattle Range Council</w:t>
      </w:r>
    </w:p>
    <w:p w14:paraId="535EB99A" w14:textId="77777777" w:rsidR="00706C03" w:rsidRDefault="00706C03" w:rsidP="00224E5F">
      <w:pPr>
        <w:rPr>
          <w:rFonts w:ascii="Altis UniSA Book" w:hAnsi="Altis UniSA Book" w:cs="Calibri Light"/>
        </w:rPr>
        <w:sectPr w:rsidR="00706C03" w:rsidSect="00706C03">
          <w:type w:val="continuous"/>
          <w:pgSz w:w="11900" w:h="16840"/>
          <w:pgMar w:top="2127" w:right="843" w:bottom="284" w:left="1276" w:header="0" w:footer="113" w:gutter="0"/>
          <w:cols w:num="2" w:space="708"/>
          <w:titlePg/>
          <w:docGrid w:linePitch="326"/>
        </w:sectPr>
      </w:pPr>
    </w:p>
    <w:p w14:paraId="4C8CCE21" w14:textId="627C3DE1" w:rsidR="00585699" w:rsidRPr="00224E5F" w:rsidRDefault="00585699" w:rsidP="00224E5F">
      <w:pPr>
        <w:rPr>
          <w:rFonts w:ascii="Altis UniSA Book" w:hAnsi="Altis UniSA Book" w:cs="Calibri Light"/>
        </w:rPr>
      </w:pPr>
    </w:p>
    <w:p w14:paraId="03662308" w14:textId="2C58D724" w:rsidR="003A0CFD" w:rsidRPr="00224E5F" w:rsidRDefault="00224E5F" w:rsidP="003A0CFD">
      <w:pPr>
        <w:ind w:left="-567"/>
        <w:rPr>
          <w:rFonts w:ascii="Altis UniSA Book" w:hAnsi="Altis UniSA Book" w:cs="Arial"/>
          <w:color w:val="000000"/>
          <w:sz w:val="20"/>
          <w:szCs w:val="20"/>
        </w:rPr>
      </w:pPr>
      <w:r w:rsidRPr="00224E5F">
        <w:rPr>
          <w:rFonts w:ascii="Altis UniSA Book" w:hAnsi="Altis UniSA Book" w:cs="Arial"/>
          <w:color w:val="000000"/>
          <w:sz w:val="20"/>
          <w:szCs w:val="20"/>
        </w:rPr>
        <w:t xml:space="preserve">Other requirements include: </w:t>
      </w:r>
    </w:p>
    <w:p w14:paraId="49ECE167" w14:textId="02AD60B6" w:rsidR="001614CB" w:rsidRDefault="00224E5F" w:rsidP="00224E5F">
      <w:pPr>
        <w:numPr>
          <w:ilvl w:val="0"/>
          <w:numId w:val="3"/>
        </w:numPr>
        <w:ind w:left="-142"/>
        <w:rPr>
          <w:rFonts w:ascii="Altis UniSA Book" w:hAnsi="Altis UniSA Book" w:cs="Arial"/>
          <w:color w:val="000000"/>
          <w:sz w:val="20"/>
          <w:szCs w:val="20"/>
        </w:rPr>
      </w:pPr>
      <w:r w:rsidRPr="00224E5F">
        <w:rPr>
          <w:rFonts w:ascii="Altis UniSA Book" w:hAnsi="Altis UniSA Book" w:cs="Arial"/>
          <w:color w:val="000000"/>
          <w:sz w:val="20"/>
          <w:szCs w:val="20"/>
        </w:rPr>
        <w:t>Applicants must be prepared to provide a personal written statement</w:t>
      </w:r>
      <w:r w:rsidR="004D6BBC">
        <w:rPr>
          <w:rFonts w:ascii="Altis UniSA Book" w:hAnsi="Altis UniSA Book" w:cs="Arial"/>
          <w:color w:val="000000"/>
          <w:sz w:val="20"/>
          <w:szCs w:val="20"/>
        </w:rPr>
        <w:t xml:space="preserve"> </w:t>
      </w:r>
      <w:r w:rsidR="004D6BBC" w:rsidRPr="004D6BBC">
        <w:rPr>
          <w:rFonts w:ascii="Altis UniSA Book" w:hAnsi="Altis UniSA Book" w:cs="Arial"/>
          <w:color w:val="000000"/>
          <w:sz w:val="20"/>
          <w:szCs w:val="20"/>
        </w:rPr>
        <w:t>(500-750 words)</w:t>
      </w:r>
      <w:r w:rsidRPr="00224E5F">
        <w:rPr>
          <w:rFonts w:ascii="Altis UniSA Book" w:hAnsi="Altis UniSA Book" w:cs="Arial"/>
          <w:color w:val="000000"/>
          <w:sz w:val="20"/>
          <w:szCs w:val="20"/>
        </w:rPr>
        <w:t xml:space="preserve"> outlining</w:t>
      </w:r>
      <w:r w:rsidR="001614CB">
        <w:rPr>
          <w:rFonts w:ascii="Altis UniSA Book" w:hAnsi="Altis UniSA Book" w:cs="Arial"/>
          <w:color w:val="000000"/>
          <w:sz w:val="20"/>
          <w:szCs w:val="20"/>
        </w:rPr>
        <w:t>:</w:t>
      </w:r>
    </w:p>
    <w:p w14:paraId="073AED80" w14:textId="47AED1AF" w:rsidR="001614CB" w:rsidRDefault="001614CB" w:rsidP="001614CB">
      <w:pPr>
        <w:numPr>
          <w:ilvl w:val="1"/>
          <w:numId w:val="3"/>
        </w:numPr>
        <w:ind w:left="284"/>
        <w:rPr>
          <w:rFonts w:ascii="Altis UniSA Book" w:hAnsi="Altis UniSA Book" w:cs="Arial"/>
          <w:color w:val="000000"/>
          <w:sz w:val="20"/>
          <w:szCs w:val="20"/>
        </w:rPr>
      </w:pPr>
      <w:r>
        <w:rPr>
          <w:rFonts w:ascii="Altis UniSA Book" w:hAnsi="Altis UniSA Book" w:cs="Arial"/>
          <w:color w:val="000000"/>
          <w:sz w:val="20"/>
          <w:szCs w:val="20"/>
        </w:rPr>
        <w:t>T</w:t>
      </w:r>
      <w:r w:rsidR="00224E5F" w:rsidRPr="00224E5F">
        <w:rPr>
          <w:rFonts w:ascii="Altis UniSA Book" w:hAnsi="Altis UniSA Book" w:cs="Arial"/>
          <w:color w:val="000000"/>
          <w:sz w:val="20"/>
          <w:szCs w:val="20"/>
        </w:rPr>
        <w:t xml:space="preserve">heir reasons for enrolling in the UniSA STEM program and future career goals; </w:t>
      </w:r>
      <w:r>
        <w:rPr>
          <w:rFonts w:ascii="Altis UniSA Book" w:hAnsi="Altis UniSA Book" w:cs="Arial"/>
          <w:color w:val="000000"/>
          <w:sz w:val="20"/>
          <w:szCs w:val="20"/>
        </w:rPr>
        <w:tab/>
      </w:r>
    </w:p>
    <w:p w14:paraId="4E20BF62" w14:textId="3FA9C162" w:rsidR="006B7634" w:rsidRDefault="00224E5F" w:rsidP="001614CB">
      <w:pPr>
        <w:numPr>
          <w:ilvl w:val="1"/>
          <w:numId w:val="3"/>
        </w:numPr>
        <w:ind w:left="284"/>
        <w:rPr>
          <w:rFonts w:ascii="Altis UniSA Book" w:hAnsi="Altis UniSA Book" w:cs="Arial"/>
          <w:color w:val="000000"/>
          <w:sz w:val="20"/>
          <w:szCs w:val="20"/>
        </w:rPr>
      </w:pPr>
      <w:r w:rsidRPr="00224E5F">
        <w:rPr>
          <w:rFonts w:ascii="Altis UniSA Book" w:hAnsi="Altis UniSA Book" w:cs="Arial"/>
          <w:color w:val="000000"/>
          <w:sz w:val="20"/>
          <w:szCs w:val="20"/>
        </w:rPr>
        <w:t xml:space="preserve">The </w:t>
      </w:r>
      <w:r w:rsidR="006B7634">
        <w:rPr>
          <w:rFonts w:ascii="Altis UniSA Book" w:hAnsi="Altis UniSA Book" w:cs="Arial"/>
          <w:color w:val="000000"/>
          <w:sz w:val="20"/>
          <w:szCs w:val="20"/>
        </w:rPr>
        <w:t>s</w:t>
      </w:r>
      <w:r w:rsidRPr="00224E5F">
        <w:rPr>
          <w:rFonts w:ascii="Altis UniSA Book" w:hAnsi="Altis UniSA Book" w:cs="Arial"/>
          <w:color w:val="000000"/>
          <w:sz w:val="20"/>
          <w:szCs w:val="20"/>
        </w:rPr>
        <w:t xml:space="preserve">chool they are graduating from; </w:t>
      </w:r>
    </w:p>
    <w:p w14:paraId="328C98F1" w14:textId="37F5072B" w:rsidR="001614CB" w:rsidRDefault="00224E5F" w:rsidP="001614CB">
      <w:pPr>
        <w:numPr>
          <w:ilvl w:val="1"/>
          <w:numId w:val="3"/>
        </w:numPr>
        <w:ind w:left="284"/>
        <w:rPr>
          <w:rFonts w:ascii="Altis UniSA Book" w:hAnsi="Altis UniSA Book" w:cs="Arial"/>
          <w:color w:val="000000"/>
          <w:sz w:val="20"/>
          <w:szCs w:val="20"/>
        </w:rPr>
      </w:pPr>
      <w:r w:rsidRPr="00224E5F">
        <w:rPr>
          <w:rFonts w:ascii="Altis UniSA Book" w:hAnsi="Altis UniSA Book" w:cs="Arial"/>
          <w:color w:val="000000"/>
          <w:sz w:val="20"/>
          <w:szCs w:val="20"/>
        </w:rPr>
        <w:t xml:space="preserve">How the grant funds will benefit them; </w:t>
      </w:r>
    </w:p>
    <w:p w14:paraId="7F37B701" w14:textId="595AE65F" w:rsidR="001614CB" w:rsidRDefault="00224E5F" w:rsidP="001614CB">
      <w:pPr>
        <w:numPr>
          <w:ilvl w:val="1"/>
          <w:numId w:val="3"/>
        </w:numPr>
        <w:ind w:left="284"/>
        <w:rPr>
          <w:rFonts w:ascii="Altis UniSA Book" w:hAnsi="Altis UniSA Book" w:cs="Arial"/>
          <w:color w:val="000000"/>
          <w:sz w:val="20"/>
          <w:szCs w:val="20"/>
        </w:rPr>
      </w:pPr>
      <w:r w:rsidRPr="00224E5F">
        <w:rPr>
          <w:rFonts w:ascii="Altis UniSA Book" w:hAnsi="Altis UniSA Book" w:cs="Arial"/>
          <w:color w:val="000000"/>
          <w:sz w:val="20"/>
          <w:szCs w:val="20"/>
        </w:rPr>
        <w:t>Work experience, community involvement and/or extracurricular activities</w:t>
      </w:r>
      <w:r w:rsidR="006B7634">
        <w:rPr>
          <w:rFonts w:ascii="Altis UniSA Book" w:hAnsi="Altis UniSA Book" w:cs="Arial"/>
          <w:color w:val="000000"/>
          <w:sz w:val="20"/>
          <w:szCs w:val="20"/>
        </w:rPr>
        <w:t>;</w:t>
      </w:r>
      <w:r w:rsidRPr="00224E5F">
        <w:rPr>
          <w:rFonts w:ascii="Altis UniSA Book" w:hAnsi="Altis UniSA Book" w:cs="Arial"/>
          <w:color w:val="000000"/>
          <w:sz w:val="20"/>
          <w:szCs w:val="20"/>
        </w:rPr>
        <w:t xml:space="preserve"> </w:t>
      </w:r>
    </w:p>
    <w:p w14:paraId="2B1E0AB4" w14:textId="0F44A734" w:rsidR="00224E5F" w:rsidRPr="00224E5F" w:rsidRDefault="001614CB" w:rsidP="001614CB">
      <w:pPr>
        <w:numPr>
          <w:ilvl w:val="1"/>
          <w:numId w:val="3"/>
        </w:numPr>
        <w:ind w:left="284"/>
        <w:rPr>
          <w:rFonts w:ascii="Altis UniSA Book" w:hAnsi="Altis UniSA Book" w:cs="Arial"/>
          <w:color w:val="000000"/>
          <w:sz w:val="20"/>
          <w:szCs w:val="20"/>
        </w:rPr>
      </w:pPr>
      <w:r>
        <w:rPr>
          <w:rFonts w:ascii="Altis UniSA Book" w:hAnsi="Altis UniSA Book" w:cs="Arial"/>
          <w:color w:val="000000"/>
          <w:sz w:val="20"/>
          <w:szCs w:val="20"/>
        </w:rPr>
        <w:t>P</w:t>
      </w:r>
      <w:r w:rsidR="00224E5F" w:rsidRPr="00224E5F">
        <w:rPr>
          <w:rFonts w:ascii="Altis UniSA Book" w:hAnsi="Altis UniSA Book" w:cs="Arial"/>
          <w:color w:val="000000"/>
          <w:sz w:val="20"/>
          <w:szCs w:val="20"/>
        </w:rPr>
        <w:t>ersonal achievements</w:t>
      </w:r>
    </w:p>
    <w:p w14:paraId="3A8D6040" w14:textId="25446789" w:rsidR="00224E5F" w:rsidRPr="00224E5F" w:rsidRDefault="00224E5F" w:rsidP="00224E5F">
      <w:pPr>
        <w:numPr>
          <w:ilvl w:val="0"/>
          <w:numId w:val="3"/>
        </w:numPr>
        <w:ind w:left="-142"/>
        <w:rPr>
          <w:rFonts w:ascii="Altis UniSA Book" w:hAnsi="Altis UniSA Book" w:cs="Arial"/>
          <w:color w:val="000000"/>
          <w:sz w:val="20"/>
          <w:szCs w:val="20"/>
        </w:rPr>
      </w:pPr>
      <w:r w:rsidRPr="00224E5F">
        <w:rPr>
          <w:rFonts w:ascii="Altis UniSA Book" w:hAnsi="Altis UniSA Book" w:cs="Arial"/>
          <w:color w:val="000000"/>
          <w:sz w:val="20"/>
          <w:szCs w:val="20"/>
        </w:rPr>
        <w:t>Applicants must provide details of their income, and the income of all the people in their household/family and any person(s) they support or are supported by, for the previous two financial years.</w:t>
      </w:r>
    </w:p>
    <w:p w14:paraId="0D70626D" w14:textId="5A370D9B" w:rsidR="00585699" w:rsidRPr="00585699" w:rsidRDefault="00585699" w:rsidP="00224E5F">
      <w:pPr>
        <w:pStyle w:val="ListParagraph"/>
        <w:ind w:left="0"/>
        <w:rPr>
          <w:rFonts w:ascii="Altis UniSA Book" w:hAnsi="Altis UniSA Book" w:cs="Calibri Light"/>
          <w:sz w:val="20"/>
          <w:szCs w:val="20"/>
        </w:rPr>
      </w:pPr>
    </w:p>
    <w:p w14:paraId="31DB4D2D" w14:textId="42666AE6" w:rsidR="003A0CFD" w:rsidRPr="003A0CFD" w:rsidRDefault="003A0CFD" w:rsidP="003A0CFD">
      <w:pPr>
        <w:pStyle w:val="CM11"/>
        <w:ind w:left="-567"/>
        <w:rPr>
          <w:rFonts w:ascii="Altis UniSA Book" w:hAnsi="Altis UniSA Book"/>
          <w:b/>
          <w:sz w:val="20"/>
          <w:szCs w:val="20"/>
          <w:lang w:eastAsia="en-US"/>
        </w:rPr>
      </w:pPr>
      <w:r w:rsidRPr="003A0CFD">
        <w:rPr>
          <w:rFonts w:ascii="Altis UniSA Book" w:hAnsi="Altis UniSA Book"/>
          <w:b/>
          <w:sz w:val="20"/>
          <w:szCs w:val="20"/>
          <w:lang w:eastAsia="en-US"/>
        </w:rPr>
        <w:t xml:space="preserve">Conditions for ongoing eligibility of the scholarship </w:t>
      </w:r>
    </w:p>
    <w:p w14:paraId="6DF58F7F" w14:textId="77777777" w:rsidR="003A0CFD" w:rsidRPr="003A0CFD" w:rsidRDefault="003A0CFD" w:rsidP="003A0CFD">
      <w:pPr>
        <w:pStyle w:val="Default"/>
        <w:numPr>
          <w:ilvl w:val="0"/>
          <w:numId w:val="10"/>
        </w:numPr>
        <w:ind w:left="-142"/>
        <w:rPr>
          <w:rFonts w:ascii="Altis UniSA Book" w:hAnsi="Altis UniSA Book" w:cs="Arial"/>
          <w:sz w:val="20"/>
          <w:szCs w:val="20"/>
          <w:lang w:eastAsia="en-US"/>
        </w:rPr>
      </w:pPr>
      <w:r w:rsidRPr="003A0CFD">
        <w:rPr>
          <w:rFonts w:ascii="Altis UniSA Book" w:hAnsi="Altis UniSA Book" w:cs="Arial"/>
          <w:sz w:val="20"/>
          <w:szCs w:val="20"/>
          <w:lang w:eastAsia="en-US"/>
        </w:rPr>
        <w:t>The recipient must demonstrate satisfactory academic progress in their studies at the University (as defined in the University's Assessment Policy and Procedures Manual) to continue to receive the scholarship.</w:t>
      </w:r>
    </w:p>
    <w:p w14:paraId="008F005D" w14:textId="77777777" w:rsidR="003A0CFD" w:rsidRPr="003A0CFD" w:rsidRDefault="003A0CFD" w:rsidP="003A0CFD">
      <w:pPr>
        <w:pStyle w:val="Default"/>
        <w:numPr>
          <w:ilvl w:val="0"/>
          <w:numId w:val="10"/>
        </w:numPr>
        <w:ind w:left="-142"/>
        <w:rPr>
          <w:rFonts w:ascii="Altis UniSA Book" w:hAnsi="Altis UniSA Book" w:cs="Arial"/>
          <w:sz w:val="20"/>
          <w:szCs w:val="20"/>
          <w:lang w:eastAsia="en-US"/>
        </w:rPr>
      </w:pPr>
      <w:r w:rsidRPr="003A0CFD">
        <w:rPr>
          <w:rFonts w:ascii="Altis UniSA Book" w:hAnsi="Altis UniSA Book" w:cs="Arial"/>
          <w:sz w:val="20"/>
          <w:szCs w:val="20"/>
          <w:lang w:eastAsia="en-US"/>
        </w:rPr>
        <w:t>Continuance of the scholarship is subject to the recipient’s adherence to the scholarship criteria. Decisions to terminate a recipient's scholarship will be at the discretion of the selection panel but will be based on these rules.</w:t>
      </w:r>
    </w:p>
    <w:p w14:paraId="090DA1C4" w14:textId="77777777" w:rsidR="003A0CFD" w:rsidRPr="00623D81" w:rsidRDefault="003A0CFD" w:rsidP="003A0CFD">
      <w:pPr>
        <w:pStyle w:val="Default"/>
        <w:ind w:left="420"/>
        <w:rPr>
          <w:rFonts w:ascii="Calibri" w:hAnsi="Calibri"/>
          <w:color w:val="1D1B11"/>
          <w:sz w:val="22"/>
          <w:szCs w:val="22"/>
        </w:rPr>
      </w:pPr>
    </w:p>
    <w:p w14:paraId="6B039599" w14:textId="51DF5FCD" w:rsidR="003A0CFD" w:rsidRPr="003A0CFD" w:rsidRDefault="003A0CFD" w:rsidP="003A0CFD">
      <w:pPr>
        <w:pStyle w:val="CM11"/>
        <w:ind w:left="-567"/>
        <w:rPr>
          <w:rFonts w:ascii="Altis UniSA Book" w:hAnsi="Altis UniSA Book"/>
          <w:b/>
          <w:sz w:val="20"/>
          <w:szCs w:val="20"/>
          <w:lang w:eastAsia="en-US"/>
        </w:rPr>
      </w:pPr>
      <w:r w:rsidRPr="003A0CFD">
        <w:rPr>
          <w:rFonts w:ascii="Altis UniSA Book" w:hAnsi="Altis UniSA Book"/>
          <w:b/>
          <w:sz w:val="20"/>
          <w:szCs w:val="20"/>
          <w:lang w:eastAsia="en-US"/>
        </w:rPr>
        <w:t>Note</w:t>
      </w:r>
    </w:p>
    <w:p w14:paraId="038EF92C" w14:textId="77777777" w:rsidR="003A0CFD" w:rsidRPr="003A0CFD" w:rsidRDefault="003A0CFD" w:rsidP="003A0CFD">
      <w:pPr>
        <w:ind w:left="-567"/>
        <w:rPr>
          <w:rFonts w:ascii="Altis UniSA Book" w:hAnsi="Altis UniSA Book" w:cs="Arial"/>
          <w:color w:val="000000"/>
          <w:sz w:val="20"/>
          <w:szCs w:val="20"/>
        </w:rPr>
      </w:pPr>
      <w:r w:rsidRPr="003A0CFD">
        <w:rPr>
          <w:rFonts w:ascii="Altis UniSA Book" w:hAnsi="Altis UniSA Book" w:cs="Arial"/>
          <w:color w:val="000000"/>
          <w:sz w:val="20"/>
          <w:szCs w:val="20"/>
        </w:rPr>
        <w:t xml:space="preserve">The scholarship may be counted as income against Youth Allowance or other forms of Government assistance payments. Applicants should seek independent financial advice. </w:t>
      </w:r>
    </w:p>
    <w:p w14:paraId="173D7768" w14:textId="610B452A" w:rsidR="00D31255" w:rsidRDefault="00D31255" w:rsidP="00585699">
      <w:pPr>
        <w:ind w:left="-567"/>
        <w:rPr>
          <w:rFonts w:ascii="Altis UniSA Book" w:hAnsi="Altis UniSA Book"/>
          <w:b/>
          <w:sz w:val="20"/>
          <w:szCs w:val="20"/>
        </w:rPr>
      </w:pPr>
    </w:p>
    <w:p w14:paraId="120595FE" w14:textId="77777777" w:rsidR="00D31255" w:rsidRDefault="00D31255">
      <w:pPr>
        <w:spacing w:after="200"/>
        <w:rPr>
          <w:rFonts w:ascii="Altis UniSA Book" w:hAnsi="Altis UniSA Book"/>
          <w:b/>
          <w:sz w:val="20"/>
          <w:szCs w:val="20"/>
        </w:rPr>
      </w:pPr>
      <w:r>
        <w:rPr>
          <w:rFonts w:ascii="Altis UniSA Book" w:hAnsi="Altis UniSA Book"/>
          <w:b/>
          <w:sz w:val="20"/>
          <w:szCs w:val="20"/>
        </w:rPr>
        <w:br w:type="page"/>
      </w:r>
    </w:p>
    <w:p w14:paraId="6F682AEC" w14:textId="77777777" w:rsidR="00D31255" w:rsidRDefault="00D31255" w:rsidP="00585699">
      <w:pPr>
        <w:ind w:left="-567"/>
        <w:rPr>
          <w:rFonts w:ascii="Altis UniSA Book" w:hAnsi="Altis UniSA Book"/>
          <w:b/>
          <w:sz w:val="20"/>
          <w:szCs w:val="20"/>
        </w:rPr>
      </w:pPr>
    </w:p>
    <w:p w14:paraId="5B900E93" w14:textId="77777777" w:rsidR="00D31255" w:rsidRDefault="00D31255" w:rsidP="00585699">
      <w:pPr>
        <w:ind w:left="-567"/>
        <w:rPr>
          <w:rFonts w:ascii="Altis UniSA Book" w:hAnsi="Altis UniSA Book"/>
          <w:b/>
          <w:sz w:val="20"/>
          <w:szCs w:val="20"/>
        </w:rPr>
      </w:pPr>
    </w:p>
    <w:p w14:paraId="4639F30B" w14:textId="77777777" w:rsidR="003A0CFD" w:rsidRDefault="003A0CFD" w:rsidP="00585699">
      <w:pPr>
        <w:ind w:left="-567"/>
        <w:rPr>
          <w:rFonts w:ascii="Altis UniSA Book" w:hAnsi="Altis UniSA Book"/>
          <w:b/>
          <w:sz w:val="20"/>
          <w:szCs w:val="20"/>
        </w:rPr>
      </w:pPr>
    </w:p>
    <w:p w14:paraId="653BA4C0" w14:textId="148C4EBB" w:rsidR="003B267E" w:rsidRDefault="00B92E1D" w:rsidP="00585699">
      <w:pPr>
        <w:ind w:left="-567"/>
        <w:rPr>
          <w:rFonts w:ascii="Altis UniSA Book" w:hAnsi="Altis UniSA Book" w:cs="Arial"/>
          <w:color w:val="000000"/>
          <w:sz w:val="20"/>
          <w:szCs w:val="20"/>
        </w:rPr>
      </w:pPr>
      <w:r w:rsidRPr="007D611E">
        <w:rPr>
          <w:rFonts w:ascii="Altis UniSA Book" w:hAnsi="Altis UniSA Book"/>
          <w:b/>
          <w:sz w:val="20"/>
          <w:szCs w:val="20"/>
        </w:rPr>
        <w:t>How to apply</w:t>
      </w:r>
      <w:r w:rsidRPr="00585699">
        <w:rPr>
          <w:rFonts w:ascii="Arial" w:hAnsi="Arial" w:cs="Arial"/>
          <w:color w:val="000000"/>
          <w:sz w:val="19"/>
          <w:szCs w:val="19"/>
        </w:rPr>
        <w:br/>
      </w:r>
      <w:r w:rsidRPr="00585699">
        <w:rPr>
          <w:rFonts w:ascii="Altis UniSA Book" w:hAnsi="Altis UniSA Book" w:cs="Arial"/>
          <w:color w:val="000000"/>
          <w:sz w:val="20"/>
          <w:szCs w:val="20"/>
        </w:rPr>
        <w:t xml:space="preserve">Applicants should submit </w:t>
      </w:r>
      <w:r w:rsidR="003B267E">
        <w:rPr>
          <w:rFonts w:ascii="Altis UniSA Book" w:hAnsi="Altis UniSA Book" w:cs="Arial"/>
          <w:color w:val="000000"/>
          <w:sz w:val="20"/>
          <w:szCs w:val="20"/>
        </w:rPr>
        <w:t>this completed</w:t>
      </w:r>
      <w:r w:rsidRPr="00585699">
        <w:rPr>
          <w:rFonts w:ascii="Altis UniSA Book" w:hAnsi="Altis UniSA Book" w:cs="Arial"/>
          <w:color w:val="000000"/>
          <w:sz w:val="20"/>
          <w:szCs w:val="20"/>
        </w:rPr>
        <w:t xml:space="preserve"> application form</w:t>
      </w:r>
      <w:r w:rsidR="003A0CFD">
        <w:rPr>
          <w:rFonts w:ascii="Altis UniSA Book" w:hAnsi="Altis UniSA Book" w:cs="Arial"/>
          <w:color w:val="000000"/>
          <w:sz w:val="20"/>
          <w:szCs w:val="20"/>
        </w:rPr>
        <w:t>, evidence of financial disadvantage,</w:t>
      </w:r>
      <w:r w:rsidRPr="00585699">
        <w:rPr>
          <w:rFonts w:ascii="Altis UniSA Book" w:hAnsi="Altis UniSA Book" w:cs="Arial"/>
          <w:color w:val="000000"/>
          <w:sz w:val="20"/>
          <w:szCs w:val="20"/>
        </w:rPr>
        <w:t xml:space="preserve"> and written statement to:</w:t>
      </w:r>
      <w:r w:rsidRPr="00585699">
        <w:rPr>
          <w:rFonts w:ascii="Altis UniSA Book" w:hAnsi="Altis UniSA Book" w:cs="Arial"/>
          <w:color w:val="000000"/>
          <w:sz w:val="20"/>
          <w:szCs w:val="20"/>
        </w:rPr>
        <w:br/>
        <w:t>UniSA Scholarship Offic</w:t>
      </w:r>
      <w:r w:rsidR="003B267E">
        <w:rPr>
          <w:rFonts w:ascii="Altis UniSA Book" w:hAnsi="Altis UniSA Book" w:cs="Arial"/>
          <w:color w:val="000000"/>
          <w:sz w:val="20"/>
          <w:szCs w:val="20"/>
        </w:rPr>
        <w:t>e</w:t>
      </w:r>
    </w:p>
    <w:p w14:paraId="627CCC42" w14:textId="77777777" w:rsidR="00620C03" w:rsidRDefault="00B92E1D" w:rsidP="00585699">
      <w:pPr>
        <w:ind w:left="-567"/>
        <w:rPr>
          <w:rFonts w:ascii="Altis UniSA Book" w:hAnsi="Altis UniSA Book" w:cs="Arial"/>
          <w:color w:val="000000"/>
          <w:sz w:val="20"/>
          <w:szCs w:val="20"/>
        </w:rPr>
      </w:pPr>
      <w:r w:rsidRPr="00585699">
        <w:rPr>
          <w:rFonts w:ascii="Altis UniSA Book" w:hAnsi="Altis UniSA Book" w:cs="Arial"/>
          <w:color w:val="000000"/>
          <w:sz w:val="20"/>
          <w:szCs w:val="20"/>
        </w:rPr>
        <w:t>Student and Academic Services</w:t>
      </w:r>
      <w:r w:rsidRPr="00585699">
        <w:rPr>
          <w:rFonts w:ascii="Altis UniSA Book" w:hAnsi="Altis UniSA Book" w:cs="Arial"/>
          <w:color w:val="000000"/>
          <w:sz w:val="20"/>
          <w:szCs w:val="20"/>
        </w:rPr>
        <w:br/>
        <w:t xml:space="preserve">Email: </w:t>
      </w:r>
      <w:hyperlink r:id="rId14" w:history="1">
        <w:r w:rsidR="004D3EA2" w:rsidRPr="00845E46">
          <w:rPr>
            <w:rStyle w:val="Hyperlink"/>
            <w:rFonts w:ascii="Altis UniSA Book" w:hAnsi="Altis UniSA Book" w:cs="Arial"/>
            <w:sz w:val="20"/>
            <w:szCs w:val="20"/>
          </w:rPr>
          <w:t>scholarships.prizes@unisa.edu.au</w:t>
        </w:r>
      </w:hyperlink>
      <w:r w:rsidR="00B21AFE">
        <w:rPr>
          <w:rFonts w:ascii="Altis UniSA Book" w:hAnsi="Altis UniSA Book" w:cs="Arial"/>
          <w:color w:val="000000"/>
          <w:sz w:val="20"/>
          <w:szCs w:val="20"/>
        </w:rPr>
        <w:t xml:space="preserve"> </w:t>
      </w:r>
      <w:r w:rsidRPr="00585699">
        <w:rPr>
          <w:rFonts w:ascii="Altis UniSA Book" w:hAnsi="Altis UniSA Book" w:cs="Arial"/>
          <w:color w:val="000000"/>
          <w:sz w:val="20"/>
          <w:szCs w:val="20"/>
        </w:rPr>
        <w:br/>
      </w:r>
    </w:p>
    <w:p w14:paraId="50D9287C" w14:textId="5FB20E40" w:rsidR="00904308" w:rsidRDefault="00620C03" w:rsidP="00585699">
      <w:pPr>
        <w:ind w:left="-567"/>
        <w:rPr>
          <w:rFonts w:ascii="Altis UniSA Book" w:hAnsi="Altis UniSA Book"/>
          <w:b/>
          <w:bCs/>
          <w:sz w:val="20"/>
          <w:szCs w:val="20"/>
        </w:rPr>
      </w:pPr>
      <w:r w:rsidRPr="00620C03">
        <w:rPr>
          <w:rFonts w:ascii="Altis UniSA Book" w:hAnsi="Altis UniSA Book" w:cs="Arial"/>
          <w:color w:val="000000"/>
          <w:sz w:val="20"/>
          <w:szCs w:val="20"/>
        </w:rPr>
        <w:t>The offer of the scholarship is subject to admittance to an undergraduate program in UniSA STEM. If the selected student is not offered or does not accept a place in an undergraduate program in UniSA STEM, the grant will be offered to the next ranked applicant.</w:t>
      </w:r>
      <w:r w:rsidR="00B92E1D" w:rsidRPr="00585699">
        <w:rPr>
          <w:rFonts w:ascii="Altis UniSA Book" w:hAnsi="Altis UniSA Book" w:cs="Arial"/>
          <w:color w:val="000000"/>
          <w:sz w:val="20"/>
          <w:szCs w:val="20"/>
        </w:rPr>
        <w:br/>
      </w:r>
    </w:p>
    <w:p w14:paraId="4B7ACF6F" w14:textId="1BE23A09" w:rsidR="00431699" w:rsidRDefault="00B92E1D" w:rsidP="00585699">
      <w:pPr>
        <w:ind w:left="-567"/>
        <w:rPr>
          <w:rFonts w:ascii="Altis UniSA Book" w:hAnsi="Altis UniSA Book" w:cs="Arial"/>
          <w:color w:val="000000"/>
          <w:sz w:val="20"/>
          <w:szCs w:val="20"/>
        </w:rPr>
      </w:pPr>
      <w:r w:rsidRPr="00585699">
        <w:rPr>
          <w:rFonts w:ascii="Altis UniSA Book" w:hAnsi="Altis UniSA Book"/>
          <w:b/>
          <w:bCs/>
          <w:sz w:val="20"/>
          <w:szCs w:val="20"/>
        </w:rPr>
        <w:t>Value</w:t>
      </w:r>
      <w:r w:rsidRPr="00585699">
        <w:rPr>
          <w:rFonts w:ascii="Altis UniSA Book" w:hAnsi="Altis UniSA Book" w:cs="Arial"/>
          <w:color w:val="000000"/>
          <w:sz w:val="20"/>
          <w:szCs w:val="20"/>
        </w:rPr>
        <w:t xml:space="preserve">: </w:t>
      </w:r>
    </w:p>
    <w:p w14:paraId="4174B130" w14:textId="77777777" w:rsidR="00431699" w:rsidRPr="00431699" w:rsidRDefault="00431699" w:rsidP="00431699">
      <w:pPr>
        <w:ind w:left="-567"/>
        <w:rPr>
          <w:rFonts w:ascii="Altis UniSA Book" w:hAnsi="Altis UniSA Book" w:cs="Arial"/>
          <w:color w:val="000000"/>
          <w:sz w:val="20"/>
          <w:szCs w:val="20"/>
        </w:rPr>
      </w:pPr>
      <w:r w:rsidRPr="00431699">
        <w:rPr>
          <w:rFonts w:ascii="Altis UniSA Book" w:hAnsi="Altis UniSA Book" w:cs="Arial"/>
          <w:color w:val="000000"/>
          <w:sz w:val="20"/>
          <w:szCs w:val="20"/>
        </w:rPr>
        <w:t>The scholarship is valued at up to $5,000 per annum. Payment will be in two instalments:</w:t>
      </w:r>
    </w:p>
    <w:p w14:paraId="34BE4C70" w14:textId="043427A0" w:rsidR="00431699" w:rsidRPr="00431699" w:rsidRDefault="00431699" w:rsidP="00431699">
      <w:pPr>
        <w:numPr>
          <w:ilvl w:val="0"/>
          <w:numId w:val="8"/>
        </w:numPr>
        <w:ind w:left="-142"/>
        <w:rPr>
          <w:rFonts w:ascii="Altis UniSA Book" w:hAnsi="Altis UniSA Book" w:cs="Arial"/>
          <w:color w:val="000000"/>
          <w:sz w:val="20"/>
          <w:szCs w:val="20"/>
        </w:rPr>
      </w:pPr>
      <w:r w:rsidRPr="00431699">
        <w:rPr>
          <w:rFonts w:ascii="Altis UniSA Book" w:hAnsi="Altis UniSA Book" w:cs="Arial"/>
          <w:color w:val="000000"/>
          <w:sz w:val="20"/>
          <w:szCs w:val="20"/>
        </w:rPr>
        <w:t xml:space="preserve">$2500 paid upon </w:t>
      </w:r>
      <w:r w:rsidR="00127C39">
        <w:rPr>
          <w:rFonts w:ascii="Altis UniSA Book" w:hAnsi="Altis UniSA Book" w:cs="Arial"/>
          <w:color w:val="000000"/>
          <w:sz w:val="20"/>
          <w:szCs w:val="20"/>
        </w:rPr>
        <w:t xml:space="preserve">commencement of </w:t>
      </w:r>
      <w:r w:rsidR="00EF0582">
        <w:rPr>
          <w:rFonts w:ascii="Altis UniSA Book" w:hAnsi="Altis UniSA Book" w:cs="Arial"/>
          <w:color w:val="000000"/>
          <w:sz w:val="20"/>
          <w:szCs w:val="20"/>
        </w:rPr>
        <w:t>course (early March)</w:t>
      </w:r>
    </w:p>
    <w:p w14:paraId="038741E7" w14:textId="77777777" w:rsidR="00431699" w:rsidRPr="00431699" w:rsidRDefault="00431699" w:rsidP="00431699">
      <w:pPr>
        <w:numPr>
          <w:ilvl w:val="0"/>
          <w:numId w:val="8"/>
        </w:numPr>
        <w:ind w:left="-142"/>
        <w:rPr>
          <w:rFonts w:ascii="Altis UniSA Book" w:hAnsi="Altis UniSA Book" w:cs="Arial"/>
          <w:color w:val="000000"/>
          <w:sz w:val="20"/>
          <w:szCs w:val="20"/>
        </w:rPr>
      </w:pPr>
      <w:r w:rsidRPr="00431699">
        <w:rPr>
          <w:rFonts w:ascii="Altis UniSA Book" w:hAnsi="Altis UniSA Book" w:cs="Arial"/>
          <w:color w:val="000000"/>
          <w:sz w:val="20"/>
          <w:szCs w:val="20"/>
        </w:rPr>
        <w:t>$2500 paid after Study Period 2 census date</w:t>
      </w:r>
    </w:p>
    <w:p w14:paraId="6734E90E" w14:textId="42784B01" w:rsidR="00585699" w:rsidRDefault="00B92E1D" w:rsidP="00585699">
      <w:pPr>
        <w:ind w:left="-567"/>
        <w:rPr>
          <w:rFonts w:ascii="Calibri" w:hAnsi="Calibri" w:cs="Calibri"/>
          <w:b/>
          <w:bCs/>
          <w:sz w:val="20"/>
          <w:szCs w:val="20"/>
        </w:rPr>
      </w:pPr>
      <w:r w:rsidRPr="00585699">
        <w:rPr>
          <w:rFonts w:ascii="Altis UniSA Book" w:hAnsi="Altis UniSA Book" w:cs="Arial"/>
          <w:color w:val="000000"/>
          <w:sz w:val="20"/>
          <w:szCs w:val="20"/>
        </w:rPr>
        <w:br/>
      </w:r>
      <w:r w:rsidRPr="00585699">
        <w:rPr>
          <w:rFonts w:ascii="Altis UniSA Book" w:hAnsi="Altis UniSA Book" w:cs="Arial"/>
          <w:color w:val="000000"/>
          <w:sz w:val="20"/>
          <w:szCs w:val="20"/>
        </w:rPr>
        <w:br/>
      </w:r>
      <w:r w:rsidRPr="00B21AFE">
        <w:rPr>
          <w:rFonts w:ascii="Altis UniSA Book" w:hAnsi="Altis UniSA Book"/>
          <w:b/>
          <w:sz w:val="20"/>
          <w:szCs w:val="20"/>
        </w:rPr>
        <w:t>For more information:</w:t>
      </w:r>
      <w:r w:rsidRPr="00585699">
        <w:rPr>
          <w:rFonts w:ascii="Calibri" w:hAnsi="Calibri" w:cs="Calibri"/>
          <w:b/>
          <w:bCs/>
          <w:sz w:val="20"/>
          <w:szCs w:val="20"/>
        </w:rPr>
        <w:t> </w:t>
      </w:r>
    </w:p>
    <w:p w14:paraId="0C980079" w14:textId="77777777" w:rsidR="003B267E" w:rsidRDefault="00B92E1D" w:rsidP="00585699">
      <w:pPr>
        <w:ind w:left="-567"/>
        <w:rPr>
          <w:rFonts w:ascii="Altis UniSA Book" w:hAnsi="Altis UniSA Book" w:cs="Arial"/>
          <w:color w:val="000000"/>
          <w:sz w:val="20"/>
          <w:szCs w:val="20"/>
        </w:rPr>
      </w:pPr>
      <w:r w:rsidRPr="00585699">
        <w:rPr>
          <w:rFonts w:ascii="Altis UniSA Book" w:hAnsi="Altis UniSA Book" w:cs="Arial"/>
          <w:color w:val="000000"/>
          <w:sz w:val="20"/>
          <w:szCs w:val="20"/>
        </w:rPr>
        <w:t>UniSA Scholarship Office</w:t>
      </w:r>
    </w:p>
    <w:p w14:paraId="2E25BBDA" w14:textId="1AE0A261" w:rsidR="00B92E1D" w:rsidRDefault="00B92E1D" w:rsidP="00585699">
      <w:pPr>
        <w:ind w:left="-567"/>
        <w:rPr>
          <w:rFonts w:ascii="Altis UniSA Book" w:hAnsi="Altis UniSA Book" w:cs="Arial"/>
          <w:color w:val="000000"/>
          <w:sz w:val="20"/>
          <w:szCs w:val="20"/>
        </w:rPr>
      </w:pPr>
      <w:r w:rsidRPr="00585699">
        <w:rPr>
          <w:rFonts w:ascii="Altis UniSA Book" w:hAnsi="Altis UniSA Book" w:cs="Arial"/>
          <w:color w:val="000000"/>
          <w:sz w:val="20"/>
          <w:szCs w:val="20"/>
        </w:rPr>
        <w:t>Student and Academic Services</w:t>
      </w:r>
      <w:r w:rsidRPr="00585699">
        <w:rPr>
          <w:rFonts w:ascii="Altis UniSA Book" w:hAnsi="Altis UniSA Book" w:cs="Arial"/>
          <w:color w:val="000000"/>
          <w:sz w:val="20"/>
          <w:szCs w:val="20"/>
        </w:rPr>
        <w:br/>
        <w:t xml:space="preserve">Email: </w:t>
      </w:r>
      <w:hyperlink r:id="rId15" w:history="1">
        <w:r w:rsidR="004D3EA2" w:rsidRPr="00845E46">
          <w:rPr>
            <w:rStyle w:val="Hyperlink"/>
            <w:rFonts w:ascii="Altis UniSA Book" w:hAnsi="Altis UniSA Book" w:cs="Arial"/>
            <w:sz w:val="20"/>
            <w:szCs w:val="20"/>
          </w:rPr>
          <w:t>scholarships.prizes@unisa.edu.au</w:t>
        </w:r>
      </w:hyperlink>
      <w:r w:rsidR="00B21AFE">
        <w:rPr>
          <w:rFonts w:ascii="Altis UniSA Book" w:hAnsi="Altis UniSA Book" w:cs="Arial"/>
          <w:color w:val="000000"/>
          <w:sz w:val="20"/>
          <w:szCs w:val="20"/>
        </w:rPr>
        <w:t xml:space="preserve"> </w:t>
      </w:r>
    </w:p>
    <w:p w14:paraId="2F371B78" w14:textId="3968DDCA" w:rsidR="00A87879" w:rsidRDefault="00A87879" w:rsidP="00585699">
      <w:pPr>
        <w:ind w:left="-567"/>
        <w:rPr>
          <w:rFonts w:ascii="Altis UniSA Book" w:hAnsi="Altis UniSA Book" w:cs="Arial"/>
          <w:color w:val="000000"/>
          <w:sz w:val="20"/>
          <w:szCs w:val="20"/>
        </w:rPr>
      </w:pPr>
    </w:p>
    <w:p w14:paraId="07115BB6" w14:textId="77777777" w:rsidR="00A87879" w:rsidRDefault="00A87879" w:rsidP="00585699">
      <w:pPr>
        <w:ind w:left="-567"/>
        <w:rPr>
          <w:rFonts w:ascii="Altis UniSA Book" w:hAnsi="Altis UniSA Book" w:cs="Arial"/>
          <w:color w:val="000000"/>
          <w:sz w:val="20"/>
          <w:szCs w:val="20"/>
        </w:rPr>
      </w:pPr>
    </w:p>
    <w:p w14:paraId="4FE5D255" w14:textId="44BBD49B" w:rsidR="00A87879" w:rsidRPr="00A87879" w:rsidRDefault="00A87879" w:rsidP="00A87879">
      <w:pPr>
        <w:ind w:left="-567"/>
        <w:rPr>
          <w:rFonts w:ascii="Altis UniSA Book" w:hAnsi="Altis UniSA Book" w:cs="Arial"/>
          <w:color w:val="000000"/>
          <w:sz w:val="18"/>
          <w:szCs w:val="18"/>
        </w:rPr>
      </w:pPr>
      <w:r w:rsidRPr="00A87879">
        <w:rPr>
          <w:rFonts w:ascii="Altis UniSA Book" w:hAnsi="Altis UniSA Book" w:cs="Arial"/>
          <w:color w:val="000000"/>
          <w:sz w:val="18"/>
          <w:szCs w:val="18"/>
        </w:rPr>
        <w:t>Confidentiality - all information you provide in this application will be treated as confidential according to University Policy A.46 Confidentiality of Students’ Personal Information. Your personal information can only be released in special circumstances, where the law requires, or where you give permission.</w:t>
      </w:r>
    </w:p>
    <w:p w14:paraId="37C9B307" w14:textId="77777777" w:rsidR="00A87879" w:rsidRDefault="00A87879" w:rsidP="00585699">
      <w:pPr>
        <w:ind w:left="-567"/>
        <w:rPr>
          <w:rFonts w:ascii="Altis UniSA Book" w:hAnsi="Altis UniSA Book" w:cs="Arial"/>
          <w:color w:val="000000"/>
          <w:sz w:val="20"/>
          <w:szCs w:val="20"/>
        </w:rPr>
      </w:pPr>
    </w:p>
    <w:p w14:paraId="63B447DC" w14:textId="77777777" w:rsidR="006B7393" w:rsidRDefault="006B7393">
      <w:pPr>
        <w:spacing w:after="200"/>
        <w:rPr>
          <w:rFonts w:ascii="Altis UniSA Book" w:hAnsi="Altis UniSA Book" w:cs="Arial"/>
          <w:color w:val="000000"/>
          <w:sz w:val="20"/>
          <w:szCs w:val="20"/>
        </w:rPr>
      </w:pPr>
    </w:p>
    <w:p w14:paraId="1FFEDACC" w14:textId="4E0AD244" w:rsidR="00D4089B" w:rsidRDefault="00D4089B">
      <w:pPr>
        <w:spacing w:after="200"/>
        <w:rPr>
          <w:rFonts w:ascii="Altis UniSA Book" w:hAnsi="Altis UniSA Book" w:cs="Arial"/>
          <w:b/>
          <w:sz w:val="12"/>
          <w:szCs w:val="12"/>
          <w:u w:val="single"/>
        </w:rPr>
      </w:pPr>
      <w:r>
        <w:rPr>
          <w:rFonts w:ascii="Altis UniSA Book" w:hAnsi="Altis UniSA Book" w:cs="Arial"/>
          <w:b/>
          <w:sz w:val="12"/>
          <w:szCs w:val="12"/>
          <w:u w:val="single"/>
        </w:rPr>
        <w:br w:type="page"/>
      </w:r>
    </w:p>
    <w:p w14:paraId="103151FF" w14:textId="77777777" w:rsidR="00E74F6E" w:rsidRPr="00EC52D6" w:rsidRDefault="00E74F6E" w:rsidP="00E74F6E">
      <w:pPr>
        <w:ind w:left="-992"/>
        <w:rPr>
          <w:rFonts w:ascii="Altis UniSA Book" w:hAnsi="Altis UniSA Book" w:cs="Arial"/>
          <w:b/>
          <w:sz w:val="12"/>
          <w:szCs w:val="12"/>
          <w:u w:val="single"/>
        </w:rPr>
      </w:pPr>
    </w:p>
    <w:p w14:paraId="5660C87A" w14:textId="0F1C77E3" w:rsidR="00A87879" w:rsidRDefault="00E74F6E" w:rsidP="00E74F6E">
      <w:pPr>
        <w:ind w:left="-992"/>
        <w:rPr>
          <w:rFonts w:ascii="Altis UniSA Book" w:hAnsi="Altis UniSA Book" w:cs="Arial"/>
          <w:b/>
          <w:sz w:val="28"/>
          <w:szCs w:val="28"/>
          <w:u w:val="single"/>
        </w:rPr>
      </w:pPr>
      <w:r>
        <w:rPr>
          <w:rFonts w:ascii="Altis UniSA Book" w:hAnsi="Altis UniSA Book" w:cs="Arial"/>
          <w:b/>
          <w:sz w:val="28"/>
          <w:szCs w:val="28"/>
          <w:u w:val="single"/>
        </w:rPr>
        <w:t>Application</w:t>
      </w:r>
      <w:r w:rsidR="00A87879">
        <w:rPr>
          <w:rFonts w:ascii="Altis UniSA Book" w:hAnsi="Altis UniSA Book" w:cs="Arial"/>
          <w:b/>
          <w:sz w:val="28"/>
          <w:szCs w:val="28"/>
          <w:u w:val="single"/>
        </w:rPr>
        <w:t xml:space="preserve"> </w:t>
      </w:r>
    </w:p>
    <w:tbl>
      <w:tblPr>
        <w:tblW w:w="11263" w:type="dxa"/>
        <w:tblInd w:w="-885" w:type="dxa"/>
        <w:tblBorders>
          <w:top w:val="nil"/>
          <w:left w:val="nil"/>
          <w:bottom w:val="nil"/>
          <w:right w:val="nil"/>
        </w:tblBorders>
        <w:tblLayout w:type="fixed"/>
        <w:tblLook w:val="0000" w:firstRow="0" w:lastRow="0" w:firstColumn="0" w:lastColumn="0" w:noHBand="0" w:noVBand="0"/>
      </w:tblPr>
      <w:tblGrid>
        <w:gridCol w:w="5304"/>
        <w:gridCol w:w="112"/>
        <w:gridCol w:w="215"/>
        <w:gridCol w:w="4225"/>
        <w:gridCol w:w="702"/>
        <w:gridCol w:w="705"/>
      </w:tblGrid>
      <w:tr w:rsidR="00A87879" w:rsidRPr="00A87879" w14:paraId="29C01E80" w14:textId="77777777" w:rsidTr="00014871">
        <w:trPr>
          <w:trHeight w:val="624"/>
        </w:trPr>
        <w:tc>
          <w:tcPr>
            <w:tcW w:w="11263" w:type="dxa"/>
            <w:gridSpan w:val="6"/>
            <w:tcBorders>
              <w:top w:val="single" w:sz="8" w:space="0" w:color="000000"/>
              <w:left w:val="single" w:sz="8" w:space="0" w:color="000000"/>
              <w:bottom w:val="single" w:sz="8" w:space="0" w:color="000000"/>
              <w:right w:val="single" w:sz="8" w:space="0" w:color="000000"/>
            </w:tcBorders>
            <w:shd w:val="clear" w:color="auto" w:fill="D9D9D9"/>
            <w:vAlign w:val="center"/>
          </w:tcPr>
          <w:p w14:paraId="585E03AE" w14:textId="77777777" w:rsidR="00A87879" w:rsidRPr="00A87879" w:rsidRDefault="00A87879" w:rsidP="001A72CC">
            <w:pPr>
              <w:pStyle w:val="Default"/>
              <w:rPr>
                <w:rFonts w:ascii="Altis UniSA Light" w:hAnsi="Altis UniSA Light" w:cs="Times New Roman"/>
                <w:color w:val="FF0000"/>
                <w:sz w:val="20"/>
                <w:szCs w:val="20"/>
              </w:rPr>
            </w:pPr>
            <w:r w:rsidRPr="00A87879">
              <w:rPr>
                <w:rFonts w:ascii="Altis UniSA Light" w:hAnsi="Altis UniSA Light" w:cs="CBIDAO+Arial,Bold"/>
                <w:b/>
                <w:bCs/>
                <w:color w:val="auto"/>
                <w:sz w:val="20"/>
                <w:szCs w:val="20"/>
              </w:rPr>
              <w:t xml:space="preserve">Personal Details </w:t>
            </w:r>
          </w:p>
        </w:tc>
      </w:tr>
      <w:tr w:rsidR="00A87879" w:rsidRPr="00A87879" w14:paraId="3660577C" w14:textId="77777777" w:rsidTr="009717D2">
        <w:trPr>
          <w:trHeight w:val="737"/>
        </w:trPr>
        <w:tc>
          <w:tcPr>
            <w:tcW w:w="11263" w:type="dxa"/>
            <w:gridSpan w:val="6"/>
            <w:tcBorders>
              <w:top w:val="single" w:sz="8" w:space="0" w:color="000000"/>
              <w:left w:val="single" w:sz="8" w:space="0" w:color="000000"/>
              <w:bottom w:val="single" w:sz="10" w:space="0" w:color="C0C0C0"/>
              <w:right w:val="single" w:sz="8" w:space="0" w:color="000000"/>
            </w:tcBorders>
            <w:vAlign w:val="center"/>
          </w:tcPr>
          <w:p w14:paraId="4A5EEABE" w14:textId="2DB29AA5" w:rsidR="00A87879" w:rsidRPr="00A87879" w:rsidRDefault="00C0618A" w:rsidP="00A87879">
            <w:pPr>
              <w:pStyle w:val="Default"/>
              <w:rPr>
                <w:rFonts w:ascii="Altis UniSA Light" w:hAnsi="Altis UniSA Light" w:cs="Times New Roman"/>
                <w:color w:val="auto"/>
                <w:sz w:val="20"/>
                <w:szCs w:val="20"/>
              </w:rPr>
            </w:pPr>
            <w:r>
              <w:rPr>
                <w:rFonts w:ascii="Altis UniSA Light" w:hAnsi="Altis UniSA Light"/>
                <w:color w:val="auto"/>
                <w:sz w:val="20"/>
                <w:szCs w:val="20"/>
              </w:rPr>
              <w:t>Full</w:t>
            </w:r>
            <w:r w:rsidR="00A87879" w:rsidRPr="00A87879">
              <w:rPr>
                <w:rFonts w:ascii="Altis UniSA Light" w:hAnsi="Altis UniSA Light"/>
                <w:color w:val="auto"/>
                <w:sz w:val="20"/>
                <w:szCs w:val="20"/>
              </w:rPr>
              <w:t xml:space="preserve"> </w:t>
            </w:r>
            <w:r w:rsidR="00B077EE">
              <w:rPr>
                <w:rFonts w:ascii="Altis UniSA Light" w:hAnsi="Altis UniSA Light"/>
                <w:color w:val="auto"/>
                <w:sz w:val="20"/>
                <w:szCs w:val="20"/>
              </w:rPr>
              <w:t>n</w:t>
            </w:r>
            <w:r w:rsidR="00A87879" w:rsidRPr="00A87879">
              <w:rPr>
                <w:rFonts w:ascii="Altis UniSA Light" w:hAnsi="Altis UniSA Light"/>
                <w:color w:val="auto"/>
                <w:sz w:val="20"/>
                <w:szCs w:val="20"/>
              </w:rPr>
              <w:t xml:space="preserve">ame: </w:t>
            </w:r>
            <w:r w:rsidR="00246660">
              <w:rPr>
                <w:rFonts w:ascii="Altis UniSA Light" w:hAnsi="Altis UniSA Light"/>
                <w:color w:val="auto"/>
                <w:sz w:val="20"/>
                <w:szCs w:val="20"/>
              </w:rPr>
              <w:fldChar w:fldCharType="begin">
                <w:ffData>
                  <w:name w:val="Text1"/>
                  <w:enabled/>
                  <w:calcOnExit w:val="0"/>
                  <w:textInput/>
                </w:ffData>
              </w:fldChar>
            </w:r>
            <w:bookmarkStart w:id="0" w:name="Text1"/>
            <w:r w:rsidR="00246660">
              <w:rPr>
                <w:rFonts w:ascii="Altis UniSA Light" w:hAnsi="Altis UniSA Light"/>
                <w:color w:val="auto"/>
                <w:sz w:val="20"/>
                <w:szCs w:val="20"/>
              </w:rPr>
              <w:instrText xml:space="preserve"> FORMTEXT </w:instrText>
            </w:r>
            <w:r w:rsidR="00246660">
              <w:rPr>
                <w:rFonts w:ascii="Altis UniSA Light" w:hAnsi="Altis UniSA Light"/>
                <w:color w:val="auto"/>
                <w:sz w:val="20"/>
                <w:szCs w:val="20"/>
              </w:rPr>
            </w:r>
            <w:r w:rsidR="00246660">
              <w:rPr>
                <w:rFonts w:ascii="Altis UniSA Light" w:hAnsi="Altis UniSA Light"/>
                <w:color w:val="auto"/>
                <w:sz w:val="20"/>
                <w:szCs w:val="20"/>
              </w:rPr>
              <w:fldChar w:fldCharType="separate"/>
            </w:r>
            <w:r w:rsidR="00246660">
              <w:rPr>
                <w:rFonts w:ascii="Altis UniSA Light" w:hAnsi="Altis UniSA Light"/>
                <w:noProof/>
                <w:color w:val="auto"/>
                <w:sz w:val="20"/>
                <w:szCs w:val="20"/>
              </w:rPr>
              <w:t> </w:t>
            </w:r>
            <w:r w:rsidR="00246660">
              <w:rPr>
                <w:rFonts w:ascii="Altis UniSA Light" w:hAnsi="Altis UniSA Light"/>
                <w:noProof/>
                <w:color w:val="auto"/>
                <w:sz w:val="20"/>
                <w:szCs w:val="20"/>
              </w:rPr>
              <w:t> </w:t>
            </w:r>
            <w:r w:rsidR="00246660">
              <w:rPr>
                <w:rFonts w:ascii="Altis UniSA Light" w:hAnsi="Altis UniSA Light"/>
                <w:noProof/>
                <w:color w:val="auto"/>
                <w:sz w:val="20"/>
                <w:szCs w:val="20"/>
              </w:rPr>
              <w:t> </w:t>
            </w:r>
            <w:r w:rsidR="00246660">
              <w:rPr>
                <w:rFonts w:ascii="Altis UniSA Light" w:hAnsi="Altis UniSA Light"/>
                <w:noProof/>
                <w:color w:val="auto"/>
                <w:sz w:val="20"/>
                <w:szCs w:val="20"/>
              </w:rPr>
              <w:t> </w:t>
            </w:r>
            <w:r w:rsidR="00246660">
              <w:rPr>
                <w:rFonts w:ascii="Altis UniSA Light" w:hAnsi="Altis UniSA Light"/>
                <w:noProof/>
                <w:color w:val="auto"/>
                <w:sz w:val="20"/>
                <w:szCs w:val="20"/>
              </w:rPr>
              <w:t> </w:t>
            </w:r>
            <w:r w:rsidR="00246660">
              <w:rPr>
                <w:rFonts w:ascii="Altis UniSA Light" w:hAnsi="Altis UniSA Light"/>
                <w:color w:val="auto"/>
                <w:sz w:val="20"/>
                <w:szCs w:val="20"/>
              </w:rPr>
              <w:fldChar w:fldCharType="end"/>
            </w:r>
            <w:bookmarkEnd w:id="0"/>
          </w:p>
        </w:tc>
      </w:tr>
      <w:tr w:rsidR="00A87879" w:rsidRPr="00A87879" w14:paraId="240DF754" w14:textId="77777777" w:rsidTr="009717D2">
        <w:trPr>
          <w:trHeight w:val="737"/>
        </w:trPr>
        <w:tc>
          <w:tcPr>
            <w:tcW w:w="5304" w:type="dxa"/>
            <w:tcBorders>
              <w:top w:val="single" w:sz="10" w:space="0" w:color="C0C0C0"/>
              <w:left w:val="single" w:sz="8" w:space="0" w:color="000000"/>
              <w:bottom w:val="single" w:sz="10" w:space="0" w:color="C0C0C0"/>
              <w:right w:val="single" w:sz="8" w:space="0" w:color="000000"/>
            </w:tcBorders>
            <w:vAlign w:val="center"/>
          </w:tcPr>
          <w:p w14:paraId="69F18303" w14:textId="2CFACD91" w:rsidR="00A87879" w:rsidRPr="00A87879" w:rsidRDefault="00A87879" w:rsidP="00A87879">
            <w:pPr>
              <w:pStyle w:val="Default"/>
              <w:rPr>
                <w:rFonts w:ascii="Altis UniSA Light" w:hAnsi="Altis UniSA Light" w:cs="Times New Roman"/>
                <w:color w:val="auto"/>
                <w:sz w:val="20"/>
                <w:szCs w:val="20"/>
              </w:rPr>
            </w:pPr>
            <w:r w:rsidRPr="00A87879">
              <w:rPr>
                <w:rFonts w:ascii="Altis UniSA Light" w:hAnsi="Altis UniSA Light"/>
                <w:color w:val="auto"/>
                <w:sz w:val="20"/>
                <w:szCs w:val="20"/>
              </w:rPr>
              <w:t xml:space="preserve">Date of </w:t>
            </w:r>
            <w:r w:rsidR="00B077EE">
              <w:rPr>
                <w:rFonts w:ascii="Altis UniSA Light" w:hAnsi="Altis UniSA Light"/>
                <w:color w:val="auto"/>
                <w:sz w:val="20"/>
                <w:szCs w:val="20"/>
              </w:rPr>
              <w:t>b</w:t>
            </w:r>
            <w:r w:rsidRPr="00A87879">
              <w:rPr>
                <w:rFonts w:ascii="Altis UniSA Light" w:hAnsi="Altis UniSA Light"/>
                <w:color w:val="auto"/>
                <w:sz w:val="20"/>
                <w:szCs w:val="20"/>
              </w:rPr>
              <w:t>irth:</w:t>
            </w:r>
            <w:r w:rsidR="00246660">
              <w:rPr>
                <w:rFonts w:ascii="Altis UniSA Light" w:hAnsi="Altis UniSA Light"/>
                <w:color w:val="auto"/>
                <w:sz w:val="20"/>
                <w:szCs w:val="20"/>
              </w:rPr>
              <w:t xml:space="preserve"> </w:t>
            </w:r>
            <w:r w:rsidR="00246660">
              <w:rPr>
                <w:rFonts w:ascii="Altis UniSA Light" w:hAnsi="Altis UniSA Light"/>
                <w:color w:val="auto"/>
                <w:sz w:val="20"/>
                <w:szCs w:val="20"/>
              </w:rPr>
              <w:fldChar w:fldCharType="begin">
                <w:ffData>
                  <w:name w:val="Text1"/>
                  <w:enabled/>
                  <w:calcOnExit w:val="0"/>
                  <w:textInput/>
                </w:ffData>
              </w:fldChar>
            </w:r>
            <w:r w:rsidR="00246660">
              <w:rPr>
                <w:rFonts w:ascii="Altis UniSA Light" w:hAnsi="Altis UniSA Light"/>
                <w:color w:val="auto"/>
                <w:sz w:val="20"/>
                <w:szCs w:val="20"/>
              </w:rPr>
              <w:instrText xml:space="preserve"> FORMTEXT </w:instrText>
            </w:r>
            <w:r w:rsidR="00246660">
              <w:rPr>
                <w:rFonts w:ascii="Altis UniSA Light" w:hAnsi="Altis UniSA Light"/>
                <w:color w:val="auto"/>
                <w:sz w:val="20"/>
                <w:szCs w:val="20"/>
              </w:rPr>
            </w:r>
            <w:r w:rsidR="00246660">
              <w:rPr>
                <w:rFonts w:ascii="Altis UniSA Light" w:hAnsi="Altis UniSA Light"/>
                <w:color w:val="auto"/>
                <w:sz w:val="20"/>
                <w:szCs w:val="20"/>
              </w:rPr>
              <w:fldChar w:fldCharType="separate"/>
            </w:r>
            <w:r w:rsidR="00246660">
              <w:rPr>
                <w:rFonts w:ascii="Altis UniSA Light" w:hAnsi="Altis UniSA Light"/>
                <w:noProof/>
                <w:color w:val="auto"/>
                <w:sz w:val="20"/>
                <w:szCs w:val="20"/>
              </w:rPr>
              <w:t> </w:t>
            </w:r>
            <w:r w:rsidR="00246660">
              <w:rPr>
                <w:rFonts w:ascii="Altis UniSA Light" w:hAnsi="Altis UniSA Light"/>
                <w:noProof/>
                <w:color w:val="auto"/>
                <w:sz w:val="20"/>
                <w:szCs w:val="20"/>
              </w:rPr>
              <w:t> </w:t>
            </w:r>
            <w:r w:rsidR="00246660">
              <w:rPr>
                <w:rFonts w:ascii="Altis UniSA Light" w:hAnsi="Altis UniSA Light"/>
                <w:noProof/>
                <w:color w:val="auto"/>
                <w:sz w:val="20"/>
                <w:szCs w:val="20"/>
              </w:rPr>
              <w:t> </w:t>
            </w:r>
            <w:r w:rsidR="00246660">
              <w:rPr>
                <w:rFonts w:ascii="Altis UniSA Light" w:hAnsi="Altis UniSA Light"/>
                <w:noProof/>
                <w:color w:val="auto"/>
                <w:sz w:val="20"/>
                <w:szCs w:val="20"/>
              </w:rPr>
              <w:t> </w:t>
            </w:r>
            <w:r w:rsidR="00246660">
              <w:rPr>
                <w:rFonts w:ascii="Altis UniSA Light" w:hAnsi="Altis UniSA Light"/>
                <w:noProof/>
                <w:color w:val="auto"/>
                <w:sz w:val="20"/>
                <w:szCs w:val="20"/>
              </w:rPr>
              <w:t> </w:t>
            </w:r>
            <w:r w:rsidR="00246660">
              <w:rPr>
                <w:rFonts w:ascii="Altis UniSA Light" w:hAnsi="Altis UniSA Light"/>
                <w:color w:val="auto"/>
                <w:sz w:val="20"/>
                <w:szCs w:val="20"/>
              </w:rPr>
              <w:fldChar w:fldCharType="end"/>
            </w:r>
          </w:p>
        </w:tc>
        <w:tc>
          <w:tcPr>
            <w:tcW w:w="5959" w:type="dxa"/>
            <w:gridSpan w:val="5"/>
            <w:tcBorders>
              <w:top w:val="single" w:sz="10" w:space="0" w:color="C0C0C0"/>
              <w:left w:val="single" w:sz="8" w:space="0" w:color="000000"/>
              <w:bottom w:val="single" w:sz="10" w:space="0" w:color="C0C0C0"/>
              <w:right w:val="single" w:sz="8" w:space="0" w:color="000000"/>
            </w:tcBorders>
            <w:vAlign w:val="center"/>
          </w:tcPr>
          <w:p w14:paraId="713BF409" w14:textId="2B9C6F35" w:rsidR="00A87879" w:rsidRPr="00A87879" w:rsidRDefault="00A87879" w:rsidP="00A87879">
            <w:pPr>
              <w:pStyle w:val="Default"/>
              <w:rPr>
                <w:rFonts w:ascii="Altis UniSA Light" w:hAnsi="Altis UniSA Light" w:cs="Times New Roman"/>
                <w:color w:val="auto"/>
                <w:sz w:val="20"/>
                <w:szCs w:val="20"/>
              </w:rPr>
            </w:pPr>
            <w:r w:rsidRPr="00A87879">
              <w:rPr>
                <w:rFonts w:ascii="Altis UniSA Light" w:hAnsi="Altis UniSA Light" w:cs="Times New Roman"/>
                <w:color w:val="auto"/>
                <w:sz w:val="20"/>
                <w:szCs w:val="20"/>
              </w:rPr>
              <w:t>Mobile ph</w:t>
            </w:r>
            <w:r w:rsidR="007B25DF">
              <w:rPr>
                <w:rFonts w:ascii="Altis UniSA Light" w:hAnsi="Altis UniSA Light" w:cs="Times New Roman"/>
                <w:color w:val="auto"/>
                <w:sz w:val="20"/>
                <w:szCs w:val="20"/>
              </w:rPr>
              <w:t>one</w:t>
            </w:r>
            <w:r w:rsidRPr="00A87879">
              <w:rPr>
                <w:rFonts w:ascii="Altis UniSA Light" w:hAnsi="Altis UniSA Light" w:cs="Times New Roman"/>
                <w:color w:val="auto"/>
                <w:sz w:val="20"/>
                <w:szCs w:val="20"/>
              </w:rPr>
              <w:t xml:space="preserve"> n</w:t>
            </w:r>
            <w:r w:rsidR="007B25DF">
              <w:rPr>
                <w:rFonts w:ascii="Altis UniSA Light" w:hAnsi="Altis UniSA Light" w:cs="Times New Roman"/>
                <w:color w:val="auto"/>
                <w:sz w:val="20"/>
                <w:szCs w:val="20"/>
              </w:rPr>
              <w:t>umber</w:t>
            </w:r>
            <w:r w:rsidRPr="00A87879">
              <w:rPr>
                <w:rFonts w:ascii="Altis UniSA Light" w:hAnsi="Altis UniSA Light" w:cs="Times New Roman"/>
                <w:color w:val="auto"/>
                <w:sz w:val="20"/>
                <w:szCs w:val="20"/>
              </w:rPr>
              <w:t xml:space="preserve">: </w:t>
            </w:r>
            <w:r w:rsidR="00246660">
              <w:rPr>
                <w:rFonts w:ascii="Altis UniSA Light" w:hAnsi="Altis UniSA Light"/>
                <w:color w:val="auto"/>
                <w:sz w:val="20"/>
                <w:szCs w:val="20"/>
              </w:rPr>
              <w:fldChar w:fldCharType="begin">
                <w:ffData>
                  <w:name w:val="Text1"/>
                  <w:enabled/>
                  <w:calcOnExit w:val="0"/>
                  <w:textInput/>
                </w:ffData>
              </w:fldChar>
            </w:r>
            <w:r w:rsidR="00246660">
              <w:rPr>
                <w:rFonts w:ascii="Altis UniSA Light" w:hAnsi="Altis UniSA Light"/>
                <w:color w:val="auto"/>
                <w:sz w:val="20"/>
                <w:szCs w:val="20"/>
              </w:rPr>
              <w:instrText xml:space="preserve"> FORMTEXT </w:instrText>
            </w:r>
            <w:r w:rsidR="00246660">
              <w:rPr>
                <w:rFonts w:ascii="Altis UniSA Light" w:hAnsi="Altis UniSA Light"/>
                <w:color w:val="auto"/>
                <w:sz w:val="20"/>
                <w:szCs w:val="20"/>
              </w:rPr>
            </w:r>
            <w:r w:rsidR="00246660">
              <w:rPr>
                <w:rFonts w:ascii="Altis UniSA Light" w:hAnsi="Altis UniSA Light"/>
                <w:color w:val="auto"/>
                <w:sz w:val="20"/>
                <w:szCs w:val="20"/>
              </w:rPr>
              <w:fldChar w:fldCharType="separate"/>
            </w:r>
            <w:r w:rsidR="00246660">
              <w:rPr>
                <w:rFonts w:ascii="Altis UniSA Light" w:hAnsi="Altis UniSA Light"/>
                <w:noProof/>
                <w:color w:val="auto"/>
                <w:sz w:val="20"/>
                <w:szCs w:val="20"/>
              </w:rPr>
              <w:t> </w:t>
            </w:r>
            <w:r w:rsidR="00246660">
              <w:rPr>
                <w:rFonts w:ascii="Altis UniSA Light" w:hAnsi="Altis UniSA Light"/>
                <w:noProof/>
                <w:color w:val="auto"/>
                <w:sz w:val="20"/>
                <w:szCs w:val="20"/>
              </w:rPr>
              <w:t> </w:t>
            </w:r>
            <w:r w:rsidR="00246660">
              <w:rPr>
                <w:rFonts w:ascii="Altis UniSA Light" w:hAnsi="Altis UniSA Light"/>
                <w:noProof/>
                <w:color w:val="auto"/>
                <w:sz w:val="20"/>
                <w:szCs w:val="20"/>
              </w:rPr>
              <w:t> </w:t>
            </w:r>
            <w:r w:rsidR="00246660">
              <w:rPr>
                <w:rFonts w:ascii="Altis UniSA Light" w:hAnsi="Altis UniSA Light"/>
                <w:noProof/>
                <w:color w:val="auto"/>
                <w:sz w:val="20"/>
                <w:szCs w:val="20"/>
              </w:rPr>
              <w:t> </w:t>
            </w:r>
            <w:r w:rsidR="00246660">
              <w:rPr>
                <w:rFonts w:ascii="Altis UniSA Light" w:hAnsi="Altis UniSA Light"/>
                <w:noProof/>
                <w:color w:val="auto"/>
                <w:sz w:val="20"/>
                <w:szCs w:val="20"/>
              </w:rPr>
              <w:t> </w:t>
            </w:r>
            <w:r w:rsidR="00246660">
              <w:rPr>
                <w:rFonts w:ascii="Altis UniSA Light" w:hAnsi="Altis UniSA Light"/>
                <w:color w:val="auto"/>
                <w:sz w:val="20"/>
                <w:szCs w:val="20"/>
              </w:rPr>
              <w:fldChar w:fldCharType="end"/>
            </w:r>
          </w:p>
        </w:tc>
      </w:tr>
      <w:tr w:rsidR="00A87879" w:rsidRPr="00A87879" w14:paraId="20AEDAB7" w14:textId="77777777" w:rsidTr="009717D2">
        <w:trPr>
          <w:trHeight w:val="737"/>
        </w:trPr>
        <w:tc>
          <w:tcPr>
            <w:tcW w:w="11263" w:type="dxa"/>
            <w:gridSpan w:val="6"/>
            <w:tcBorders>
              <w:top w:val="single" w:sz="10" w:space="0" w:color="C0C0C0"/>
              <w:left w:val="single" w:sz="8" w:space="0" w:color="000000"/>
              <w:bottom w:val="single" w:sz="10" w:space="0" w:color="C0C0C0"/>
              <w:right w:val="single" w:sz="8" w:space="0" w:color="000000"/>
            </w:tcBorders>
            <w:vAlign w:val="center"/>
          </w:tcPr>
          <w:p w14:paraId="46D6274F" w14:textId="00F2EBEC" w:rsidR="00A87879" w:rsidRPr="00A87879" w:rsidRDefault="00A87879" w:rsidP="00A87879">
            <w:pPr>
              <w:pStyle w:val="Default"/>
              <w:rPr>
                <w:rFonts w:ascii="Altis UniSA Light" w:hAnsi="Altis UniSA Light"/>
                <w:color w:val="auto"/>
                <w:sz w:val="20"/>
                <w:szCs w:val="20"/>
              </w:rPr>
            </w:pPr>
            <w:r w:rsidRPr="00A87879">
              <w:rPr>
                <w:rFonts w:ascii="Altis UniSA Light" w:hAnsi="Altis UniSA Light"/>
                <w:color w:val="auto"/>
                <w:sz w:val="20"/>
                <w:szCs w:val="20"/>
              </w:rPr>
              <w:t xml:space="preserve">Email </w:t>
            </w:r>
            <w:r w:rsidR="00B077EE">
              <w:rPr>
                <w:rFonts w:ascii="Altis UniSA Light" w:hAnsi="Altis UniSA Light"/>
                <w:color w:val="auto"/>
                <w:sz w:val="20"/>
                <w:szCs w:val="20"/>
              </w:rPr>
              <w:t>a</w:t>
            </w:r>
            <w:r w:rsidRPr="00A87879">
              <w:rPr>
                <w:rFonts w:ascii="Altis UniSA Light" w:hAnsi="Altis UniSA Light"/>
                <w:color w:val="auto"/>
                <w:sz w:val="20"/>
                <w:szCs w:val="20"/>
              </w:rPr>
              <w:t>ddress:</w:t>
            </w:r>
            <w:r w:rsidR="00246660">
              <w:rPr>
                <w:rFonts w:ascii="Altis UniSA Light" w:hAnsi="Altis UniSA Light"/>
                <w:color w:val="auto"/>
                <w:sz w:val="20"/>
                <w:szCs w:val="20"/>
              </w:rPr>
              <w:t xml:space="preserve"> </w:t>
            </w:r>
            <w:r w:rsidR="00246660">
              <w:rPr>
                <w:rFonts w:ascii="Altis UniSA Light" w:hAnsi="Altis UniSA Light"/>
                <w:color w:val="auto"/>
                <w:sz w:val="20"/>
                <w:szCs w:val="20"/>
              </w:rPr>
              <w:fldChar w:fldCharType="begin">
                <w:ffData>
                  <w:name w:val="Text1"/>
                  <w:enabled/>
                  <w:calcOnExit w:val="0"/>
                  <w:textInput/>
                </w:ffData>
              </w:fldChar>
            </w:r>
            <w:r w:rsidR="00246660">
              <w:rPr>
                <w:rFonts w:ascii="Altis UniSA Light" w:hAnsi="Altis UniSA Light"/>
                <w:color w:val="auto"/>
                <w:sz w:val="20"/>
                <w:szCs w:val="20"/>
              </w:rPr>
              <w:instrText xml:space="preserve"> FORMTEXT </w:instrText>
            </w:r>
            <w:r w:rsidR="00246660">
              <w:rPr>
                <w:rFonts w:ascii="Altis UniSA Light" w:hAnsi="Altis UniSA Light"/>
                <w:color w:val="auto"/>
                <w:sz w:val="20"/>
                <w:szCs w:val="20"/>
              </w:rPr>
            </w:r>
            <w:r w:rsidR="00246660">
              <w:rPr>
                <w:rFonts w:ascii="Altis UniSA Light" w:hAnsi="Altis UniSA Light"/>
                <w:color w:val="auto"/>
                <w:sz w:val="20"/>
                <w:szCs w:val="20"/>
              </w:rPr>
              <w:fldChar w:fldCharType="separate"/>
            </w:r>
            <w:r w:rsidR="00246660">
              <w:rPr>
                <w:rFonts w:ascii="Altis UniSA Light" w:hAnsi="Altis UniSA Light"/>
                <w:noProof/>
                <w:color w:val="auto"/>
                <w:sz w:val="20"/>
                <w:szCs w:val="20"/>
              </w:rPr>
              <w:t> </w:t>
            </w:r>
            <w:r w:rsidR="00246660">
              <w:rPr>
                <w:rFonts w:ascii="Altis UniSA Light" w:hAnsi="Altis UniSA Light"/>
                <w:noProof/>
                <w:color w:val="auto"/>
                <w:sz w:val="20"/>
                <w:szCs w:val="20"/>
              </w:rPr>
              <w:t> </w:t>
            </w:r>
            <w:r w:rsidR="00246660">
              <w:rPr>
                <w:rFonts w:ascii="Altis UniSA Light" w:hAnsi="Altis UniSA Light"/>
                <w:noProof/>
                <w:color w:val="auto"/>
                <w:sz w:val="20"/>
                <w:szCs w:val="20"/>
              </w:rPr>
              <w:t> </w:t>
            </w:r>
            <w:r w:rsidR="00246660">
              <w:rPr>
                <w:rFonts w:ascii="Altis UniSA Light" w:hAnsi="Altis UniSA Light"/>
                <w:noProof/>
                <w:color w:val="auto"/>
                <w:sz w:val="20"/>
                <w:szCs w:val="20"/>
              </w:rPr>
              <w:t> </w:t>
            </w:r>
            <w:r w:rsidR="00246660">
              <w:rPr>
                <w:rFonts w:ascii="Altis UniSA Light" w:hAnsi="Altis UniSA Light"/>
                <w:noProof/>
                <w:color w:val="auto"/>
                <w:sz w:val="20"/>
                <w:szCs w:val="20"/>
              </w:rPr>
              <w:t> </w:t>
            </w:r>
            <w:r w:rsidR="00246660">
              <w:rPr>
                <w:rFonts w:ascii="Altis UniSA Light" w:hAnsi="Altis UniSA Light"/>
                <w:color w:val="auto"/>
                <w:sz w:val="20"/>
                <w:szCs w:val="20"/>
              </w:rPr>
              <w:fldChar w:fldCharType="end"/>
            </w:r>
          </w:p>
        </w:tc>
      </w:tr>
      <w:tr w:rsidR="00A87879" w:rsidRPr="00A87879" w14:paraId="5823416D" w14:textId="77777777" w:rsidTr="009717D2">
        <w:trPr>
          <w:trHeight w:val="737"/>
        </w:trPr>
        <w:tc>
          <w:tcPr>
            <w:tcW w:w="11263" w:type="dxa"/>
            <w:gridSpan w:val="6"/>
            <w:tcBorders>
              <w:top w:val="single" w:sz="10" w:space="0" w:color="C0C0C0"/>
              <w:left w:val="single" w:sz="8" w:space="0" w:color="000000"/>
              <w:bottom w:val="single" w:sz="10" w:space="0" w:color="C0C0C0"/>
              <w:right w:val="single" w:sz="8" w:space="0" w:color="000000"/>
            </w:tcBorders>
            <w:vAlign w:val="center"/>
          </w:tcPr>
          <w:p w14:paraId="6F09703A" w14:textId="06DAD55C" w:rsidR="00A87879" w:rsidRPr="00A87879" w:rsidRDefault="00A87879" w:rsidP="00A87879">
            <w:pPr>
              <w:pStyle w:val="Default"/>
              <w:rPr>
                <w:rFonts w:ascii="Altis UniSA Light" w:hAnsi="Altis UniSA Light" w:cs="Times New Roman"/>
                <w:color w:val="auto"/>
                <w:sz w:val="20"/>
                <w:szCs w:val="20"/>
              </w:rPr>
            </w:pPr>
            <w:r w:rsidRPr="00A87879">
              <w:rPr>
                <w:rFonts w:ascii="Altis UniSA Light" w:hAnsi="Altis UniSA Light"/>
                <w:color w:val="auto"/>
                <w:sz w:val="20"/>
                <w:szCs w:val="20"/>
              </w:rPr>
              <w:t xml:space="preserve">Home </w:t>
            </w:r>
            <w:r w:rsidR="00B077EE">
              <w:rPr>
                <w:rFonts w:ascii="Altis UniSA Light" w:hAnsi="Altis UniSA Light"/>
                <w:color w:val="auto"/>
                <w:sz w:val="20"/>
                <w:szCs w:val="20"/>
              </w:rPr>
              <w:t>a</w:t>
            </w:r>
            <w:r w:rsidRPr="00A87879">
              <w:rPr>
                <w:rFonts w:ascii="Altis UniSA Light" w:hAnsi="Altis UniSA Light"/>
                <w:color w:val="auto"/>
                <w:sz w:val="20"/>
                <w:szCs w:val="20"/>
              </w:rPr>
              <w:t xml:space="preserve">ddress: </w:t>
            </w:r>
            <w:r w:rsidR="00DC5EE4">
              <w:rPr>
                <w:rFonts w:ascii="Altis UniSA Light" w:hAnsi="Altis UniSA Light"/>
                <w:color w:val="auto"/>
                <w:sz w:val="20"/>
                <w:szCs w:val="20"/>
              </w:rPr>
              <w:tab/>
            </w:r>
            <w:r w:rsidR="00246660">
              <w:rPr>
                <w:rFonts w:ascii="Altis UniSA Light" w:hAnsi="Altis UniSA Light"/>
                <w:color w:val="auto"/>
                <w:sz w:val="20"/>
                <w:szCs w:val="20"/>
              </w:rPr>
              <w:fldChar w:fldCharType="begin">
                <w:ffData>
                  <w:name w:val="Text1"/>
                  <w:enabled/>
                  <w:calcOnExit w:val="0"/>
                  <w:textInput/>
                </w:ffData>
              </w:fldChar>
            </w:r>
            <w:r w:rsidR="00246660">
              <w:rPr>
                <w:rFonts w:ascii="Altis UniSA Light" w:hAnsi="Altis UniSA Light"/>
                <w:color w:val="auto"/>
                <w:sz w:val="20"/>
                <w:szCs w:val="20"/>
              </w:rPr>
              <w:instrText xml:space="preserve"> FORMTEXT </w:instrText>
            </w:r>
            <w:r w:rsidR="00246660">
              <w:rPr>
                <w:rFonts w:ascii="Altis UniSA Light" w:hAnsi="Altis UniSA Light"/>
                <w:color w:val="auto"/>
                <w:sz w:val="20"/>
                <w:szCs w:val="20"/>
              </w:rPr>
            </w:r>
            <w:r w:rsidR="00246660">
              <w:rPr>
                <w:rFonts w:ascii="Altis UniSA Light" w:hAnsi="Altis UniSA Light"/>
                <w:color w:val="auto"/>
                <w:sz w:val="20"/>
                <w:szCs w:val="20"/>
              </w:rPr>
              <w:fldChar w:fldCharType="separate"/>
            </w:r>
            <w:r w:rsidR="00246660">
              <w:rPr>
                <w:rFonts w:ascii="Altis UniSA Light" w:hAnsi="Altis UniSA Light"/>
                <w:noProof/>
                <w:color w:val="auto"/>
                <w:sz w:val="20"/>
                <w:szCs w:val="20"/>
              </w:rPr>
              <w:t> </w:t>
            </w:r>
            <w:r w:rsidR="00246660">
              <w:rPr>
                <w:rFonts w:ascii="Altis UniSA Light" w:hAnsi="Altis UniSA Light"/>
                <w:noProof/>
                <w:color w:val="auto"/>
                <w:sz w:val="20"/>
                <w:szCs w:val="20"/>
              </w:rPr>
              <w:t> </w:t>
            </w:r>
            <w:r w:rsidR="00246660">
              <w:rPr>
                <w:rFonts w:ascii="Altis UniSA Light" w:hAnsi="Altis UniSA Light"/>
                <w:noProof/>
                <w:color w:val="auto"/>
                <w:sz w:val="20"/>
                <w:szCs w:val="20"/>
              </w:rPr>
              <w:t> </w:t>
            </w:r>
            <w:r w:rsidR="00246660">
              <w:rPr>
                <w:rFonts w:ascii="Altis UniSA Light" w:hAnsi="Altis UniSA Light"/>
                <w:noProof/>
                <w:color w:val="auto"/>
                <w:sz w:val="20"/>
                <w:szCs w:val="20"/>
              </w:rPr>
              <w:t> </w:t>
            </w:r>
            <w:r w:rsidR="00246660">
              <w:rPr>
                <w:rFonts w:ascii="Altis UniSA Light" w:hAnsi="Altis UniSA Light"/>
                <w:noProof/>
                <w:color w:val="auto"/>
                <w:sz w:val="20"/>
                <w:szCs w:val="20"/>
              </w:rPr>
              <w:t> </w:t>
            </w:r>
            <w:r w:rsidR="00246660">
              <w:rPr>
                <w:rFonts w:ascii="Altis UniSA Light" w:hAnsi="Altis UniSA Light"/>
                <w:color w:val="auto"/>
                <w:sz w:val="20"/>
                <w:szCs w:val="20"/>
              </w:rPr>
              <w:fldChar w:fldCharType="end"/>
            </w:r>
          </w:p>
        </w:tc>
      </w:tr>
      <w:tr w:rsidR="00A87879" w:rsidRPr="00A87879" w14:paraId="06C68F0C" w14:textId="77777777" w:rsidTr="009717D2">
        <w:trPr>
          <w:trHeight w:val="737"/>
        </w:trPr>
        <w:tc>
          <w:tcPr>
            <w:tcW w:w="11263" w:type="dxa"/>
            <w:gridSpan w:val="6"/>
            <w:tcBorders>
              <w:top w:val="single" w:sz="10" w:space="0" w:color="C0C0C0"/>
              <w:left w:val="single" w:sz="8" w:space="0" w:color="000000"/>
              <w:bottom w:val="single" w:sz="10" w:space="0" w:color="C0C0C0"/>
              <w:right w:val="single" w:sz="8" w:space="0" w:color="000000"/>
            </w:tcBorders>
            <w:vAlign w:val="center"/>
          </w:tcPr>
          <w:p w14:paraId="5B91E337" w14:textId="2041BB1D" w:rsidR="00A87879" w:rsidRPr="00A87879" w:rsidRDefault="00246660" w:rsidP="00A87879">
            <w:pPr>
              <w:pStyle w:val="Default"/>
              <w:rPr>
                <w:rFonts w:ascii="Altis UniSA Light" w:hAnsi="Altis UniSA Light" w:cs="Times New Roman"/>
                <w:color w:val="auto"/>
                <w:sz w:val="20"/>
                <w:szCs w:val="20"/>
              </w:rPr>
            </w:pPr>
            <w:r>
              <w:rPr>
                <w:rFonts w:ascii="Altis UniSA Light" w:hAnsi="Altis UniSA Light"/>
                <w:color w:val="auto"/>
                <w:sz w:val="20"/>
                <w:szCs w:val="20"/>
              </w:rPr>
              <w:fldChar w:fldCharType="begin">
                <w:ffData>
                  <w:name w:val="Text1"/>
                  <w:enabled/>
                  <w:calcOnExit w:val="0"/>
                  <w:textInput/>
                </w:ffData>
              </w:fldChar>
            </w:r>
            <w:r>
              <w:rPr>
                <w:rFonts w:ascii="Altis UniSA Light" w:hAnsi="Altis UniSA Light"/>
                <w:color w:val="auto"/>
                <w:sz w:val="20"/>
                <w:szCs w:val="20"/>
              </w:rPr>
              <w:instrText xml:space="preserve"> FORMTEXT </w:instrText>
            </w:r>
            <w:r>
              <w:rPr>
                <w:rFonts w:ascii="Altis UniSA Light" w:hAnsi="Altis UniSA Light"/>
                <w:color w:val="auto"/>
                <w:sz w:val="20"/>
                <w:szCs w:val="20"/>
              </w:rPr>
            </w:r>
            <w:r>
              <w:rPr>
                <w:rFonts w:ascii="Altis UniSA Light" w:hAnsi="Altis UniSA Light"/>
                <w:color w:val="auto"/>
                <w:sz w:val="20"/>
                <w:szCs w:val="20"/>
              </w:rPr>
              <w:fldChar w:fldCharType="separate"/>
            </w:r>
            <w:r>
              <w:rPr>
                <w:rFonts w:ascii="Altis UniSA Light" w:hAnsi="Altis UniSA Light"/>
                <w:noProof/>
                <w:color w:val="auto"/>
                <w:sz w:val="20"/>
                <w:szCs w:val="20"/>
              </w:rPr>
              <w:t> </w:t>
            </w:r>
            <w:r>
              <w:rPr>
                <w:rFonts w:ascii="Altis UniSA Light" w:hAnsi="Altis UniSA Light"/>
                <w:noProof/>
                <w:color w:val="auto"/>
                <w:sz w:val="20"/>
                <w:szCs w:val="20"/>
              </w:rPr>
              <w:t> </w:t>
            </w:r>
            <w:r>
              <w:rPr>
                <w:rFonts w:ascii="Altis UniSA Light" w:hAnsi="Altis UniSA Light"/>
                <w:noProof/>
                <w:color w:val="auto"/>
                <w:sz w:val="20"/>
                <w:szCs w:val="20"/>
              </w:rPr>
              <w:t> </w:t>
            </w:r>
            <w:r>
              <w:rPr>
                <w:rFonts w:ascii="Altis UniSA Light" w:hAnsi="Altis UniSA Light"/>
                <w:noProof/>
                <w:color w:val="auto"/>
                <w:sz w:val="20"/>
                <w:szCs w:val="20"/>
              </w:rPr>
              <w:t> </w:t>
            </w:r>
            <w:r>
              <w:rPr>
                <w:rFonts w:ascii="Altis UniSA Light" w:hAnsi="Altis UniSA Light"/>
                <w:noProof/>
                <w:color w:val="auto"/>
                <w:sz w:val="20"/>
                <w:szCs w:val="20"/>
              </w:rPr>
              <w:t> </w:t>
            </w:r>
            <w:r>
              <w:rPr>
                <w:rFonts w:ascii="Altis UniSA Light" w:hAnsi="Altis UniSA Light"/>
                <w:color w:val="auto"/>
                <w:sz w:val="20"/>
                <w:szCs w:val="20"/>
              </w:rPr>
              <w:fldChar w:fldCharType="end"/>
            </w:r>
          </w:p>
        </w:tc>
      </w:tr>
      <w:tr w:rsidR="00A87879" w:rsidRPr="00A87879" w14:paraId="32ACF76E" w14:textId="77777777" w:rsidTr="009717D2">
        <w:trPr>
          <w:trHeight w:val="737"/>
        </w:trPr>
        <w:tc>
          <w:tcPr>
            <w:tcW w:w="5416" w:type="dxa"/>
            <w:gridSpan w:val="2"/>
            <w:tcBorders>
              <w:top w:val="single" w:sz="10" w:space="0" w:color="C0C0C0"/>
              <w:left w:val="single" w:sz="8" w:space="0" w:color="000000"/>
              <w:bottom w:val="single" w:sz="10" w:space="0" w:color="C0C0C0"/>
              <w:right w:val="single" w:sz="8" w:space="0" w:color="000000"/>
            </w:tcBorders>
            <w:vAlign w:val="center"/>
          </w:tcPr>
          <w:p w14:paraId="2CEF5AE1" w14:textId="2469D60A" w:rsidR="00A87879" w:rsidRPr="00A87879" w:rsidRDefault="00A87879" w:rsidP="00A87879">
            <w:pPr>
              <w:pStyle w:val="Default"/>
              <w:rPr>
                <w:rFonts w:ascii="Altis UniSA Light" w:hAnsi="Altis UniSA Light" w:cs="Times New Roman"/>
                <w:color w:val="auto"/>
                <w:sz w:val="20"/>
                <w:szCs w:val="20"/>
              </w:rPr>
            </w:pPr>
            <w:r w:rsidRPr="00A87879">
              <w:rPr>
                <w:rFonts w:ascii="Altis UniSA Light" w:hAnsi="Altis UniSA Light"/>
                <w:color w:val="auto"/>
                <w:sz w:val="20"/>
                <w:szCs w:val="20"/>
              </w:rPr>
              <w:t>State:</w:t>
            </w:r>
            <w:r w:rsidR="00246660">
              <w:rPr>
                <w:rFonts w:ascii="Altis UniSA Light" w:hAnsi="Altis UniSA Light"/>
                <w:color w:val="auto"/>
                <w:sz w:val="20"/>
                <w:szCs w:val="20"/>
              </w:rPr>
              <w:t xml:space="preserve"> </w:t>
            </w:r>
            <w:r w:rsidR="00246660">
              <w:rPr>
                <w:rFonts w:ascii="Altis UniSA Light" w:hAnsi="Altis UniSA Light"/>
                <w:color w:val="auto"/>
                <w:sz w:val="20"/>
                <w:szCs w:val="20"/>
              </w:rPr>
              <w:fldChar w:fldCharType="begin">
                <w:ffData>
                  <w:name w:val="Text1"/>
                  <w:enabled/>
                  <w:calcOnExit w:val="0"/>
                  <w:textInput/>
                </w:ffData>
              </w:fldChar>
            </w:r>
            <w:r w:rsidR="00246660">
              <w:rPr>
                <w:rFonts w:ascii="Altis UniSA Light" w:hAnsi="Altis UniSA Light"/>
                <w:color w:val="auto"/>
                <w:sz w:val="20"/>
                <w:szCs w:val="20"/>
              </w:rPr>
              <w:instrText xml:space="preserve"> FORMTEXT </w:instrText>
            </w:r>
            <w:r w:rsidR="00246660">
              <w:rPr>
                <w:rFonts w:ascii="Altis UniSA Light" w:hAnsi="Altis UniSA Light"/>
                <w:color w:val="auto"/>
                <w:sz w:val="20"/>
                <w:szCs w:val="20"/>
              </w:rPr>
            </w:r>
            <w:r w:rsidR="00246660">
              <w:rPr>
                <w:rFonts w:ascii="Altis UniSA Light" w:hAnsi="Altis UniSA Light"/>
                <w:color w:val="auto"/>
                <w:sz w:val="20"/>
                <w:szCs w:val="20"/>
              </w:rPr>
              <w:fldChar w:fldCharType="separate"/>
            </w:r>
            <w:r w:rsidR="00246660">
              <w:rPr>
                <w:rFonts w:ascii="Altis UniSA Light" w:hAnsi="Altis UniSA Light"/>
                <w:noProof/>
                <w:color w:val="auto"/>
                <w:sz w:val="20"/>
                <w:szCs w:val="20"/>
              </w:rPr>
              <w:t> </w:t>
            </w:r>
            <w:r w:rsidR="00246660">
              <w:rPr>
                <w:rFonts w:ascii="Altis UniSA Light" w:hAnsi="Altis UniSA Light"/>
                <w:noProof/>
                <w:color w:val="auto"/>
                <w:sz w:val="20"/>
                <w:szCs w:val="20"/>
              </w:rPr>
              <w:t> </w:t>
            </w:r>
            <w:r w:rsidR="00246660">
              <w:rPr>
                <w:rFonts w:ascii="Altis UniSA Light" w:hAnsi="Altis UniSA Light"/>
                <w:noProof/>
                <w:color w:val="auto"/>
                <w:sz w:val="20"/>
                <w:szCs w:val="20"/>
              </w:rPr>
              <w:t> </w:t>
            </w:r>
            <w:r w:rsidR="00246660">
              <w:rPr>
                <w:rFonts w:ascii="Altis UniSA Light" w:hAnsi="Altis UniSA Light"/>
                <w:noProof/>
                <w:color w:val="auto"/>
                <w:sz w:val="20"/>
                <w:szCs w:val="20"/>
              </w:rPr>
              <w:t> </w:t>
            </w:r>
            <w:r w:rsidR="00246660">
              <w:rPr>
                <w:rFonts w:ascii="Altis UniSA Light" w:hAnsi="Altis UniSA Light"/>
                <w:noProof/>
                <w:color w:val="auto"/>
                <w:sz w:val="20"/>
                <w:szCs w:val="20"/>
              </w:rPr>
              <w:t> </w:t>
            </w:r>
            <w:r w:rsidR="00246660">
              <w:rPr>
                <w:rFonts w:ascii="Altis UniSA Light" w:hAnsi="Altis UniSA Light"/>
                <w:color w:val="auto"/>
                <w:sz w:val="20"/>
                <w:szCs w:val="20"/>
              </w:rPr>
              <w:fldChar w:fldCharType="end"/>
            </w:r>
          </w:p>
        </w:tc>
        <w:tc>
          <w:tcPr>
            <w:tcW w:w="5847" w:type="dxa"/>
            <w:gridSpan w:val="4"/>
            <w:tcBorders>
              <w:top w:val="single" w:sz="10" w:space="0" w:color="C0C0C0"/>
              <w:left w:val="single" w:sz="8" w:space="0" w:color="000000"/>
              <w:bottom w:val="single" w:sz="10" w:space="0" w:color="C0C0C0"/>
              <w:right w:val="single" w:sz="8" w:space="0" w:color="000000"/>
            </w:tcBorders>
            <w:vAlign w:val="center"/>
          </w:tcPr>
          <w:p w14:paraId="0A6A7F94" w14:textId="0298365A" w:rsidR="00A87879" w:rsidRPr="00A87879" w:rsidRDefault="00A87879" w:rsidP="00A87879">
            <w:pPr>
              <w:pStyle w:val="Default"/>
              <w:rPr>
                <w:rFonts w:ascii="Altis UniSA Light" w:hAnsi="Altis UniSA Light" w:cs="Times New Roman"/>
                <w:color w:val="auto"/>
                <w:sz w:val="20"/>
                <w:szCs w:val="20"/>
              </w:rPr>
            </w:pPr>
            <w:r w:rsidRPr="00A87879">
              <w:rPr>
                <w:rFonts w:ascii="Altis UniSA Light" w:hAnsi="Altis UniSA Light"/>
                <w:color w:val="auto"/>
                <w:sz w:val="20"/>
                <w:szCs w:val="20"/>
              </w:rPr>
              <w:t>Postcode:</w:t>
            </w:r>
            <w:r w:rsidR="00246660">
              <w:rPr>
                <w:rFonts w:ascii="Altis UniSA Light" w:hAnsi="Altis UniSA Light"/>
                <w:color w:val="auto"/>
                <w:sz w:val="20"/>
                <w:szCs w:val="20"/>
              </w:rPr>
              <w:t xml:space="preserve"> </w:t>
            </w:r>
            <w:r w:rsidR="00246660">
              <w:rPr>
                <w:rFonts w:ascii="Altis UniSA Light" w:hAnsi="Altis UniSA Light"/>
                <w:color w:val="auto"/>
                <w:sz w:val="20"/>
                <w:szCs w:val="20"/>
              </w:rPr>
              <w:fldChar w:fldCharType="begin">
                <w:ffData>
                  <w:name w:val="Text1"/>
                  <w:enabled/>
                  <w:calcOnExit w:val="0"/>
                  <w:textInput/>
                </w:ffData>
              </w:fldChar>
            </w:r>
            <w:r w:rsidR="00246660">
              <w:rPr>
                <w:rFonts w:ascii="Altis UniSA Light" w:hAnsi="Altis UniSA Light"/>
                <w:color w:val="auto"/>
                <w:sz w:val="20"/>
                <w:szCs w:val="20"/>
              </w:rPr>
              <w:instrText xml:space="preserve"> FORMTEXT </w:instrText>
            </w:r>
            <w:r w:rsidR="00246660">
              <w:rPr>
                <w:rFonts w:ascii="Altis UniSA Light" w:hAnsi="Altis UniSA Light"/>
                <w:color w:val="auto"/>
                <w:sz w:val="20"/>
                <w:szCs w:val="20"/>
              </w:rPr>
            </w:r>
            <w:r w:rsidR="00246660">
              <w:rPr>
                <w:rFonts w:ascii="Altis UniSA Light" w:hAnsi="Altis UniSA Light"/>
                <w:color w:val="auto"/>
                <w:sz w:val="20"/>
                <w:szCs w:val="20"/>
              </w:rPr>
              <w:fldChar w:fldCharType="separate"/>
            </w:r>
            <w:r w:rsidR="00246660">
              <w:rPr>
                <w:rFonts w:ascii="Altis UniSA Light" w:hAnsi="Altis UniSA Light"/>
                <w:noProof/>
                <w:color w:val="auto"/>
                <w:sz w:val="20"/>
                <w:szCs w:val="20"/>
              </w:rPr>
              <w:t> </w:t>
            </w:r>
            <w:r w:rsidR="00246660">
              <w:rPr>
                <w:rFonts w:ascii="Altis UniSA Light" w:hAnsi="Altis UniSA Light"/>
                <w:noProof/>
                <w:color w:val="auto"/>
                <w:sz w:val="20"/>
                <w:szCs w:val="20"/>
              </w:rPr>
              <w:t> </w:t>
            </w:r>
            <w:r w:rsidR="00246660">
              <w:rPr>
                <w:rFonts w:ascii="Altis UniSA Light" w:hAnsi="Altis UniSA Light"/>
                <w:noProof/>
                <w:color w:val="auto"/>
                <w:sz w:val="20"/>
                <w:szCs w:val="20"/>
              </w:rPr>
              <w:t> </w:t>
            </w:r>
            <w:r w:rsidR="00246660">
              <w:rPr>
                <w:rFonts w:ascii="Altis UniSA Light" w:hAnsi="Altis UniSA Light"/>
                <w:noProof/>
                <w:color w:val="auto"/>
                <w:sz w:val="20"/>
                <w:szCs w:val="20"/>
              </w:rPr>
              <w:t> </w:t>
            </w:r>
            <w:r w:rsidR="00246660">
              <w:rPr>
                <w:rFonts w:ascii="Altis UniSA Light" w:hAnsi="Altis UniSA Light"/>
                <w:noProof/>
                <w:color w:val="auto"/>
                <w:sz w:val="20"/>
                <w:szCs w:val="20"/>
              </w:rPr>
              <w:t> </w:t>
            </w:r>
            <w:r w:rsidR="00246660">
              <w:rPr>
                <w:rFonts w:ascii="Altis UniSA Light" w:hAnsi="Altis UniSA Light"/>
                <w:color w:val="auto"/>
                <w:sz w:val="20"/>
                <w:szCs w:val="20"/>
              </w:rPr>
              <w:fldChar w:fldCharType="end"/>
            </w:r>
          </w:p>
        </w:tc>
      </w:tr>
      <w:tr w:rsidR="001E556D" w:rsidRPr="00A87879" w14:paraId="037E00ED" w14:textId="77777777" w:rsidTr="009717D2">
        <w:trPr>
          <w:trHeight w:val="737"/>
        </w:trPr>
        <w:tc>
          <w:tcPr>
            <w:tcW w:w="11263" w:type="dxa"/>
            <w:gridSpan w:val="6"/>
            <w:tcBorders>
              <w:top w:val="single" w:sz="10" w:space="0" w:color="C0C0C0"/>
              <w:left w:val="single" w:sz="8" w:space="0" w:color="000000"/>
              <w:bottom w:val="single" w:sz="2" w:space="0" w:color="auto"/>
              <w:right w:val="single" w:sz="8" w:space="0" w:color="000000"/>
            </w:tcBorders>
            <w:vAlign w:val="center"/>
          </w:tcPr>
          <w:p w14:paraId="1FEA885C" w14:textId="527FE639" w:rsidR="001E556D" w:rsidRDefault="0042245D" w:rsidP="00246660">
            <w:pPr>
              <w:pStyle w:val="Default"/>
              <w:rPr>
                <w:rFonts w:ascii="Altis UniSA Light" w:hAnsi="Altis UniSA Light"/>
                <w:color w:val="auto"/>
                <w:sz w:val="20"/>
                <w:szCs w:val="20"/>
              </w:rPr>
            </w:pPr>
            <w:r>
              <w:rPr>
                <w:rFonts w:ascii="Altis UniSA Light" w:hAnsi="Altis UniSA Light"/>
                <w:color w:val="auto"/>
                <w:sz w:val="20"/>
                <w:szCs w:val="20"/>
              </w:rPr>
              <w:t>P</w:t>
            </w:r>
            <w:r w:rsidRPr="00A87879">
              <w:rPr>
                <w:rFonts w:ascii="Altis UniSA Light" w:hAnsi="Altis UniSA Light"/>
                <w:color w:val="auto"/>
                <w:sz w:val="20"/>
                <w:szCs w:val="20"/>
              </w:rPr>
              <w:t xml:space="preserve">lease </w:t>
            </w:r>
            <w:r>
              <w:rPr>
                <w:rFonts w:ascii="Altis UniSA Light" w:hAnsi="Altis UniSA Light"/>
                <w:color w:val="auto"/>
                <w:sz w:val="20"/>
                <w:szCs w:val="20"/>
              </w:rPr>
              <w:t>indicate</w:t>
            </w:r>
            <w:r w:rsidRPr="00A87879">
              <w:rPr>
                <w:rFonts w:ascii="Altis UniSA Light" w:hAnsi="Altis UniSA Light"/>
                <w:color w:val="auto"/>
                <w:sz w:val="20"/>
                <w:szCs w:val="20"/>
              </w:rPr>
              <w:t xml:space="preserve"> your residential status</w:t>
            </w:r>
            <w:r>
              <w:rPr>
                <w:rFonts w:ascii="Altis UniSA Light" w:hAnsi="Altis UniSA Light"/>
                <w:color w:val="auto"/>
                <w:sz w:val="20"/>
                <w:szCs w:val="20"/>
              </w:rPr>
              <w:t xml:space="preserve"> from the dropdown:</w:t>
            </w:r>
            <w:r w:rsidRPr="00A87879">
              <w:rPr>
                <w:rFonts w:ascii="Altis UniSA Light" w:hAnsi="Altis UniSA Light"/>
                <w:color w:val="auto"/>
                <w:sz w:val="20"/>
                <w:szCs w:val="20"/>
              </w:rPr>
              <w:t xml:space="preserve"> </w:t>
            </w:r>
            <w:r>
              <w:rPr>
                <w:rFonts w:ascii="Altis UniSA Light" w:hAnsi="Altis UniSA Light"/>
                <w:color w:val="auto"/>
                <w:sz w:val="20"/>
                <w:szCs w:val="20"/>
              </w:rPr>
              <w:t xml:space="preserve"> </w:t>
            </w:r>
            <w:r>
              <w:rPr>
                <w:rFonts w:ascii="Altis UniSA Light" w:hAnsi="Altis UniSA Light"/>
                <w:color w:val="auto"/>
                <w:sz w:val="20"/>
                <w:szCs w:val="20"/>
              </w:rPr>
              <w:fldChar w:fldCharType="begin">
                <w:ffData>
                  <w:name w:val="Dropdown1"/>
                  <w:enabled/>
                  <w:calcOnExit w:val="0"/>
                  <w:ddList>
                    <w:listEntry w:val="Australian Citizen"/>
                    <w:listEntry w:val="Permanent Resident"/>
                    <w:listEntry w:val="Permanent Humanitarian Visa Holder"/>
                  </w:ddList>
                </w:ffData>
              </w:fldChar>
            </w:r>
            <w:bookmarkStart w:id="1" w:name="Dropdown1"/>
            <w:r>
              <w:rPr>
                <w:rFonts w:ascii="Altis UniSA Light" w:hAnsi="Altis UniSA Light"/>
                <w:color w:val="auto"/>
                <w:sz w:val="20"/>
                <w:szCs w:val="20"/>
              </w:rPr>
              <w:instrText xml:space="preserve"> FORMDROPDOWN </w:instrText>
            </w:r>
            <w:r w:rsidR="003846BD">
              <w:rPr>
                <w:rFonts w:ascii="Altis UniSA Light" w:hAnsi="Altis UniSA Light"/>
                <w:color w:val="auto"/>
                <w:sz w:val="20"/>
                <w:szCs w:val="20"/>
              </w:rPr>
            </w:r>
            <w:r w:rsidR="003846BD">
              <w:rPr>
                <w:rFonts w:ascii="Altis UniSA Light" w:hAnsi="Altis UniSA Light"/>
                <w:color w:val="auto"/>
                <w:sz w:val="20"/>
                <w:szCs w:val="20"/>
              </w:rPr>
              <w:fldChar w:fldCharType="separate"/>
            </w:r>
            <w:r>
              <w:rPr>
                <w:rFonts w:ascii="Altis UniSA Light" w:hAnsi="Altis UniSA Light"/>
                <w:color w:val="auto"/>
                <w:sz w:val="20"/>
                <w:szCs w:val="20"/>
              </w:rPr>
              <w:fldChar w:fldCharType="end"/>
            </w:r>
            <w:bookmarkEnd w:id="1"/>
          </w:p>
        </w:tc>
      </w:tr>
      <w:tr w:rsidR="00A87879" w:rsidRPr="00A87879" w14:paraId="78A7F8ED" w14:textId="77777777" w:rsidTr="00014871">
        <w:trPr>
          <w:trHeight w:val="624"/>
        </w:trPr>
        <w:tc>
          <w:tcPr>
            <w:tcW w:w="11263" w:type="dxa"/>
            <w:gridSpan w:val="6"/>
            <w:tcBorders>
              <w:top w:val="single" w:sz="2" w:space="0" w:color="auto"/>
              <w:left w:val="single" w:sz="8" w:space="0" w:color="000000"/>
              <w:bottom w:val="single" w:sz="8" w:space="0" w:color="000000"/>
              <w:right w:val="single" w:sz="8" w:space="0" w:color="000000"/>
            </w:tcBorders>
            <w:shd w:val="clear" w:color="auto" w:fill="D9D9D9"/>
            <w:vAlign w:val="center"/>
          </w:tcPr>
          <w:p w14:paraId="08246E4B" w14:textId="77777777" w:rsidR="00A87879" w:rsidRPr="00A87879" w:rsidRDefault="00A87879" w:rsidP="001A72CC">
            <w:pPr>
              <w:pStyle w:val="Default"/>
              <w:rPr>
                <w:rFonts w:ascii="Altis UniSA Light" w:hAnsi="Altis UniSA Light" w:cs="Times New Roman"/>
                <w:color w:val="FF0000"/>
                <w:sz w:val="20"/>
                <w:szCs w:val="20"/>
              </w:rPr>
            </w:pPr>
            <w:r w:rsidRPr="00A87879">
              <w:rPr>
                <w:rFonts w:ascii="Altis UniSA Light" w:hAnsi="Altis UniSA Light" w:cs="CBIDAO+Arial,Bold"/>
                <w:b/>
                <w:bCs/>
                <w:color w:val="auto"/>
                <w:sz w:val="20"/>
                <w:szCs w:val="20"/>
              </w:rPr>
              <w:t xml:space="preserve">Study Details </w:t>
            </w:r>
          </w:p>
        </w:tc>
      </w:tr>
      <w:tr w:rsidR="00BF5180" w:rsidRPr="00A87879" w14:paraId="55A3465B" w14:textId="77777777" w:rsidTr="009717D2">
        <w:trPr>
          <w:trHeight w:val="737"/>
        </w:trPr>
        <w:tc>
          <w:tcPr>
            <w:tcW w:w="9856" w:type="dxa"/>
            <w:gridSpan w:val="4"/>
            <w:tcBorders>
              <w:top w:val="single" w:sz="8" w:space="0" w:color="000000"/>
              <w:left w:val="single" w:sz="8" w:space="0" w:color="000000"/>
              <w:bottom w:val="single" w:sz="10" w:space="0" w:color="C0C0C0"/>
              <w:right w:val="single" w:sz="4" w:space="0" w:color="BFBFBF" w:themeColor="background1" w:themeShade="BF"/>
            </w:tcBorders>
            <w:vAlign w:val="center"/>
          </w:tcPr>
          <w:p w14:paraId="43F2DC2C" w14:textId="3928F1C8" w:rsidR="00BF5180" w:rsidRPr="00A87879" w:rsidRDefault="00BF5180" w:rsidP="00BF5180">
            <w:pPr>
              <w:pStyle w:val="Default"/>
              <w:rPr>
                <w:rFonts w:ascii="Altis UniSA Light" w:hAnsi="Altis UniSA Light"/>
                <w:color w:val="auto"/>
                <w:sz w:val="20"/>
                <w:szCs w:val="20"/>
              </w:rPr>
            </w:pPr>
            <w:r w:rsidRPr="00A87879">
              <w:rPr>
                <w:rFonts w:ascii="Altis UniSA Light" w:hAnsi="Altis UniSA Light"/>
                <w:color w:val="auto"/>
                <w:sz w:val="20"/>
                <w:szCs w:val="20"/>
              </w:rPr>
              <w:t xml:space="preserve">Do you intend to relocate to Adelaide </w:t>
            </w:r>
            <w:r w:rsidR="00743E60">
              <w:rPr>
                <w:rFonts w:ascii="Altis UniSA Light" w:hAnsi="Altis UniSA Light"/>
                <w:color w:val="auto"/>
                <w:sz w:val="20"/>
                <w:szCs w:val="20"/>
              </w:rPr>
              <w:t xml:space="preserve">from </w:t>
            </w:r>
            <w:r w:rsidR="00743E60" w:rsidRPr="00743E60">
              <w:rPr>
                <w:rFonts w:ascii="Altis UniSA Light" w:hAnsi="Altis UniSA Light"/>
                <w:color w:val="auto"/>
                <w:sz w:val="20"/>
                <w:szCs w:val="20"/>
              </w:rPr>
              <w:t xml:space="preserve">South-East South Australia </w:t>
            </w:r>
            <w:r w:rsidR="007D611E">
              <w:rPr>
                <w:rFonts w:ascii="Altis UniSA Light" w:hAnsi="Altis UniSA Light"/>
                <w:color w:val="auto"/>
                <w:sz w:val="20"/>
                <w:szCs w:val="20"/>
              </w:rPr>
              <w:t xml:space="preserve">to </w:t>
            </w:r>
            <w:r w:rsidR="007D611E" w:rsidRPr="00682A22">
              <w:rPr>
                <w:rFonts w:ascii="Altis UniSA Light" w:hAnsi="Altis UniSA Light"/>
                <w:color w:val="auto"/>
                <w:sz w:val="20"/>
                <w:szCs w:val="20"/>
              </w:rPr>
              <w:t>commence</w:t>
            </w:r>
            <w:r w:rsidRPr="00682A22">
              <w:rPr>
                <w:rFonts w:ascii="Altis UniSA Light" w:hAnsi="Altis UniSA Light"/>
                <w:color w:val="auto"/>
                <w:sz w:val="20"/>
                <w:szCs w:val="20"/>
              </w:rPr>
              <w:t xml:space="preserve"> full-time</w:t>
            </w:r>
            <w:r w:rsidR="007F1AF7" w:rsidRPr="00682A22">
              <w:rPr>
                <w:rFonts w:ascii="Altis UniSA Light" w:hAnsi="Altis UniSA Light"/>
                <w:color w:val="auto"/>
                <w:sz w:val="20"/>
                <w:szCs w:val="20"/>
              </w:rPr>
              <w:t xml:space="preserve"> </w:t>
            </w:r>
            <w:r w:rsidRPr="00682A22">
              <w:rPr>
                <w:rFonts w:ascii="Altis UniSA Light" w:hAnsi="Altis UniSA Light"/>
                <w:color w:val="auto"/>
                <w:sz w:val="20"/>
                <w:szCs w:val="20"/>
              </w:rPr>
              <w:t xml:space="preserve">undergraduate </w:t>
            </w:r>
            <w:r w:rsidRPr="00A87879">
              <w:rPr>
                <w:rFonts w:ascii="Altis UniSA Light" w:hAnsi="Altis UniSA Light"/>
                <w:color w:val="auto"/>
                <w:sz w:val="20"/>
                <w:szCs w:val="20"/>
              </w:rPr>
              <w:t xml:space="preserve">study at UniSA? </w:t>
            </w:r>
          </w:p>
        </w:tc>
        <w:tc>
          <w:tcPr>
            <w:tcW w:w="702" w:type="dxa"/>
            <w:tcBorders>
              <w:top w:val="single" w:sz="8" w:space="0" w:color="000000"/>
              <w:left w:val="single" w:sz="4" w:space="0" w:color="BFBFBF" w:themeColor="background1" w:themeShade="BF"/>
              <w:bottom w:val="single" w:sz="10" w:space="0" w:color="C0C0C0"/>
              <w:right w:val="single" w:sz="4" w:space="0" w:color="BFBFBF" w:themeColor="background1" w:themeShade="BF"/>
            </w:tcBorders>
            <w:vAlign w:val="center"/>
          </w:tcPr>
          <w:p w14:paraId="62EF2E2D" w14:textId="659F169B" w:rsidR="00BF5180" w:rsidRPr="00A87879" w:rsidRDefault="00BF5180" w:rsidP="00BF5180">
            <w:pPr>
              <w:pStyle w:val="Default"/>
              <w:rPr>
                <w:rFonts w:ascii="Altis UniSA Light" w:hAnsi="Altis UniSA Light" w:cs="Times New Roman"/>
                <w:color w:val="auto"/>
                <w:sz w:val="20"/>
                <w:szCs w:val="20"/>
              </w:rPr>
            </w:pPr>
            <w:r>
              <w:rPr>
                <w:rFonts w:ascii="Altis UniSA Light" w:hAnsi="Altis UniSA Light"/>
                <w:color w:val="auto"/>
                <w:sz w:val="20"/>
                <w:szCs w:val="20"/>
              </w:rPr>
              <w:t>Y</w:t>
            </w:r>
            <w:r w:rsidR="00246660">
              <w:rPr>
                <w:rFonts w:ascii="Altis UniSA Light" w:hAnsi="Altis UniSA Light"/>
                <w:color w:val="auto"/>
                <w:sz w:val="20"/>
                <w:szCs w:val="20"/>
              </w:rPr>
              <w:t xml:space="preserve">  </w:t>
            </w:r>
            <w:r w:rsidR="00246660">
              <w:rPr>
                <w:rFonts w:ascii="Altis UniSA Light" w:hAnsi="Altis UniSA Light"/>
                <w:color w:val="auto"/>
                <w:sz w:val="20"/>
                <w:szCs w:val="20"/>
              </w:rPr>
              <w:fldChar w:fldCharType="begin">
                <w:ffData>
                  <w:name w:val="Check1"/>
                  <w:enabled/>
                  <w:calcOnExit w:val="0"/>
                  <w:checkBox>
                    <w:sizeAuto/>
                    <w:default w:val="0"/>
                    <w:checked w:val="0"/>
                  </w:checkBox>
                </w:ffData>
              </w:fldChar>
            </w:r>
            <w:bookmarkStart w:id="2" w:name="Check1"/>
            <w:r w:rsidR="00246660">
              <w:rPr>
                <w:rFonts w:ascii="Altis UniSA Light" w:hAnsi="Altis UniSA Light"/>
                <w:color w:val="auto"/>
                <w:sz w:val="20"/>
                <w:szCs w:val="20"/>
              </w:rPr>
              <w:instrText xml:space="preserve"> FORMCHECKBOX </w:instrText>
            </w:r>
            <w:r w:rsidR="003846BD">
              <w:rPr>
                <w:rFonts w:ascii="Altis UniSA Light" w:hAnsi="Altis UniSA Light"/>
                <w:color w:val="auto"/>
                <w:sz w:val="20"/>
                <w:szCs w:val="20"/>
              </w:rPr>
            </w:r>
            <w:r w:rsidR="003846BD">
              <w:rPr>
                <w:rFonts w:ascii="Altis UniSA Light" w:hAnsi="Altis UniSA Light"/>
                <w:color w:val="auto"/>
                <w:sz w:val="20"/>
                <w:szCs w:val="20"/>
              </w:rPr>
              <w:fldChar w:fldCharType="separate"/>
            </w:r>
            <w:r w:rsidR="00246660">
              <w:rPr>
                <w:rFonts w:ascii="Altis UniSA Light" w:hAnsi="Altis UniSA Light"/>
                <w:color w:val="auto"/>
                <w:sz w:val="20"/>
                <w:szCs w:val="20"/>
              </w:rPr>
              <w:fldChar w:fldCharType="end"/>
            </w:r>
            <w:bookmarkEnd w:id="2"/>
            <w:r w:rsidRPr="00A87879">
              <w:rPr>
                <w:rFonts w:ascii="Altis UniSA Light" w:hAnsi="Altis UniSA Light"/>
                <w:color w:val="auto"/>
                <w:sz w:val="20"/>
                <w:szCs w:val="20"/>
              </w:rPr>
              <w:t xml:space="preserve"> </w:t>
            </w:r>
          </w:p>
        </w:tc>
        <w:tc>
          <w:tcPr>
            <w:tcW w:w="705" w:type="dxa"/>
            <w:tcBorders>
              <w:top w:val="single" w:sz="8" w:space="0" w:color="000000"/>
              <w:left w:val="single" w:sz="4" w:space="0" w:color="BFBFBF" w:themeColor="background1" w:themeShade="BF"/>
              <w:bottom w:val="single" w:sz="10" w:space="0" w:color="C0C0C0"/>
              <w:right w:val="single" w:sz="8" w:space="0" w:color="000000"/>
            </w:tcBorders>
            <w:vAlign w:val="center"/>
          </w:tcPr>
          <w:p w14:paraId="74DCCCA2" w14:textId="1ECD46E8" w:rsidR="00BF5180" w:rsidRPr="00A87879" w:rsidRDefault="00BF5180" w:rsidP="00BF5180">
            <w:pPr>
              <w:pStyle w:val="Default"/>
              <w:rPr>
                <w:rFonts w:ascii="Altis UniSA Light" w:hAnsi="Altis UniSA Light" w:cs="Times New Roman"/>
                <w:color w:val="auto"/>
                <w:sz w:val="20"/>
                <w:szCs w:val="20"/>
              </w:rPr>
            </w:pPr>
            <w:r>
              <w:rPr>
                <w:rFonts w:ascii="Altis UniSA Light" w:hAnsi="Altis UniSA Light" w:cs="Times New Roman"/>
                <w:color w:val="auto"/>
                <w:sz w:val="20"/>
                <w:szCs w:val="20"/>
              </w:rPr>
              <w:t>N</w:t>
            </w:r>
            <w:r w:rsidR="00246660">
              <w:rPr>
                <w:rFonts w:ascii="Altis UniSA Light" w:hAnsi="Altis UniSA Light"/>
                <w:color w:val="auto"/>
                <w:sz w:val="20"/>
                <w:szCs w:val="20"/>
              </w:rPr>
              <w:t xml:space="preserve">  </w:t>
            </w:r>
            <w:r w:rsidR="00246660">
              <w:rPr>
                <w:rFonts w:ascii="Altis UniSA Light" w:hAnsi="Altis UniSA Light"/>
                <w:color w:val="auto"/>
                <w:sz w:val="20"/>
                <w:szCs w:val="20"/>
              </w:rPr>
              <w:fldChar w:fldCharType="begin">
                <w:ffData>
                  <w:name w:val="Check1"/>
                  <w:enabled/>
                  <w:calcOnExit w:val="0"/>
                  <w:checkBox>
                    <w:sizeAuto/>
                    <w:default w:val="0"/>
                  </w:checkBox>
                </w:ffData>
              </w:fldChar>
            </w:r>
            <w:r w:rsidR="00246660">
              <w:rPr>
                <w:rFonts w:ascii="Altis UniSA Light" w:hAnsi="Altis UniSA Light"/>
                <w:color w:val="auto"/>
                <w:sz w:val="20"/>
                <w:szCs w:val="20"/>
              </w:rPr>
              <w:instrText xml:space="preserve"> FORMCHECKBOX </w:instrText>
            </w:r>
            <w:r w:rsidR="003846BD">
              <w:rPr>
                <w:rFonts w:ascii="Altis UniSA Light" w:hAnsi="Altis UniSA Light"/>
                <w:color w:val="auto"/>
                <w:sz w:val="20"/>
                <w:szCs w:val="20"/>
              </w:rPr>
            </w:r>
            <w:r w:rsidR="003846BD">
              <w:rPr>
                <w:rFonts w:ascii="Altis UniSA Light" w:hAnsi="Altis UniSA Light"/>
                <w:color w:val="auto"/>
                <w:sz w:val="20"/>
                <w:szCs w:val="20"/>
              </w:rPr>
              <w:fldChar w:fldCharType="separate"/>
            </w:r>
            <w:r w:rsidR="00246660">
              <w:rPr>
                <w:rFonts w:ascii="Altis UniSA Light" w:hAnsi="Altis UniSA Light"/>
                <w:color w:val="auto"/>
                <w:sz w:val="20"/>
                <w:szCs w:val="20"/>
              </w:rPr>
              <w:fldChar w:fldCharType="end"/>
            </w:r>
          </w:p>
        </w:tc>
      </w:tr>
      <w:tr w:rsidR="00A87879" w:rsidRPr="00A87879" w14:paraId="15B6588C" w14:textId="77777777" w:rsidTr="009717D2">
        <w:trPr>
          <w:trHeight w:val="737"/>
        </w:trPr>
        <w:tc>
          <w:tcPr>
            <w:tcW w:w="11263" w:type="dxa"/>
            <w:gridSpan w:val="6"/>
            <w:tcBorders>
              <w:top w:val="single" w:sz="10" w:space="0" w:color="C0C0C0"/>
              <w:left w:val="single" w:sz="8" w:space="0" w:color="000000"/>
              <w:bottom w:val="single" w:sz="10" w:space="0" w:color="C0C0C0"/>
              <w:right w:val="single" w:sz="8" w:space="0" w:color="000000"/>
            </w:tcBorders>
            <w:vAlign w:val="center"/>
          </w:tcPr>
          <w:p w14:paraId="051F1D5E" w14:textId="0E816186" w:rsidR="00A87879" w:rsidRPr="00A87879" w:rsidRDefault="00A87879" w:rsidP="00BF5180">
            <w:pPr>
              <w:pStyle w:val="Default"/>
              <w:rPr>
                <w:rFonts w:ascii="Altis UniSA Light" w:hAnsi="Altis UniSA Light"/>
                <w:color w:val="auto"/>
                <w:sz w:val="20"/>
                <w:szCs w:val="20"/>
              </w:rPr>
            </w:pPr>
            <w:r w:rsidRPr="00A87879">
              <w:rPr>
                <w:rFonts w:ascii="Altis UniSA Light" w:hAnsi="Altis UniSA Light"/>
                <w:color w:val="auto"/>
                <w:sz w:val="20"/>
                <w:szCs w:val="20"/>
              </w:rPr>
              <w:t xml:space="preserve">What </w:t>
            </w:r>
            <w:r w:rsidR="00743E60">
              <w:rPr>
                <w:rFonts w:ascii="Altis UniSA Light" w:hAnsi="Altis UniSA Light"/>
                <w:color w:val="auto"/>
                <w:sz w:val="20"/>
                <w:szCs w:val="20"/>
              </w:rPr>
              <w:t xml:space="preserve">STEM </w:t>
            </w:r>
            <w:r w:rsidRPr="00A87879">
              <w:rPr>
                <w:rFonts w:ascii="Altis UniSA Light" w:hAnsi="Altis UniSA Light"/>
                <w:color w:val="auto"/>
                <w:sz w:val="20"/>
                <w:szCs w:val="20"/>
              </w:rPr>
              <w:t>program do you intend to study at UniSA:</w:t>
            </w:r>
            <w:r w:rsidR="00246660">
              <w:rPr>
                <w:rFonts w:ascii="Altis UniSA Light" w:hAnsi="Altis UniSA Light"/>
                <w:color w:val="auto"/>
                <w:sz w:val="20"/>
                <w:szCs w:val="20"/>
              </w:rPr>
              <w:t xml:space="preserve"> </w:t>
            </w:r>
            <w:r w:rsidR="00DC5EE4">
              <w:rPr>
                <w:rFonts w:ascii="Altis UniSA Light" w:hAnsi="Altis UniSA Light"/>
                <w:color w:val="auto"/>
                <w:sz w:val="20"/>
                <w:szCs w:val="20"/>
              </w:rPr>
              <w:tab/>
            </w:r>
            <w:r w:rsidR="00246660">
              <w:rPr>
                <w:rFonts w:ascii="Altis UniSA Light" w:hAnsi="Altis UniSA Light"/>
                <w:color w:val="auto"/>
                <w:sz w:val="20"/>
                <w:szCs w:val="20"/>
              </w:rPr>
              <w:fldChar w:fldCharType="begin">
                <w:ffData>
                  <w:name w:val="Text1"/>
                  <w:enabled/>
                  <w:calcOnExit w:val="0"/>
                  <w:textInput/>
                </w:ffData>
              </w:fldChar>
            </w:r>
            <w:r w:rsidR="00246660">
              <w:rPr>
                <w:rFonts w:ascii="Altis UniSA Light" w:hAnsi="Altis UniSA Light"/>
                <w:color w:val="auto"/>
                <w:sz w:val="20"/>
                <w:szCs w:val="20"/>
              </w:rPr>
              <w:instrText xml:space="preserve"> FORMTEXT </w:instrText>
            </w:r>
            <w:r w:rsidR="00246660">
              <w:rPr>
                <w:rFonts w:ascii="Altis UniSA Light" w:hAnsi="Altis UniSA Light"/>
                <w:color w:val="auto"/>
                <w:sz w:val="20"/>
                <w:szCs w:val="20"/>
              </w:rPr>
            </w:r>
            <w:r w:rsidR="00246660">
              <w:rPr>
                <w:rFonts w:ascii="Altis UniSA Light" w:hAnsi="Altis UniSA Light"/>
                <w:color w:val="auto"/>
                <w:sz w:val="20"/>
                <w:szCs w:val="20"/>
              </w:rPr>
              <w:fldChar w:fldCharType="separate"/>
            </w:r>
            <w:r w:rsidR="00246660">
              <w:rPr>
                <w:rFonts w:ascii="Altis UniSA Light" w:hAnsi="Altis UniSA Light"/>
                <w:noProof/>
                <w:color w:val="auto"/>
                <w:sz w:val="20"/>
                <w:szCs w:val="20"/>
              </w:rPr>
              <w:t> </w:t>
            </w:r>
            <w:r w:rsidR="00246660">
              <w:rPr>
                <w:rFonts w:ascii="Altis UniSA Light" w:hAnsi="Altis UniSA Light"/>
                <w:noProof/>
                <w:color w:val="auto"/>
                <w:sz w:val="20"/>
                <w:szCs w:val="20"/>
              </w:rPr>
              <w:t> </w:t>
            </w:r>
            <w:r w:rsidR="00246660">
              <w:rPr>
                <w:rFonts w:ascii="Altis UniSA Light" w:hAnsi="Altis UniSA Light"/>
                <w:noProof/>
                <w:color w:val="auto"/>
                <w:sz w:val="20"/>
                <w:szCs w:val="20"/>
              </w:rPr>
              <w:t> </w:t>
            </w:r>
            <w:r w:rsidR="00246660">
              <w:rPr>
                <w:rFonts w:ascii="Altis UniSA Light" w:hAnsi="Altis UniSA Light"/>
                <w:noProof/>
                <w:color w:val="auto"/>
                <w:sz w:val="20"/>
                <w:szCs w:val="20"/>
              </w:rPr>
              <w:t> </w:t>
            </w:r>
            <w:r w:rsidR="00246660">
              <w:rPr>
                <w:rFonts w:ascii="Altis UniSA Light" w:hAnsi="Altis UniSA Light"/>
                <w:noProof/>
                <w:color w:val="auto"/>
                <w:sz w:val="20"/>
                <w:szCs w:val="20"/>
              </w:rPr>
              <w:t> </w:t>
            </w:r>
            <w:r w:rsidR="00246660">
              <w:rPr>
                <w:rFonts w:ascii="Altis UniSA Light" w:hAnsi="Altis UniSA Light"/>
                <w:color w:val="auto"/>
                <w:sz w:val="20"/>
                <w:szCs w:val="20"/>
              </w:rPr>
              <w:fldChar w:fldCharType="end"/>
            </w:r>
          </w:p>
        </w:tc>
      </w:tr>
      <w:tr w:rsidR="00653091" w:rsidRPr="00A87879" w14:paraId="51B698BE" w14:textId="77777777" w:rsidTr="009717D2">
        <w:trPr>
          <w:trHeight w:val="737"/>
        </w:trPr>
        <w:tc>
          <w:tcPr>
            <w:tcW w:w="11263" w:type="dxa"/>
            <w:gridSpan w:val="6"/>
            <w:tcBorders>
              <w:top w:val="single" w:sz="10" w:space="0" w:color="C0C0C0"/>
              <w:left w:val="single" w:sz="8" w:space="0" w:color="000000"/>
              <w:bottom w:val="single" w:sz="10" w:space="0" w:color="C0C0C0"/>
              <w:right w:val="single" w:sz="8" w:space="0" w:color="000000"/>
            </w:tcBorders>
            <w:vAlign w:val="center"/>
          </w:tcPr>
          <w:p w14:paraId="4A1639DC" w14:textId="0E6C9ED1" w:rsidR="00653091" w:rsidRPr="00A87879" w:rsidRDefault="00653091" w:rsidP="00BF5180">
            <w:pPr>
              <w:pStyle w:val="Default"/>
              <w:rPr>
                <w:rFonts w:ascii="Altis UniSA Light" w:hAnsi="Altis UniSA Light" w:cs="Times New Roman"/>
                <w:color w:val="auto"/>
                <w:sz w:val="20"/>
                <w:szCs w:val="20"/>
              </w:rPr>
            </w:pPr>
            <w:r>
              <w:rPr>
                <w:rFonts w:ascii="Altis UniSA Light" w:hAnsi="Altis UniSA Light"/>
                <w:color w:val="auto"/>
                <w:sz w:val="20"/>
                <w:szCs w:val="20"/>
              </w:rPr>
              <w:t xml:space="preserve">In what year did you complete </w:t>
            </w:r>
            <w:r w:rsidR="00DF56BB">
              <w:rPr>
                <w:rFonts w:ascii="Altis UniSA Light" w:hAnsi="Altis UniSA Light"/>
                <w:color w:val="auto"/>
                <w:sz w:val="20"/>
                <w:szCs w:val="20"/>
              </w:rPr>
              <w:t xml:space="preserve">or </w:t>
            </w:r>
            <w:r w:rsidR="00D75C85">
              <w:rPr>
                <w:rFonts w:ascii="Altis UniSA Light" w:hAnsi="Altis UniSA Light"/>
                <w:color w:val="auto"/>
                <w:sz w:val="20"/>
                <w:szCs w:val="20"/>
              </w:rPr>
              <w:t xml:space="preserve">do you </w:t>
            </w:r>
            <w:r w:rsidR="00DF56BB">
              <w:rPr>
                <w:rFonts w:ascii="Altis UniSA Light" w:hAnsi="Altis UniSA Light"/>
                <w:color w:val="auto"/>
                <w:sz w:val="20"/>
                <w:szCs w:val="20"/>
              </w:rPr>
              <w:t xml:space="preserve">anticipate completing </w:t>
            </w:r>
            <w:r w:rsidR="00AD3C6E">
              <w:rPr>
                <w:rFonts w:ascii="Altis UniSA Light" w:hAnsi="Altis UniSA Light"/>
                <w:color w:val="auto"/>
                <w:sz w:val="20"/>
                <w:szCs w:val="20"/>
              </w:rPr>
              <w:t>year 12</w:t>
            </w:r>
            <w:r>
              <w:rPr>
                <w:rFonts w:ascii="Altis UniSA Light" w:hAnsi="Altis UniSA Light"/>
                <w:color w:val="auto"/>
                <w:sz w:val="20"/>
                <w:szCs w:val="20"/>
              </w:rPr>
              <w:t>:</w:t>
            </w:r>
            <w:r w:rsidRPr="00A87879">
              <w:rPr>
                <w:rFonts w:ascii="Altis UniSA Light" w:hAnsi="Altis UniSA Light"/>
                <w:color w:val="auto"/>
                <w:sz w:val="20"/>
                <w:szCs w:val="20"/>
              </w:rPr>
              <w:t xml:space="preserve"> </w:t>
            </w:r>
            <w:r w:rsidRPr="00A87879">
              <w:rPr>
                <w:rFonts w:ascii="Altis UniSA Light" w:hAnsi="Altis UniSA Light"/>
                <w:color w:val="auto"/>
                <w:sz w:val="20"/>
                <w:szCs w:val="20"/>
              </w:rPr>
              <w:tab/>
            </w:r>
            <w:r>
              <w:rPr>
                <w:rFonts w:ascii="Altis UniSA Light" w:hAnsi="Altis UniSA Light"/>
                <w:color w:val="auto"/>
                <w:sz w:val="20"/>
                <w:szCs w:val="20"/>
              </w:rPr>
              <w:fldChar w:fldCharType="begin">
                <w:ffData>
                  <w:name w:val="Text1"/>
                  <w:enabled/>
                  <w:calcOnExit w:val="0"/>
                  <w:textInput/>
                </w:ffData>
              </w:fldChar>
            </w:r>
            <w:r>
              <w:rPr>
                <w:rFonts w:ascii="Altis UniSA Light" w:hAnsi="Altis UniSA Light"/>
                <w:color w:val="auto"/>
                <w:sz w:val="20"/>
                <w:szCs w:val="20"/>
              </w:rPr>
              <w:instrText xml:space="preserve"> FORMTEXT </w:instrText>
            </w:r>
            <w:r>
              <w:rPr>
                <w:rFonts w:ascii="Altis UniSA Light" w:hAnsi="Altis UniSA Light"/>
                <w:color w:val="auto"/>
                <w:sz w:val="20"/>
                <w:szCs w:val="20"/>
              </w:rPr>
            </w:r>
            <w:r>
              <w:rPr>
                <w:rFonts w:ascii="Altis UniSA Light" w:hAnsi="Altis UniSA Light"/>
                <w:color w:val="auto"/>
                <w:sz w:val="20"/>
                <w:szCs w:val="20"/>
              </w:rPr>
              <w:fldChar w:fldCharType="separate"/>
            </w:r>
            <w:r>
              <w:rPr>
                <w:rFonts w:ascii="Altis UniSA Light" w:hAnsi="Altis UniSA Light"/>
                <w:noProof/>
                <w:color w:val="auto"/>
                <w:sz w:val="20"/>
                <w:szCs w:val="20"/>
              </w:rPr>
              <w:t> </w:t>
            </w:r>
            <w:r>
              <w:rPr>
                <w:rFonts w:ascii="Altis UniSA Light" w:hAnsi="Altis UniSA Light"/>
                <w:noProof/>
                <w:color w:val="auto"/>
                <w:sz w:val="20"/>
                <w:szCs w:val="20"/>
              </w:rPr>
              <w:t> </w:t>
            </w:r>
            <w:r>
              <w:rPr>
                <w:rFonts w:ascii="Altis UniSA Light" w:hAnsi="Altis UniSA Light"/>
                <w:noProof/>
                <w:color w:val="auto"/>
                <w:sz w:val="20"/>
                <w:szCs w:val="20"/>
              </w:rPr>
              <w:t> </w:t>
            </w:r>
            <w:r>
              <w:rPr>
                <w:rFonts w:ascii="Altis UniSA Light" w:hAnsi="Altis UniSA Light"/>
                <w:noProof/>
                <w:color w:val="auto"/>
                <w:sz w:val="20"/>
                <w:szCs w:val="20"/>
              </w:rPr>
              <w:t> </w:t>
            </w:r>
            <w:r>
              <w:rPr>
                <w:rFonts w:ascii="Altis UniSA Light" w:hAnsi="Altis UniSA Light"/>
                <w:noProof/>
                <w:color w:val="auto"/>
                <w:sz w:val="20"/>
                <w:szCs w:val="20"/>
              </w:rPr>
              <w:t> </w:t>
            </w:r>
            <w:r>
              <w:rPr>
                <w:rFonts w:ascii="Altis UniSA Light" w:hAnsi="Altis UniSA Light"/>
                <w:color w:val="auto"/>
                <w:sz w:val="20"/>
                <w:szCs w:val="20"/>
              </w:rPr>
              <w:fldChar w:fldCharType="end"/>
            </w:r>
          </w:p>
        </w:tc>
      </w:tr>
      <w:tr w:rsidR="00A87879" w:rsidRPr="00A87879" w14:paraId="09B6A515" w14:textId="77777777" w:rsidTr="009717D2">
        <w:trPr>
          <w:trHeight w:val="737"/>
        </w:trPr>
        <w:tc>
          <w:tcPr>
            <w:tcW w:w="11263" w:type="dxa"/>
            <w:gridSpan w:val="6"/>
            <w:tcBorders>
              <w:top w:val="single" w:sz="10" w:space="0" w:color="C0C0C0"/>
              <w:left w:val="single" w:sz="8" w:space="0" w:color="000000"/>
              <w:bottom w:val="single" w:sz="10" w:space="0" w:color="C0C0C0"/>
              <w:right w:val="single" w:sz="8" w:space="0" w:color="000000"/>
            </w:tcBorders>
            <w:vAlign w:val="center"/>
          </w:tcPr>
          <w:p w14:paraId="7F3AB174" w14:textId="182E10E0" w:rsidR="00A87879" w:rsidRPr="00BF5180" w:rsidRDefault="00A87879" w:rsidP="00BF5180">
            <w:pPr>
              <w:pStyle w:val="Default"/>
              <w:rPr>
                <w:rFonts w:ascii="Altis UniSA Light" w:hAnsi="Altis UniSA Light"/>
                <w:color w:val="auto"/>
                <w:sz w:val="20"/>
                <w:szCs w:val="20"/>
              </w:rPr>
            </w:pPr>
            <w:r w:rsidRPr="00A87879">
              <w:rPr>
                <w:rFonts w:ascii="Altis UniSA Light" w:hAnsi="Altis UniSA Light"/>
                <w:color w:val="auto"/>
                <w:sz w:val="20"/>
                <w:szCs w:val="20"/>
              </w:rPr>
              <w:t xml:space="preserve">Secondary </w:t>
            </w:r>
            <w:r w:rsidR="007B25DF">
              <w:rPr>
                <w:rFonts w:ascii="Altis UniSA Light" w:hAnsi="Altis UniSA Light"/>
                <w:color w:val="auto"/>
                <w:sz w:val="20"/>
                <w:szCs w:val="20"/>
              </w:rPr>
              <w:t>s</w:t>
            </w:r>
            <w:r w:rsidRPr="00A87879">
              <w:rPr>
                <w:rFonts w:ascii="Altis UniSA Light" w:hAnsi="Altis UniSA Light"/>
                <w:color w:val="auto"/>
                <w:sz w:val="20"/>
                <w:szCs w:val="20"/>
              </w:rPr>
              <w:t xml:space="preserve">chool </w:t>
            </w:r>
            <w:r w:rsidR="007B25DF">
              <w:rPr>
                <w:rFonts w:ascii="Altis UniSA Light" w:hAnsi="Altis UniSA Light"/>
                <w:color w:val="auto"/>
                <w:sz w:val="20"/>
                <w:szCs w:val="20"/>
              </w:rPr>
              <w:t>n</w:t>
            </w:r>
            <w:r w:rsidRPr="00A87879">
              <w:rPr>
                <w:rFonts w:ascii="Altis UniSA Light" w:hAnsi="Altis UniSA Light"/>
                <w:color w:val="auto"/>
                <w:sz w:val="20"/>
                <w:szCs w:val="20"/>
              </w:rPr>
              <w:t xml:space="preserve">ame and </w:t>
            </w:r>
            <w:r w:rsidR="007B25DF">
              <w:rPr>
                <w:rFonts w:ascii="Altis UniSA Light" w:hAnsi="Altis UniSA Light"/>
                <w:color w:val="auto"/>
                <w:sz w:val="20"/>
                <w:szCs w:val="20"/>
              </w:rPr>
              <w:t>a</w:t>
            </w:r>
            <w:r w:rsidRPr="00A87879">
              <w:rPr>
                <w:rFonts w:ascii="Altis UniSA Light" w:hAnsi="Altis UniSA Light"/>
                <w:color w:val="auto"/>
                <w:sz w:val="20"/>
                <w:szCs w:val="20"/>
              </w:rPr>
              <w:t>ddress</w:t>
            </w:r>
            <w:r w:rsidR="00BF5180">
              <w:rPr>
                <w:rFonts w:ascii="Altis UniSA Light" w:hAnsi="Altis UniSA Light"/>
                <w:color w:val="auto"/>
                <w:sz w:val="20"/>
                <w:szCs w:val="20"/>
              </w:rPr>
              <w:t>:</w:t>
            </w:r>
            <w:r w:rsidRPr="00A87879">
              <w:rPr>
                <w:rFonts w:ascii="Altis UniSA Light" w:hAnsi="Altis UniSA Light"/>
                <w:color w:val="auto"/>
                <w:sz w:val="20"/>
                <w:szCs w:val="20"/>
              </w:rPr>
              <w:t xml:space="preserve"> </w:t>
            </w:r>
            <w:r w:rsidRPr="00A87879">
              <w:rPr>
                <w:rFonts w:ascii="Altis UniSA Light" w:hAnsi="Altis UniSA Light"/>
                <w:color w:val="auto"/>
                <w:sz w:val="20"/>
                <w:szCs w:val="20"/>
              </w:rPr>
              <w:tab/>
            </w:r>
            <w:r w:rsidR="00246660">
              <w:rPr>
                <w:rFonts w:ascii="Altis UniSA Light" w:hAnsi="Altis UniSA Light"/>
                <w:color w:val="auto"/>
                <w:sz w:val="20"/>
                <w:szCs w:val="20"/>
              </w:rPr>
              <w:fldChar w:fldCharType="begin">
                <w:ffData>
                  <w:name w:val="Text1"/>
                  <w:enabled/>
                  <w:calcOnExit w:val="0"/>
                  <w:textInput/>
                </w:ffData>
              </w:fldChar>
            </w:r>
            <w:r w:rsidR="00246660">
              <w:rPr>
                <w:rFonts w:ascii="Altis UniSA Light" w:hAnsi="Altis UniSA Light"/>
                <w:color w:val="auto"/>
                <w:sz w:val="20"/>
                <w:szCs w:val="20"/>
              </w:rPr>
              <w:instrText xml:space="preserve"> FORMTEXT </w:instrText>
            </w:r>
            <w:r w:rsidR="00246660">
              <w:rPr>
                <w:rFonts w:ascii="Altis UniSA Light" w:hAnsi="Altis UniSA Light"/>
                <w:color w:val="auto"/>
                <w:sz w:val="20"/>
                <w:szCs w:val="20"/>
              </w:rPr>
            </w:r>
            <w:r w:rsidR="00246660">
              <w:rPr>
                <w:rFonts w:ascii="Altis UniSA Light" w:hAnsi="Altis UniSA Light"/>
                <w:color w:val="auto"/>
                <w:sz w:val="20"/>
                <w:szCs w:val="20"/>
              </w:rPr>
              <w:fldChar w:fldCharType="separate"/>
            </w:r>
            <w:r w:rsidR="00246660">
              <w:rPr>
                <w:rFonts w:ascii="Altis UniSA Light" w:hAnsi="Altis UniSA Light"/>
                <w:noProof/>
                <w:color w:val="auto"/>
                <w:sz w:val="20"/>
                <w:szCs w:val="20"/>
              </w:rPr>
              <w:t> </w:t>
            </w:r>
            <w:r w:rsidR="00246660">
              <w:rPr>
                <w:rFonts w:ascii="Altis UniSA Light" w:hAnsi="Altis UniSA Light"/>
                <w:noProof/>
                <w:color w:val="auto"/>
                <w:sz w:val="20"/>
                <w:szCs w:val="20"/>
              </w:rPr>
              <w:t> </w:t>
            </w:r>
            <w:r w:rsidR="00246660">
              <w:rPr>
                <w:rFonts w:ascii="Altis UniSA Light" w:hAnsi="Altis UniSA Light"/>
                <w:noProof/>
                <w:color w:val="auto"/>
                <w:sz w:val="20"/>
                <w:szCs w:val="20"/>
              </w:rPr>
              <w:t> </w:t>
            </w:r>
            <w:r w:rsidR="00246660">
              <w:rPr>
                <w:rFonts w:ascii="Altis UniSA Light" w:hAnsi="Altis UniSA Light"/>
                <w:noProof/>
                <w:color w:val="auto"/>
                <w:sz w:val="20"/>
                <w:szCs w:val="20"/>
              </w:rPr>
              <w:t> </w:t>
            </w:r>
            <w:r w:rsidR="00246660">
              <w:rPr>
                <w:rFonts w:ascii="Altis UniSA Light" w:hAnsi="Altis UniSA Light"/>
                <w:noProof/>
                <w:color w:val="auto"/>
                <w:sz w:val="20"/>
                <w:szCs w:val="20"/>
              </w:rPr>
              <w:t> </w:t>
            </w:r>
            <w:r w:rsidR="00246660">
              <w:rPr>
                <w:rFonts w:ascii="Altis UniSA Light" w:hAnsi="Altis UniSA Light"/>
                <w:color w:val="auto"/>
                <w:sz w:val="20"/>
                <w:szCs w:val="20"/>
              </w:rPr>
              <w:fldChar w:fldCharType="end"/>
            </w:r>
          </w:p>
        </w:tc>
      </w:tr>
      <w:tr w:rsidR="00A87879" w:rsidRPr="00A87879" w14:paraId="7DF95051" w14:textId="77777777" w:rsidTr="009717D2">
        <w:trPr>
          <w:trHeight w:val="737"/>
        </w:trPr>
        <w:tc>
          <w:tcPr>
            <w:tcW w:w="11263" w:type="dxa"/>
            <w:gridSpan w:val="6"/>
            <w:tcBorders>
              <w:top w:val="single" w:sz="10" w:space="0" w:color="C0C0C0"/>
              <w:left w:val="single" w:sz="8" w:space="0" w:color="000000"/>
              <w:bottom w:val="single" w:sz="10" w:space="0" w:color="C0C0C0"/>
              <w:right w:val="single" w:sz="8" w:space="0" w:color="000000"/>
            </w:tcBorders>
            <w:vAlign w:val="center"/>
          </w:tcPr>
          <w:p w14:paraId="3EE7C682" w14:textId="7022B639" w:rsidR="00A87879" w:rsidRPr="00A87879" w:rsidRDefault="00A87879" w:rsidP="00BF5180">
            <w:pPr>
              <w:pStyle w:val="Default"/>
              <w:rPr>
                <w:rFonts w:ascii="Altis UniSA Light" w:hAnsi="Altis UniSA Light"/>
                <w:color w:val="auto"/>
                <w:sz w:val="20"/>
                <w:szCs w:val="20"/>
              </w:rPr>
            </w:pPr>
            <w:r w:rsidRPr="00A87879">
              <w:rPr>
                <w:rFonts w:ascii="Altis UniSA Light" w:hAnsi="Altis UniSA Light"/>
                <w:color w:val="auto"/>
                <w:sz w:val="20"/>
                <w:szCs w:val="20"/>
              </w:rPr>
              <w:t>ATAR score (before adjustment factors) (if known)</w:t>
            </w:r>
            <w:r w:rsidR="00BF5180">
              <w:rPr>
                <w:rFonts w:ascii="Altis UniSA Light" w:hAnsi="Altis UniSA Light"/>
                <w:color w:val="auto"/>
                <w:sz w:val="20"/>
                <w:szCs w:val="20"/>
              </w:rPr>
              <w:t xml:space="preserve">: </w:t>
            </w:r>
            <w:r w:rsidR="00BF5180">
              <w:rPr>
                <w:rFonts w:ascii="Altis UniSA Light" w:hAnsi="Altis UniSA Light"/>
                <w:color w:val="auto"/>
                <w:sz w:val="20"/>
                <w:szCs w:val="20"/>
              </w:rPr>
              <w:tab/>
            </w:r>
            <w:r w:rsidR="00BF5180">
              <w:rPr>
                <w:rFonts w:ascii="Altis UniSA Light" w:hAnsi="Altis UniSA Light"/>
                <w:color w:val="auto"/>
                <w:sz w:val="20"/>
                <w:szCs w:val="20"/>
              </w:rPr>
              <w:tab/>
            </w:r>
            <w:r w:rsidR="004D3EA2">
              <w:rPr>
                <w:rFonts w:ascii="Altis UniSA Light" w:hAnsi="Altis UniSA Light"/>
                <w:color w:val="auto"/>
                <w:sz w:val="20"/>
                <w:szCs w:val="20"/>
              </w:rPr>
              <w:fldChar w:fldCharType="begin">
                <w:ffData>
                  <w:name w:val="Text1"/>
                  <w:enabled/>
                  <w:calcOnExit w:val="0"/>
                  <w:textInput/>
                </w:ffData>
              </w:fldChar>
            </w:r>
            <w:r w:rsidR="004D3EA2">
              <w:rPr>
                <w:rFonts w:ascii="Altis UniSA Light" w:hAnsi="Altis UniSA Light"/>
                <w:color w:val="auto"/>
                <w:sz w:val="20"/>
                <w:szCs w:val="20"/>
              </w:rPr>
              <w:instrText xml:space="preserve"> FORMTEXT </w:instrText>
            </w:r>
            <w:r w:rsidR="004D3EA2">
              <w:rPr>
                <w:rFonts w:ascii="Altis UniSA Light" w:hAnsi="Altis UniSA Light"/>
                <w:color w:val="auto"/>
                <w:sz w:val="20"/>
                <w:szCs w:val="20"/>
              </w:rPr>
            </w:r>
            <w:r w:rsidR="004D3EA2">
              <w:rPr>
                <w:rFonts w:ascii="Altis UniSA Light" w:hAnsi="Altis UniSA Light"/>
                <w:color w:val="auto"/>
                <w:sz w:val="20"/>
                <w:szCs w:val="20"/>
              </w:rPr>
              <w:fldChar w:fldCharType="separate"/>
            </w:r>
            <w:r w:rsidR="004D3EA2">
              <w:rPr>
                <w:rFonts w:ascii="Altis UniSA Light" w:hAnsi="Altis UniSA Light"/>
                <w:noProof/>
                <w:color w:val="auto"/>
                <w:sz w:val="20"/>
                <w:szCs w:val="20"/>
              </w:rPr>
              <w:t> </w:t>
            </w:r>
            <w:r w:rsidR="004D3EA2">
              <w:rPr>
                <w:rFonts w:ascii="Altis UniSA Light" w:hAnsi="Altis UniSA Light"/>
                <w:noProof/>
                <w:color w:val="auto"/>
                <w:sz w:val="20"/>
                <w:szCs w:val="20"/>
              </w:rPr>
              <w:t> </w:t>
            </w:r>
            <w:r w:rsidR="004D3EA2">
              <w:rPr>
                <w:rFonts w:ascii="Altis UniSA Light" w:hAnsi="Altis UniSA Light"/>
                <w:noProof/>
                <w:color w:val="auto"/>
                <w:sz w:val="20"/>
                <w:szCs w:val="20"/>
              </w:rPr>
              <w:t> </w:t>
            </w:r>
            <w:r w:rsidR="004D3EA2">
              <w:rPr>
                <w:rFonts w:ascii="Altis UniSA Light" w:hAnsi="Altis UniSA Light"/>
                <w:noProof/>
                <w:color w:val="auto"/>
                <w:sz w:val="20"/>
                <w:szCs w:val="20"/>
              </w:rPr>
              <w:t> </w:t>
            </w:r>
            <w:r w:rsidR="004D3EA2">
              <w:rPr>
                <w:rFonts w:ascii="Altis UniSA Light" w:hAnsi="Altis UniSA Light"/>
                <w:noProof/>
                <w:color w:val="auto"/>
                <w:sz w:val="20"/>
                <w:szCs w:val="20"/>
              </w:rPr>
              <w:t> </w:t>
            </w:r>
            <w:r w:rsidR="004D3EA2">
              <w:rPr>
                <w:rFonts w:ascii="Altis UniSA Light" w:hAnsi="Altis UniSA Light"/>
                <w:color w:val="auto"/>
                <w:sz w:val="20"/>
                <w:szCs w:val="20"/>
              </w:rPr>
              <w:fldChar w:fldCharType="end"/>
            </w:r>
          </w:p>
          <w:p w14:paraId="5CB745B0" w14:textId="7EB59C3E" w:rsidR="00A87879" w:rsidRPr="00A87879" w:rsidRDefault="00A87879" w:rsidP="00BF5180">
            <w:pPr>
              <w:pStyle w:val="Default"/>
              <w:rPr>
                <w:rFonts w:ascii="Altis UniSA Light" w:hAnsi="Altis UniSA Light"/>
                <w:color w:val="auto"/>
                <w:sz w:val="20"/>
                <w:szCs w:val="20"/>
              </w:rPr>
            </w:pPr>
            <w:r w:rsidRPr="00A87879">
              <w:rPr>
                <w:rFonts w:ascii="Altis UniSA Light" w:hAnsi="Altis UniSA Light"/>
                <w:color w:val="auto"/>
                <w:sz w:val="20"/>
                <w:szCs w:val="20"/>
              </w:rPr>
              <w:t>ATAR score (including adjustment factors) (if known):</w:t>
            </w:r>
            <w:r w:rsidR="00BF5180">
              <w:rPr>
                <w:rFonts w:ascii="Altis UniSA Light" w:hAnsi="Altis UniSA Light"/>
                <w:color w:val="auto"/>
                <w:sz w:val="20"/>
                <w:szCs w:val="20"/>
              </w:rPr>
              <w:tab/>
            </w:r>
            <w:r w:rsidR="004D3EA2">
              <w:rPr>
                <w:rFonts w:ascii="Altis UniSA Light" w:hAnsi="Altis UniSA Light"/>
                <w:color w:val="auto"/>
                <w:sz w:val="20"/>
                <w:szCs w:val="20"/>
              </w:rPr>
              <w:fldChar w:fldCharType="begin">
                <w:ffData>
                  <w:name w:val="Text1"/>
                  <w:enabled/>
                  <w:calcOnExit w:val="0"/>
                  <w:textInput/>
                </w:ffData>
              </w:fldChar>
            </w:r>
            <w:r w:rsidR="004D3EA2">
              <w:rPr>
                <w:rFonts w:ascii="Altis UniSA Light" w:hAnsi="Altis UniSA Light"/>
                <w:color w:val="auto"/>
                <w:sz w:val="20"/>
                <w:szCs w:val="20"/>
              </w:rPr>
              <w:instrText xml:space="preserve"> FORMTEXT </w:instrText>
            </w:r>
            <w:r w:rsidR="004D3EA2">
              <w:rPr>
                <w:rFonts w:ascii="Altis UniSA Light" w:hAnsi="Altis UniSA Light"/>
                <w:color w:val="auto"/>
                <w:sz w:val="20"/>
                <w:szCs w:val="20"/>
              </w:rPr>
            </w:r>
            <w:r w:rsidR="004D3EA2">
              <w:rPr>
                <w:rFonts w:ascii="Altis UniSA Light" w:hAnsi="Altis UniSA Light"/>
                <w:color w:val="auto"/>
                <w:sz w:val="20"/>
                <w:szCs w:val="20"/>
              </w:rPr>
              <w:fldChar w:fldCharType="separate"/>
            </w:r>
            <w:r w:rsidR="004D3EA2">
              <w:rPr>
                <w:rFonts w:ascii="Altis UniSA Light" w:hAnsi="Altis UniSA Light"/>
                <w:noProof/>
                <w:color w:val="auto"/>
                <w:sz w:val="20"/>
                <w:szCs w:val="20"/>
              </w:rPr>
              <w:t> </w:t>
            </w:r>
            <w:r w:rsidR="004D3EA2">
              <w:rPr>
                <w:rFonts w:ascii="Altis UniSA Light" w:hAnsi="Altis UniSA Light"/>
                <w:noProof/>
                <w:color w:val="auto"/>
                <w:sz w:val="20"/>
                <w:szCs w:val="20"/>
              </w:rPr>
              <w:t> </w:t>
            </w:r>
            <w:r w:rsidR="004D3EA2">
              <w:rPr>
                <w:rFonts w:ascii="Altis UniSA Light" w:hAnsi="Altis UniSA Light"/>
                <w:noProof/>
                <w:color w:val="auto"/>
                <w:sz w:val="20"/>
                <w:szCs w:val="20"/>
              </w:rPr>
              <w:t> </w:t>
            </w:r>
            <w:r w:rsidR="004D3EA2">
              <w:rPr>
                <w:rFonts w:ascii="Altis UniSA Light" w:hAnsi="Altis UniSA Light"/>
                <w:noProof/>
                <w:color w:val="auto"/>
                <w:sz w:val="20"/>
                <w:szCs w:val="20"/>
              </w:rPr>
              <w:t> </w:t>
            </w:r>
            <w:r w:rsidR="004D3EA2">
              <w:rPr>
                <w:rFonts w:ascii="Altis UniSA Light" w:hAnsi="Altis UniSA Light"/>
                <w:noProof/>
                <w:color w:val="auto"/>
                <w:sz w:val="20"/>
                <w:szCs w:val="20"/>
              </w:rPr>
              <w:t> </w:t>
            </w:r>
            <w:r w:rsidR="004D3EA2">
              <w:rPr>
                <w:rFonts w:ascii="Altis UniSA Light" w:hAnsi="Altis UniSA Light"/>
                <w:color w:val="auto"/>
                <w:sz w:val="20"/>
                <w:szCs w:val="20"/>
              </w:rPr>
              <w:fldChar w:fldCharType="end"/>
            </w:r>
          </w:p>
        </w:tc>
      </w:tr>
      <w:tr w:rsidR="00BF5180" w:rsidRPr="00A87879" w14:paraId="5898CA07" w14:textId="77777777" w:rsidTr="009717D2">
        <w:trPr>
          <w:trHeight w:val="737"/>
        </w:trPr>
        <w:tc>
          <w:tcPr>
            <w:tcW w:w="9856" w:type="dxa"/>
            <w:gridSpan w:val="4"/>
            <w:tcBorders>
              <w:top w:val="single" w:sz="10" w:space="0" w:color="C0C0C0"/>
              <w:left w:val="single" w:sz="8" w:space="0" w:color="000000"/>
              <w:bottom w:val="single" w:sz="10" w:space="0" w:color="C0C0C0"/>
              <w:right w:val="single" w:sz="4" w:space="0" w:color="BFBFBF" w:themeColor="background1" w:themeShade="BF"/>
            </w:tcBorders>
            <w:vAlign w:val="center"/>
          </w:tcPr>
          <w:p w14:paraId="5CA7BDC8" w14:textId="36C415E4" w:rsidR="00BF5180" w:rsidRPr="00A87879" w:rsidRDefault="00BF5180" w:rsidP="00BF5180">
            <w:pPr>
              <w:pStyle w:val="Default"/>
              <w:rPr>
                <w:rFonts w:ascii="Altis UniSA Light" w:hAnsi="Altis UniSA Light"/>
                <w:color w:val="auto"/>
                <w:sz w:val="20"/>
                <w:szCs w:val="20"/>
              </w:rPr>
            </w:pPr>
            <w:r w:rsidRPr="00A87879">
              <w:rPr>
                <w:rFonts w:ascii="Altis UniSA Light" w:hAnsi="Altis UniSA Light"/>
                <w:color w:val="auto"/>
                <w:sz w:val="20"/>
                <w:szCs w:val="20"/>
              </w:rPr>
              <w:t xml:space="preserve">Have you ever </w:t>
            </w:r>
            <w:r w:rsidR="0039420E">
              <w:rPr>
                <w:rFonts w:ascii="Altis UniSA Light" w:hAnsi="Altis UniSA Light"/>
                <w:color w:val="auto"/>
                <w:sz w:val="20"/>
                <w:szCs w:val="20"/>
              </w:rPr>
              <w:t xml:space="preserve">studied </w:t>
            </w:r>
            <w:r w:rsidR="00A62067">
              <w:rPr>
                <w:rFonts w:ascii="Altis UniSA Light" w:hAnsi="Altis UniSA Light"/>
                <w:color w:val="auto"/>
                <w:sz w:val="20"/>
                <w:szCs w:val="20"/>
              </w:rPr>
              <w:t xml:space="preserve">or enrolled </w:t>
            </w:r>
            <w:r w:rsidR="0039420E">
              <w:rPr>
                <w:rFonts w:ascii="Altis UniSA Light" w:hAnsi="Altis UniSA Light"/>
                <w:color w:val="auto"/>
                <w:sz w:val="20"/>
                <w:szCs w:val="20"/>
              </w:rPr>
              <w:t>at</w:t>
            </w:r>
            <w:r w:rsidRPr="00A87879">
              <w:rPr>
                <w:rFonts w:ascii="Altis UniSA Light" w:hAnsi="Altis UniSA Light"/>
                <w:color w:val="auto"/>
                <w:sz w:val="20"/>
                <w:szCs w:val="20"/>
              </w:rPr>
              <w:t xml:space="preserve"> </w:t>
            </w:r>
            <w:r w:rsidR="00A62067">
              <w:rPr>
                <w:rFonts w:ascii="Altis UniSA Light" w:hAnsi="Altis UniSA Light"/>
                <w:color w:val="auto"/>
                <w:sz w:val="20"/>
                <w:szCs w:val="20"/>
              </w:rPr>
              <w:t xml:space="preserve">any </w:t>
            </w:r>
            <w:r w:rsidR="00BE7B38">
              <w:rPr>
                <w:rFonts w:ascii="Altis UniSA Light" w:hAnsi="Altis UniSA Light"/>
                <w:color w:val="auto"/>
                <w:sz w:val="20"/>
                <w:szCs w:val="20"/>
              </w:rPr>
              <w:t>u</w:t>
            </w:r>
            <w:r w:rsidR="00A62067">
              <w:rPr>
                <w:rFonts w:ascii="Altis UniSA Light" w:hAnsi="Altis UniSA Light"/>
                <w:color w:val="auto"/>
                <w:sz w:val="20"/>
                <w:szCs w:val="20"/>
              </w:rPr>
              <w:t>niversity before</w:t>
            </w:r>
            <w:r>
              <w:rPr>
                <w:rFonts w:ascii="Altis UniSA Light" w:hAnsi="Altis UniSA Light"/>
                <w:color w:val="auto"/>
                <w:sz w:val="20"/>
                <w:szCs w:val="20"/>
              </w:rPr>
              <w:t>?</w:t>
            </w:r>
            <w:r w:rsidRPr="00A87879">
              <w:rPr>
                <w:rFonts w:ascii="Altis UniSA Light" w:hAnsi="Altis UniSA Light"/>
                <w:color w:val="auto"/>
                <w:sz w:val="20"/>
                <w:szCs w:val="20"/>
              </w:rPr>
              <w:t xml:space="preserve"> </w:t>
            </w:r>
          </w:p>
        </w:tc>
        <w:tc>
          <w:tcPr>
            <w:tcW w:w="702" w:type="dxa"/>
            <w:tcBorders>
              <w:top w:val="single" w:sz="10" w:space="0" w:color="C0C0C0"/>
              <w:left w:val="single" w:sz="4" w:space="0" w:color="BFBFBF" w:themeColor="background1" w:themeShade="BF"/>
              <w:bottom w:val="single" w:sz="10" w:space="0" w:color="C0C0C0"/>
              <w:right w:val="single" w:sz="4" w:space="0" w:color="BFBFBF" w:themeColor="background1" w:themeShade="BF"/>
            </w:tcBorders>
            <w:vAlign w:val="center"/>
          </w:tcPr>
          <w:p w14:paraId="2A28792D" w14:textId="6EC8FB6E" w:rsidR="00BF5180" w:rsidRPr="00A87879" w:rsidRDefault="00BF5180" w:rsidP="00487D07">
            <w:pPr>
              <w:pStyle w:val="Default"/>
              <w:ind w:right="-48"/>
              <w:rPr>
                <w:rFonts w:ascii="Altis UniSA Light" w:hAnsi="Altis UniSA Light"/>
                <w:color w:val="auto"/>
                <w:sz w:val="20"/>
                <w:szCs w:val="20"/>
              </w:rPr>
            </w:pPr>
            <w:r>
              <w:rPr>
                <w:rFonts w:ascii="Altis UniSA Light" w:hAnsi="Altis UniSA Light"/>
                <w:color w:val="auto"/>
                <w:sz w:val="20"/>
                <w:szCs w:val="20"/>
              </w:rPr>
              <w:t>Y</w:t>
            </w:r>
            <w:r w:rsidR="00246660">
              <w:rPr>
                <w:rFonts w:ascii="Altis UniSA Light" w:hAnsi="Altis UniSA Light"/>
                <w:color w:val="auto"/>
                <w:sz w:val="20"/>
                <w:szCs w:val="20"/>
              </w:rPr>
              <w:t xml:space="preserve">  </w:t>
            </w:r>
            <w:r w:rsidR="00246660">
              <w:rPr>
                <w:rFonts w:ascii="Altis UniSA Light" w:hAnsi="Altis UniSA Light"/>
                <w:color w:val="auto"/>
                <w:sz w:val="20"/>
                <w:szCs w:val="20"/>
              </w:rPr>
              <w:fldChar w:fldCharType="begin">
                <w:ffData>
                  <w:name w:val="Check1"/>
                  <w:enabled/>
                  <w:calcOnExit w:val="0"/>
                  <w:checkBox>
                    <w:sizeAuto/>
                    <w:default w:val="0"/>
                  </w:checkBox>
                </w:ffData>
              </w:fldChar>
            </w:r>
            <w:r w:rsidR="00246660">
              <w:rPr>
                <w:rFonts w:ascii="Altis UniSA Light" w:hAnsi="Altis UniSA Light"/>
                <w:color w:val="auto"/>
                <w:sz w:val="20"/>
                <w:szCs w:val="20"/>
              </w:rPr>
              <w:instrText xml:space="preserve"> FORMCHECKBOX </w:instrText>
            </w:r>
            <w:r w:rsidR="003846BD">
              <w:rPr>
                <w:rFonts w:ascii="Altis UniSA Light" w:hAnsi="Altis UniSA Light"/>
                <w:color w:val="auto"/>
                <w:sz w:val="20"/>
                <w:szCs w:val="20"/>
              </w:rPr>
            </w:r>
            <w:r w:rsidR="003846BD">
              <w:rPr>
                <w:rFonts w:ascii="Altis UniSA Light" w:hAnsi="Altis UniSA Light"/>
                <w:color w:val="auto"/>
                <w:sz w:val="20"/>
                <w:szCs w:val="20"/>
              </w:rPr>
              <w:fldChar w:fldCharType="separate"/>
            </w:r>
            <w:r w:rsidR="00246660">
              <w:rPr>
                <w:rFonts w:ascii="Altis UniSA Light" w:hAnsi="Altis UniSA Light"/>
                <w:color w:val="auto"/>
                <w:sz w:val="20"/>
                <w:szCs w:val="20"/>
              </w:rPr>
              <w:fldChar w:fldCharType="end"/>
            </w:r>
          </w:p>
        </w:tc>
        <w:tc>
          <w:tcPr>
            <w:tcW w:w="705" w:type="dxa"/>
            <w:tcBorders>
              <w:top w:val="single" w:sz="10" w:space="0" w:color="C0C0C0"/>
              <w:left w:val="single" w:sz="4" w:space="0" w:color="BFBFBF" w:themeColor="background1" w:themeShade="BF"/>
              <w:bottom w:val="single" w:sz="10" w:space="0" w:color="C0C0C0"/>
              <w:right w:val="single" w:sz="8" w:space="0" w:color="000000"/>
            </w:tcBorders>
            <w:vAlign w:val="center"/>
          </w:tcPr>
          <w:p w14:paraId="608B3C65" w14:textId="7308ED25" w:rsidR="00BF5180" w:rsidRPr="00A87879" w:rsidRDefault="00BF5180" w:rsidP="00BF5180">
            <w:pPr>
              <w:pStyle w:val="Default"/>
              <w:rPr>
                <w:rFonts w:ascii="Altis UniSA Light" w:hAnsi="Altis UniSA Light"/>
                <w:color w:val="auto"/>
                <w:sz w:val="20"/>
                <w:szCs w:val="20"/>
              </w:rPr>
            </w:pPr>
            <w:r>
              <w:rPr>
                <w:rFonts w:ascii="Altis UniSA Light" w:hAnsi="Altis UniSA Light"/>
                <w:color w:val="auto"/>
                <w:sz w:val="20"/>
                <w:szCs w:val="20"/>
              </w:rPr>
              <w:t>N</w:t>
            </w:r>
            <w:r w:rsidR="00246660">
              <w:rPr>
                <w:rFonts w:ascii="Altis UniSA Light" w:hAnsi="Altis UniSA Light"/>
                <w:color w:val="auto"/>
                <w:sz w:val="20"/>
                <w:szCs w:val="20"/>
              </w:rPr>
              <w:t xml:space="preserve">  </w:t>
            </w:r>
            <w:r w:rsidR="00246660">
              <w:rPr>
                <w:rFonts w:ascii="Altis UniSA Light" w:hAnsi="Altis UniSA Light"/>
                <w:color w:val="auto"/>
                <w:sz w:val="20"/>
                <w:szCs w:val="20"/>
              </w:rPr>
              <w:fldChar w:fldCharType="begin">
                <w:ffData>
                  <w:name w:val="Check1"/>
                  <w:enabled/>
                  <w:calcOnExit w:val="0"/>
                  <w:checkBox>
                    <w:sizeAuto/>
                    <w:default w:val="0"/>
                  </w:checkBox>
                </w:ffData>
              </w:fldChar>
            </w:r>
            <w:r w:rsidR="00246660">
              <w:rPr>
                <w:rFonts w:ascii="Altis UniSA Light" w:hAnsi="Altis UniSA Light"/>
                <w:color w:val="auto"/>
                <w:sz w:val="20"/>
                <w:szCs w:val="20"/>
              </w:rPr>
              <w:instrText xml:space="preserve"> FORMCHECKBOX </w:instrText>
            </w:r>
            <w:r w:rsidR="003846BD">
              <w:rPr>
                <w:rFonts w:ascii="Altis UniSA Light" w:hAnsi="Altis UniSA Light"/>
                <w:color w:val="auto"/>
                <w:sz w:val="20"/>
                <w:szCs w:val="20"/>
              </w:rPr>
            </w:r>
            <w:r w:rsidR="003846BD">
              <w:rPr>
                <w:rFonts w:ascii="Altis UniSA Light" w:hAnsi="Altis UniSA Light"/>
                <w:color w:val="auto"/>
                <w:sz w:val="20"/>
                <w:szCs w:val="20"/>
              </w:rPr>
              <w:fldChar w:fldCharType="separate"/>
            </w:r>
            <w:r w:rsidR="00246660">
              <w:rPr>
                <w:rFonts w:ascii="Altis UniSA Light" w:hAnsi="Altis UniSA Light"/>
                <w:color w:val="auto"/>
                <w:sz w:val="20"/>
                <w:szCs w:val="20"/>
              </w:rPr>
              <w:fldChar w:fldCharType="end"/>
            </w:r>
          </w:p>
        </w:tc>
      </w:tr>
      <w:tr w:rsidR="00BF5180" w:rsidRPr="00A87879" w14:paraId="075270FC" w14:textId="77777777" w:rsidTr="009717D2">
        <w:trPr>
          <w:trHeight w:val="737"/>
        </w:trPr>
        <w:tc>
          <w:tcPr>
            <w:tcW w:w="9856" w:type="dxa"/>
            <w:gridSpan w:val="4"/>
            <w:tcBorders>
              <w:top w:val="single" w:sz="10" w:space="0" w:color="C0C0C0"/>
              <w:left w:val="single" w:sz="8" w:space="0" w:color="000000"/>
              <w:bottom w:val="single" w:sz="10" w:space="0" w:color="C0C0C0"/>
              <w:right w:val="single" w:sz="4" w:space="0" w:color="BFBFBF" w:themeColor="background1" w:themeShade="BF"/>
            </w:tcBorders>
            <w:vAlign w:val="center"/>
          </w:tcPr>
          <w:p w14:paraId="7DFCB91A" w14:textId="1AE72743" w:rsidR="00BF5180" w:rsidRPr="00A87879" w:rsidRDefault="00BF5180" w:rsidP="00BF5180">
            <w:pPr>
              <w:pStyle w:val="Default"/>
              <w:rPr>
                <w:rFonts w:ascii="Altis UniSA Light" w:hAnsi="Altis UniSA Light"/>
                <w:color w:val="auto"/>
                <w:sz w:val="20"/>
                <w:szCs w:val="20"/>
              </w:rPr>
            </w:pPr>
            <w:r w:rsidRPr="00A87879">
              <w:rPr>
                <w:rFonts w:ascii="Altis UniSA Light" w:hAnsi="Altis UniSA Light"/>
                <w:color w:val="auto"/>
                <w:sz w:val="20"/>
                <w:szCs w:val="20"/>
              </w:rPr>
              <w:t>Have you been offered a place at UniSA and deferred?</w:t>
            </w:r>
          </w:p>
        </w:tc>
        <w:tc>
          <w:tcPr>
            <w:tcW w:w="702" w:type="dxa"/>
            <w:tcBorders>
              <w:top w:val="single" w:sz="10" w:space="0" w:color="C0C0C0"/>
              <w:left w:val="single" w:sz="4" w:space="0" w:color="BFBFBF" w:themeColor="background1" w:themeShade="BF"/>
              <w:bottom w:val="single" w:sz="10" w:space="0" w:color="C0C0C0"/>
              <w:right w:val="single" w:sz="4" w:space="0" w:color="BFBFBF" w:themeColor="background1" w:themeShade="BF"/>
            </w:tcBorders>
            <w:vAlign w:val="center"/>
          </w:tcPr>
          <w:p w14:paraId="7FB366D7" w14:textId="2F628EB1" w:rsidR="00BF5180" w:rsidRDefault="00BF5180" w:rsidP="00BF5180">
            <w:pPr>
              <w:pStyle w:val="Default"/>
              <w:rPr>
                <w:rFonts w:ascii="Altis UniSA Light" w:hAnsi="Altis UniSA Light"/>
                <w:color w:val="auto"/>
                <w:sz w:val="20"/>
                <w:szCs w:val="20"/>
              </w:rPr>
            </w:pPr>
            <w:r>
              <w:rPr>
                <w:rFonts w:ascii="Altis UniSA Light" w:hAnsi="Altis UniSA Light"/>
                <w:color w:val="auto"/>
                <w:sz w:val="20"/>
                <w:szCs w:val="20"/>
              </w:rPr>
              <w:t>Y</w:t>
            </w:r>
            <w:r w:rsidR="00246660">
              <w:rPr>
                <w:rFonts w:ascii="Altis UniSA Light" w:hAnsi="Altis UniSA Light"/>
                <w:color w:val="auto"/>
                <w:sz w:val="20"/>
                <w:szCs w:val="20"/>
              </w:rPr>
              <w:t xml:space="preserve">  </w:t>
            </w:r>
            <w:r w:rsidR="00246660">
              <w:rPr>
                <w:rFonts w:ascii="Altis UniSA Light" w:hAnsi="Altis UniSA Light"/>
                <w:color w:val="auto"/>
                <w:sz w:val="20"/>
                <w:szCs w:val="20"/>
              </w:rPr>
              <w:fldChar w:fldCharType="begin">
                <w:ffData>
                  <w:name w:val="Check1"/>
                  <w:enabled/>
                  <w:calcOnExit w:val="0"/>
                  <w:checkBox>
                    <w:sizeAuto/>
                    <w:default w:val="0"/>
                  </w:checkBox>
                </w:ffData>
              </w:fldChar>
            </w:r>
            <w:r w:rsidR="00246660">
              <w:rPr>
                <w:rFonts w:ascii="Altis UniSA Light" w:hAnsi="Altis UniSA Light"/>
                <w:color w:val="auto"/>
                <w:sz w:val="20"/>
                <w:szCs w:val="20"/>
              </w:rPr>
              <w:instrText xml:space="preserve"> FORMCHECKBOX </w:instrText>
            </w:r>
            <w:r w:rsidR="003846BD">
              <w:rPr>
                <w:rFonts w:ascii="Altis UniSA Light" w:hAnsi="Altis UniSA Light"/>
                <w:color w:val="auto"/>
                <w:sz w:val="20"/>
                <w:szCs w:val="20"/>
              </w:rPr>
            </w:r>
            <w:r w:rsidR="003846BD">
              <w:rPr>
                <w:rFonts w:ascii="Altis UniSA Light" w:hAnsi="Altis UniSA Light"/>
                <w:color w:val="auto"/>
                <w:sz w:val="20"/>
                <w:szCs w:val="20"/>
              </w:rPr>
              <w:fldChar w:fldCharType="separate"/>
            </w:r>
            <w:r w:rsidR="00246660">
              <w:rPr>
                <w:rFonts w:ascii="Altis UniSA Light" w:hAnsi="Altis UniSA Light"/>
                <w:color w:val="auto"/>
                <w:sz w:val="20"/>
                <w:szCs w:val="20"/>
              </w:rPr>
              <w:fldChar w:fldCharType="end"/>
            </w:r>
          </w:p>
        </w:tc>
        <w:tc>
          <w:tcPr>
            <w:tcW w:w="705" w:type="dxa"/>
            <w:tcBorders>
              <w:top w:val="single" w:sz="10" w:space="0" w:color="C0C0C0"/>
              <w:left w:val="single" w:sz="4" w:space="0" w:color="BFBFBF" w:themeColor="background1" w:themeShade="BF"/>
              <w:bottom w:val="single" w:sz="10" w:space="0" w:color="C0C0C0"/>
              <w:right w:val="single" w:sz="8" w:space="0" w:color="000000"/>
            </w:tcBorders>
            <w:vAlign w:val="center"/>
          </w:tcPr>
          <w:p w14:paraId="57E1AA63" w14:textId="387EA445" w:rsidR="00BF5180" w:rsidRPr="00A87879" w:rsidRDefault="00BF5180" w:rsidP="00BF5180">
            <w:pPr>
              <w:pStyle w:val="Default"/>
              <w:rPr>
                <w:rFonts w:ascii="Altis UniSA Light" w:hAnsi="Altis UniSA Light"/>
                <w:color w:val="auto"/>
                <w:sz w:val="20"/>
                <w:szCs w:val="20"/>
              </w:rPr>
            </w:pPr>
            <w:r>
              <w:rPr>
                <w:rFonts w:ascii="Altis UniSA Light" w:hAnsi="Altis UniSA Light"/>
                <w:color w:val="auto"/>
                <w:sz w:val="20"/>
                <w:szCs w:val="20"/>
              </w:rPr>
              <w:t>N</w:t>
            </w:r>
            <w:r w:rsidR="00246660">
              <w:rPr>
                <w:rFonts w:ascii="Altis UniSA Light" w:hAnsi="Altis UniSA Light"/>
                <w:color w:val="auto"/>
                <w:sz w:val="20"/>
                <w:szCs w:val="20"/>
              </w:rPr>
              <w:t xml:space="preserve">  </w:t>
            </w:r>
            <w:r w:rsidR="00246660">
              <w:rPr>
                <w:rFonts w:ascii="Altis UniSA Light" w:hAnsi="Altis UniSA Light"/>
                <w:color w:val="auto"/>
                <w:sz w:val="20"/>
                <w:szCs w:val="20"/>
              </w:rPr>
              <w:fldChar w:fldCharType="begin">
                <w:ffData>
                  <w:name w:val="Check1"/>
                  <w:enabled/>
                  <w:calcOnExit w:val="0"/>
                  <w:checkBox>
                    <w:sizeAuto/>
                    <w:default w:val="0"/>
                  </w:checkBox>
                </w:ffData>
              </w:fldChar>
            </w:r>
            <w:r w:rsidR="00246660">
              <w:rPr>
                <w:rFonts w:ascii="Altis UniSA Light" w:hAnsi="Altis UniSA Light"/>
                <w:color w:val="auto"/>
                <w:sz w:val="20"/>
                <w:szCs w:val="20"/>
              </w:rPr>
              <w:instrText xml:space="preserve"> FORMCHECKBOX </w:instrText>
            </w:r>
            <w:r w:rsidR="003846BD">
              <w:rPr>
                <w:rFonts w:ascii="Altis UniSA Light" w:hAnsi="Altis UniSA Light"/>
                <w:color w:val="auto"/>
                <w:sz w:val="20"/>
                <w:szCs w:val="20"/>
              </w:rPr>
            </w:r>
            <w:r w:rsidR="003846BD">
              <w:rPr>
                <w:rFonts w:ascii="Altis UniSA Light" w:hAnsi="Altis UniSA Light"/>
                <w:color w:val="auto"/>
                <w:sz w:val="20"/>
                <w:szCs w:val="20"/>
              </w:rPr>
              <w:fldChar w:fldCharType="separate"/>
            </w:r>
            <w:r w:rsidR="00246660">
              <w:rPr>
                <w:rFonts w:ascii="Altis UniSA Light" w:hAnsi="Altis UniSA Light"/>
                <w:color w:val="auto"/>
                <w:sz w:val="20"/>
                <w:szCs w:val="20"/>
              </w:rPr>
              <w:fldChar w:fldCharType="end"/>
            </w:r>
          </w:p>
        </w:tc>
      </w:tr>
      <w:tr w:rsidR="00B065E7" w:rsidRPr="00A87879" w14:paraId="592D555A" w14:textId="77777777" w:rsidTr="009717D2">
        <w:trPr>
          <w:trHeight w:val="737"/>
        </w:trPr>
        <w:tc>
          <w:tcPr>
            <w:tcW w:w="11263" w:type="dxa"/>
            <w:gridSpan w:val="6"/>
            <w:tcBorders>
              <w:top w:val="single" w:sz="10" w:space="0" w:color="C0C0C0"/>
              <w:left w:val="single" w:sz="8" w:space="0" w:color="000000"/>
              <w:bottom w:val="single" w:sz="10" w:space="0" w:color="C0C0C0"/>
              <w:right w:val="single" w:sz="8" w:space="0" w:color="000000"/>
            </w:tcBorders>
            <w:vAlign w:val="center"/>
          </w:tcPr>
          <w:p w14:paraId="5F40EF68" w14:textId="39B712EB" w:rsidR="00B065E7" w:rsidRPr="00682A22" w:rsidRDefault="00B065E7" w:rsidP="00BF5180">
            <w:pPr>
              <w:pStyle w:val="Default"/>
              <w:rPr>
                <w:rFonts w:ascii="Altis UniSA Light" w:hAnsi="Altis UniSA Light"/>
                <w:color w:val="auto"/>
                <w:sz w:val="20"/>
                <w:szCs w:val="20"/>
              </w:rPr>
            </w:pPr>
            <w:r w:rsidRPr="00682A22">
              <w:rPr>
                <w:rFonts w:ascii="Altis UniSA Light" w:hAnsi="Altis UniSA Light"/>
                <w:color w:val="auto"/>
                <w:sz w:val="20"/>
                <w:szCs w:val="20"/>
              </w:rPr>
              <w:t>If yes, what year did you defer:</w:t>
            </w:r>
            <w:r w:rsidRPr="00682A22">
              <w:rPr>
                <w:rFonts w:ascii="Altis UniSA Light" w:hAnsi="Altis UniSA Light"/>
                <w:color w:val="auto"/>
                <w:sz w:val="20"/>
                <w:szCs w:val="20"/>
              </w:rPr>
              <w:tab/>
              <w:t xml:space="preserve"> </w:t>
            </w:r>
            <w:r w:rsidRPr="00682A22">
              <w:rPr>
                <w:rFonts w:ascii="Altis UniSA Light" w:hAnsi="Altis UniSA Light"/>
                <w:color w:val="auto"/>
                <w:sz w:val="20"/>
                <w:szCs w:val="20"/>
              </w:rPr>
              <w:fldChar w:fldCharType="begin">
                <w:ffData>
                  <w:name w:val="Text1"/>
                  <w:enabled/>
                  <w:calcOnExit w:val="0"/>
                  <w:textInput/>
                </w:ffData>
              </w:fldChar>
            </w:r>
            <w:r w:rsidRPr="00682A22">
              <w:rPr>
                <w:rFonts w:ascii="Altis UniSA Light" w:hAnsi="Altis UniSA Light"/>
                <w:color w:val="auto"/>
                <w:sz w:val="20"/>
                <w:szCs w:val="20"/>
              </w:rPr>
              <w:instrText xml:space="preserve"> FORMTEXT </w:instrText>
            </w:r>
            <w:r w:rsidRPr="00682A22">
              <w:rPr>
                <w:rFonts w:ascii="Altis UniSA Light" w:hAnsi="Altis UniSA Light"/>
                <w:color w:val="auto"/>
                <w:sz w:val="20"/>
                <w:szCs w:val="20"/>
              </w:rPr>
            </w:r>
            <w:r w:rsidRPr="00682A22">
              <w:rPr>
                <w:rFonts w:ascii="Altis UniSA Light" w:hAnsi="Altis UniSA Light"/>
                <w:color w:val="auto"/>
                <w:sz w:val="20"/>
                <w:szCs w:val="20"/>
              </w:rPr>
              <w:fldChar w:fldCharType="separate"/>
            </w:r>
            <w:r w:rsidRPr="00682A22">
              <w:rPr>
                <w:rFonts w:ascii="Altis UniSA Light" w:hAnsi="Altis UniSA Light"/>
                <w:color w:val="auto"/>
                <w:sz w:val="20"/>
                <w:szCs w:val="20"/>
              </w:rPr>
              <w:t> </w:t>
            </w:r>
            <w:r w:rsidRPr="00682A22">
              <w:rPr>
                <w:rFonts w:ascii="Altis UniSA Light" w:hAnsi="Altis UniSA Light"/>
                <w:color w:val="auto"/>
                <w:sz w:val="20"/>
                <w:szCs w:val="20"/>
              </w:rPr>
              <w:t> </w:t>
            </w:r>
            <w:r w:rsidRPr="00682A22">
              <w:rPr>
                <w:rFonts w:ascii="Altis UniSA Light" w:hAnsi="Altis UniSA Light"/>
                <w:color w:val="auto"/>
                <w:sz w:val="20"/>
                <w:szCs w:val="20"/>
              </w:rPr>
              <w:t> </w:t>
            </w:r>
            <w:r w:rsidRPr="00682A22">
              <w:rPr>
                <w:rFonts w:ascii="Altis UniSA Light" w:hAnsi="Altis UniSA Light"/>
                <w:color w:val="auto"/>
                <w:sz w:val="20"/>
                <w:szCs w:val="20"/>
              </w:rPr>
              <w:t> </w:t>
            </w:r>
            <w:r w:rsidRPr="00682A22">
              <w:rPr>
                <w:rFonts w:ascii="Altis UniSA Light" w:hAnsi="Altis UniSA Light"/>
                <w:color w:val="auto"/>
                <w:sz w:val="20"/>
                <w:szCs w:val="20"/>
              </w:rPr>
              <w:t> </w:t>
            </w:r>
            <w:r w:rsidRPr="00682A22">
              <w:rPr>
                <w:rFonts w:ascii="Altis UniSA Light" w:hAnsi="Altis UniSA Light"/>
                <w:color w:val="auto"/>
                <w:sz w:val="20"/>
                <w:szCs w:val="20"/>
              </w:rPr>
              <w:fldChar w:fldCharType="end"/>
            </w:r>
          </w:p>
        </w:tc>
      </w:tr>
      <w:tr w:rsidR="00B065E7" w:rsidRPr="00A87879" w14:paraId="254070D2" w14:textId="77777777" w:rsidTr="009717D2">
        <w:trPr>
          <w:trHeight w:val="737"/>
        </w:trPr>
        <w:tc>
          <w:tcPr>
            <w:tcW w:w="5631" w:type="dxa"/>
            <w:gridSpan w:val="3"/>
            <w:tcBorders>
              <w:top w:val="single" w:sz="10" w:space="0" w:color="C0C0C0"/>
              <w:left w:val="single" w:sz="8" w:space="0" w:color="000000"/>
              <w:bottom w:val="single" w:sz="2" w:space="0" w:color="auto"/>
              <w:right w:val="single" w:sz="8" w:space="0" w:color="000000"/>
            </w:tcBorders>
            <w:vAlign w:val="center"/>
          </w:tcPr>
          <w:p w14:paraId="4611E401" w14:textId="6F9920DC" w:rsidR="00B065E7" w:rsidRPr="00A87879" w:rsidRDefault="00B065E7" w:rsidP="00B065E7">
            <w:pPr>
              <w:pStyle w:val="Default"/>
              <w:rPr>
                <w:rFonts w:ascii="Altis UniSA Light" w:hAnsi="Altis UniSA Light" w:cs="Times New Roman"/>
                <w:color w:val="auto"/>
                <w:sz w:val="20"/>
                <w:szCs w:val="20"/>
              </w:rPr>
            </w:pPr>
            <w:r w:rsidRPr="00A87879">
              <w:rPr>
                <w:rFonts w:ascii="Altis UniSA Light" w:hAnsi="Altis UniSA Light"/>
                <w:color w:val="auto"/>
                <w:sz w:val="20"/>
                <w:szCs w:val="20"/>
              </w:rPr>
              <w:t xml:space="preserve">UniSA </w:t>
            </w:r>
            <w:r w:rsidR="00BE7B38">
              <w:rPr>
                <w:rFonts w:ascii="Altis UniSA Light" w:hAnsi="Altis UniSA Light"/>
                <w:color w:val="auto"/>
                <w:sz w:val="20"/>
                <w:szCs w:val="20"/>
              </w:rPr>
              <w:t>s</w:t>
            </w:r>
            <w:r w:rsidRPr="00A87879">
              <w:rPr>
                <w:rFonts w:ascii="Altis UniSA Light" w:hAnsi="Altis UniSA Light"/>
                <w:color w:val="auto"/>
                <w:sz w:val="20"/>
                <w:szCs w:val="20"/>
              </w:rPr>
              <w:t xml:space="preserve">tudent ID </w:t>
            </w:r>
            <w:r w:rsidR="00BE7B38">
              <w:rPr>
                <w:rFonts w:ascii="Altis UniSA Light" w:hAnsi="Altis UniSA Light"/>
                <w:color w:val="auto"/>
                <w:sz w:val="20"/>
                <w:szCs w:val="20"/>
              </w:rPr>
              <w:t>n</w:t>
            </w:r>
            <w:r w:rsidRPr="00A87879">
              <w:rPr>
                <w:rFonts w:ascii="Altis UniSA Light" w:hAnsi="Altis UniSA Light"/>
                <w:color w:val="auto"/>
                <w:sz w:val="20"/>
                <w:szCs w:val="20"/>
              </w:rPr>
              <w:t>umber (if known):</w:t>
            </w:r>
            <w:r>
              <w:rPr>
                <w:rFonts w:ascii="Altis UniSA Light" w:hAnsi="Altis UniSA Light"/>
                <w:color w:val="auto"/>
                <w:sz w:val="20"/>
                <w:szCs w:val="20"/>
              </w:rPr>
              <w:tab/>
              <w:t xml:space="preserve"> </w:t>
            </w:r>
            <w:r>
              <w:rPr>
                <w:rFonts w:ascii="Altis UniSA Light" w:hAnsi="Altis UniSA Light"/>
                <w:color w:val="auto"/>
                <w:sz w:val="20"/>
                <w:szCs w:val="20"/>
              </w:rPr>
              <w:fldChar w:fldCharType="begin">
                <w:ffData>
                  <w:name w:val="Text1"/>
                  <w:enabled/>
                  <w:calcOnExit w:val="0"/>
                  <w:textInput/>
                </w:ffData>
              </w:fldChar>
            </w:r>
            <w:r>
              <w:rPr>
                <w:rFonts w:ascii="Altis UniSA Light" w:hAnsi="Altis UniSA Light"/>
                <w:color w:val="auto"/>
                <w:sz w:val="20"/>
                <w:szCs w:val="20"/>
              </w:rPr>
              <w:instrText xml:space="preserve"> FORMTEXT </w:instrText>
            </w:r>
            <w:r>
              <w:rPr>
                <w:rFonts w:ascii="Altis UniSA Light" w:hAnsi="Altis UniSA Light"/>
                <w:color w:val="auto"/>
                <w:sz w:val="20"/>
                <w:szCs w:val="20"/>
              </w:rPr>
            </w:r>
            <w:r>
              <w:rPr>
                <w:rFonts w:ascii="Altis UniSA Light" w:hAnsi="Altis UniSA Light"/>
                <w:color w:val="auto"/>
                <w:sz w:val="20"/>
                <w:szCs w:val="20"/>
              </w:rPr>
              <w:fldChar w:fldCharType="separate"/>
            </w:r>
            <w:r>
              <w:rPr>
                <w:rFonts w:ascii="Altis UniSA Light" w:hAnsi="Altis UniSA Light"/>
                <w:noProof/>
                <w:color w:val="auto"/>
                <w:sz w:val="20"/>
                <w:szCs w:val="20"/>
              </w:rPr>
              <w:t> </w:t>
            </w:r>
            <w:r>
              <w:rPr>
                <w:rFonts w:ascii="Altis UniSA Light" w:hAnsi="Altis UniSA Light"/>
                <w:noProof/>
                <w:color w:val="auto"/>
                <w:sz w:val="20"/>
                <w:szCs w:val="20"/>
              </w:rPr>
              <w:t> </w:t>
            </w:r>
            <w:r>
              <w:rPr>
                <w:rFonts w:ascii="Altis UniSA Light" w:hAnsi="Altis UniSA Light"/>
                <w:noProof/>
                <w:color w:val="auto"/>
                <w:sz w:val="20"/>
                <w:szCs w:val="20"/>
              </w:rPr>
              <w:t> </w:t>
            </w:r>
            <w:r>
              <w:rPr>
                <w:rFonts w:ascii="Altis UniSA Light" w:hAnsi="Altis UniSA Light"/>
                <w:noProof/>
                <w:color w:val="auto"/>
                <w:sz w:val="20"/>
                <w:szCs w:val="20"/>
              </w:rPr>
              <w:t> </w:t>
            </w:r>
            <w:r>
              <w:rPr>
                <w:rFonts w:ascii="Altis UniSA Light" w:hAnsi="Altis UniSA Light"/>
                <w:noProof/>
                <w:color w:val="auto"/>
                <w:sz w:val="20"/>
                <w:szCs w:val="20"/>
              </w:rPr>
              <w:t> </w:t>
            </w:r>
            <w:r>
              <w:rPr>
                <w:rFonts w:ascii="Altis UniSA Light" w:hAnsi="Altis UniSA Light"/>
                <w:color w:val="auto"/>
                <w:sz w:val="20"/>
                <w:szCs w:val="20"/>
              </w:rPr>
              <w:fldChar w:fldCharType="end"/>
            </w:r>
          </w:p>
        </w:tc>
        <w:tc>
          <w:tcPr>
            <w:tcW w:w="5632" w:type="dxa"/>
            <w:gridSpan w:val="3"/>
            <w:tcBorders>
              <w:top w:val="single" w:sz="10" w:space="0" w:color="C0C0C0"/>
              <w:left w:val="single" w:sz="8" w:space="0" w:color="000000"/>
              <w:bottom w:val="single" w:sz="2" w:space="0" w:color="auto"/>
              <w:right w:val="single" w:sz="8" w:space="0" w:color="000000"/>
            </w:tcBorders>
            <w:vAlign w:val="center"/>
          </w:tcPr>
          <w:p w14:paraId="00C51EEF" w14:textId="48E64667" w:rsidR="00B065E7" w:rsidRPr="00682A22" w:rsidRDefault="00B065E7" w:rsidP="00B065E7">
            <w:pPr>
              <w:pStyle w:val="Default"/>
              <w:rPr>
                <w:rFonts w:ascii="Altis UniSA Light" w:hAnsi="Altis UniSA Light" w:cs="Times New Roman"/>
                <w:color w:val="auto"/>
                <w:sz w:val="20"/>
                <w:szCs w:val="20"/>
              </w:rPr>
            </w:pPr>
            <w:r w:rsidRPr="00682A22">
              <w:rPr>
                <w:rFonts w:ascii="Altis UniSA Light" w:hAnsi="Altis UniSA Light"/>
                <w:color w:val="auto"/>
                <w:sz w:val="20"/>
                <w:szCs w:val="20"/>
              </w:rPr>
              <w:t xml:space="preserve">SATAC </w:t>
            </w:r>
            <w:r w:rsidR="00BE7B38" w:rsidRPr="00682A22">
              <w:rPr>
                <w:rFonts w:ascii="Altis UniSA Light" w:hAnsi="Altis UniSA Light"/>
                <w:color w:val="auto"/>
                <w:sz w:val="20"/>
                <w:szCs w:val="20"/>
              </w:rPr>
              <w:t>a</w:t>
            </w:r>
            <w:r w:rsidRPr="00682A22">
              <w:rPr>
                <w:rFonts w:ascii="Altis UniSA Light" w:hAnsi="Altis UniSA Light"/>
                <w:color w:val="auto"/>
                <w:sz w:val="20"/>
                <w:szCs w:val="20"/>
              </w:rPr>
              <w:t xml:space="preserve">pplication </w:t>
            </w:r>
            <w:r w:rsidR="00BE7B38" w:rsidRPr="00682A22">
              <w:rPr>
                <w:rFonts w:ascii="Altis UniSA Light" w:hAnsi="Altis UniSA Light"/>
                <w:color w:val="auto"/>
                <w:sz w:val="20"/>
                <w:szCs w:val="20"/>
              </w:rPr>
              <w:t>n</w:t>
            </w:r>
            <w:r w:rsidRPr="00682A22">
              <w:rPr>
                <w:rFonts w:ascii="Altis UniSA Light" w:hAnsi="Altis UniSA Light"/>
                <w:color w:val="auto"/>
                <w:sz w:val="20"/>
                <w:szCs w:val="20"/>
              </w:rPr>
              <w:t>umber (if known):</w:t>
            </w:r>
            <w:r w:rsidRPr="00682A22">
              <w:rPr>
                <w:rFonts w:ascii="Altis UniSA Light" w:hAnsi="Altis UniSA Light"/>
                <w:color w:val="auto"/>
                <w:sz w:val="20"/>
                <w:szCs w:val="20"/>
              </w:rPr>
              <w:tab/>
              <w:t xml:space="preserve"> </w:t>
            </w:r>
            <w:r w:rsidRPr="00682A22">
              <w:rPr>
                <w:rFonts w:ascii="Altis UniSA Light" w:hAnsi="Altis UniSA Light"/>
                <w:color w:val="auto"/>
                <w:sz w:val="20"/>
                <w:szCs w:val="20"/>
              </w:rPr>
              <w:fldChar w:fldCharType="begin">
                <w:ffData>
                  <w:name w:val="Text1"/>
                  <w:enabled/>
                  <w:calcOnExit w:val="0"/>
                  <w:textInput/>
                </w:ffData>
              </w:fldChar>
            </w:r>
            <w:r w:rsidRPr="00682A22">
              <w:rPr>
                <w:rFonts w:ascii="Altis UniSA Light" w:hAnsi="Altis UniSA Light"/>
                <w:color w:val="auto"/>
                <w:sz w:val="20"/>
                <w:szCs w:val="20"/>
              </w:rPr>
              <w:instrText xml:space="preserve"> FORMTEXT </w:instrText>
            </w:r>
            <w:r w:rsidRPr="00682A22">
              <w:rPr>
                <w:rFonts w:ascii="Altis UniSA Light" w:hAnsi="Altis UniSA Light"/>
                <w:color w:val="auto"/>
                <w:sz w:val="20"/>
                <w:szCs w:val="20"/>
              </w:rPr>
            </w:r>
            <w:r w:rsidRPr="00682A22">
              <w:rPr>
                <w:rFonts w:ascii="Altis UniSA Light" w:hAnsi="Altis UniSA Light"/>
                <w:color w:val="auto"/>
                <w:sz w:val="20"/>
                <w:szCs w:val="20"/>
              </w:rPr>
              <w:fldChar w:fldCharType="separate"/>
            </w:r>
            <w:r w:rsidRPr="00682A22">
              <w:rPr>
                <w:rFonts w:ascii="Altis UniSA Light" w:hAnsi="Altis UniSA Light"/>
                <w:noProof/>
                <w:color w:val="auto"/>
                <w:sz w:val="20"/>
                <w:szCs w:val="20"/>
              </w:rPr>
              <w:t> </w:t>
            </w:r>
            <w:r w:rsidRPr="00682A22">
              <w:rPr>
                <w:rFonts w:ascii="Altis UniSA Light" w:hAnsi="Altis UniSA Light"/>
                <w:noProof/>
                <w:color w:val="auto"/>
                <w:sz w:val="20"/>
                <w:szCs w:val="20"/>
              </w:rPr>
              <w:t> </w:t>
            </w:r>
            <w:r w:rsidRPr="00682A22">
              <w:rPr>
                <w:rFonts w:ascii="Altis UniSA Light" w:hAnsi="Altis UniSA Light"/>
                <w:noProof/>
                <w:color w:val="auto"/>
                <w:sz w:val="20"/>
                <w:szCs w:val="20"/>
              </w:rPr>
              <w:t> </w:t>
            </w:r>
            <w:r w:rsidRPr="00682A22">
              <w:rPr>
                <w:rFonts w:ascii="Altis UniSA Light" w:hAnsi="Altis UniSA Light"/>
                <w:noProof/>
                <w:color w:val="auto"/>
                <w:sz w:val="20"/>
                <w:szCs w:val="20"/>
              </w:rPr>
              <w:t> </w:t>
            </w:r>
            <w:r w:rsidRPr="00682A22">
              <w:rPr>
                <w:rFonts w:ascii="Altis UniSA Light" w:hAnsi="Altis UniSA Light"/>
                <w:noProof/>
                <w:color w:val="auto"/>
                <w:sz w:val="20"/>
                <w:szCs w:val="20"/>
              </w:rPr>
              <w:t> </w:t>
            </w:r>
            <w:r w:rsidRPr="00682A22">
              <w:rPr>
                <w:rFonts w:ascii="Altis UniSA Light" w:hAnsi="Altis UniSA Light"/>
                <w:color w:val="auto"/>
                <w:sz w:val="20"/>
                <w:szCs w:val="20"/>
              </w:rPr>
              <w:fldChar w:fldCharType="end"/>
            </w:r>
          </w:p>
        </w:tc>
      </w:tr>
    </w:tbl>
    <w:p w14:paraId="398F353A" w14:textId="425E36AA" w:rsidR="0073316B" w:rsidRDefault="0073316B">
      <w:pPr>
        <w:spacing w:after="200"/>
        <w:rPr>
          <w:rFonts w:ascii="Altis UniSA Book" w:hAnsi="Altis UniSA Book" w:cs="Arial"/>
          <w:b/>
          <w:sz w:val="10"/>
          <w:szCs w:val="10"/>
          <w:u w:val="single"/>
        </w:rPr>
      </w:pPr>
      <w:r>
        <w:rPr>
          <w:rFonts w:ascii="Altis UniSA Book" w:hAnsi="Altis UniSA Book" w:cs="Arial"/>
          <w:b/>
          <w:sz w:val="10"/>
          <w:szCs w:val="10"/>
          <w:u w:val="single"/>
        </w:rPr>
        <w:br w:type="page"/>
      </w:r>
    </w:p>
    <w:p w14:paraId="5A7B8130" w14:textId="4F17FAEF" w:rsidR="00636AF9" w:rsidRDefault="00636AF9" w:rsidP="00E74F6E">
      <w:pPr>
        <w:ind w:left="-993"/>
        <w:rPr>
          <w:rFonts w:ascii="Altis UniSA Book" w:hAnsi="Altis UniSA Book" w:cs="Arial"/>
          <w:b/>
          <w:sz w:val="10"/>
          <w:szCs w:val="10"/>
          <w:u w:val="single"/>
        </w:rPr>
      </w:pPr>
    </w:p>
    <w:p w14:paraId="66027D43" w14:textId="77777777" w:rsidR="00636AF9" w:rsidRDefault="00636AF9" w:rsidP="00E74F6E">
      <w:pPr>
        <w:ind w:left="-993"/>
        <w:rPr>
          <w:rFonts w:ascii="Altis UniSA Book" w:hAnsi="Altis UniSA Book" w:cs="Arial"/>
          <w:b/>
          <w:sz w:val="10"/>
          <w:szCs w:val="10"/>
          <w:u w:val="single"/>
        </w:rPr>
      </w:pPr>
    </w:p>
    <w:p w14:paraId="494FF8DD" w14:textId="77777777" w:rsidR="008C7B18" w:rsidRDefault="008C7B18" w:rsidP="008C7B18">
      <w:pPr>
        <w:ind w:left="-142"/>
        <w:rPr>
          <w:rFonts w:ascii="Altis UniSA Book" w:hAnsi="Altis UniSA Book" w:cs="Arial"/>
          <w:b/>
          <w:sz w:val="10"/>
          <w:szCs w:val="10"/>
          <w:u w:val="single"/>
        </w:rPr>
      </w:pPr>
    </w:p>
    <w:tbl>
      <w:tblPr>
        <w:tblStyle w:val="TableGrid"/>
        <w:tblW w:w="11057" w:type="dxa"/>
        <w:tblInd w:w="-743" w:type="dxa"/>
        <w:tblLook w:val="04A0" w:firstRow="1" w:lastRow="0" w:firstColumn="1" w:lastColumn="0" w:noHBand="0" w:noVBand="1"/>
      </w:tblPr>
      <w:tblGrid>
        <w:gridCol w:w="9640"/>
        <w:gridCol w:w="709"/>
        <w:gridCol w:w="708"/>
      </w:tblGrid>
      <w:tr w:rsidR="008C7B18" w14:paraId="07EB1DFE" w14:textId="77777777" w:rsidTr="008C7B18">
        <w:trPr>
          <w:trHeight w:val="567"/>
        </w:trPr>
        <w:tc>
          <w:tcPr>
            <w:tcW w:w="11057" w:type="dxa"/>
            <w:gridSpan w:val="3"/>
            <w:tcBorders>
              <w:bottom w:val="single" w:sz="4" w:space="0" w:color="BFBFBF"/>
            </w:tcBorders>
            <w:shd w:val="clear" w:color="auto" w:fill="D9D9D9" w:themeFill="background1" w:themeFillShade="D9"/>
            <w:vAlign w:val="center"/>
          </w:tcPr>
          <w:p w14:paraId="0240B84D" w14:textId="77777777" w:rsidR="008C7B18" w:rsidRDefault="008C7B18" w:rsidP="008C7B18">
            <w:pPr>
              <w:rPr>
                <w:rFonts w:ascii="Altis UniSA Light" w:hAnsi="Altis UniSA Light"/>
                <w:sz w:val="20"/>
                <w:szCs w:val="20"/>
              </w:rPr>
            </w:pPr>
            <w:r w:rsidRPr="006B3BB5">
              <w:rPr>
                <w:rFonts w:ascii="Altis UniSA Light" w:hAnsi="Altis UniSA Light" w:cs="CBIDAO+Arial,Bold"/>
                <w:b/>
                <w:bCs/>
                <w:sz w:val="20"/>
                <w:szCs w:val="20"/>
              </w:rPr>
              <w:t>Evidence of Financial Disadvantage</w:t>
            </w:r>
          </w:p>
        </w:tc>
      </w:tr>
      <w:tr w:rsidR="008C7B18" w14:paraId="776689B1" w14:textId="77777777" w:rsidTr="00A35801">
        <w:trPr>
          <w:trHeight w:val="737"/>
        </w:trPr>
        <w:tc>
          <w:tcPr>
            <w:tcW w:w="11057" w:type="dxa"/>
            <w:gridSpan w:val="3"/>
            <w:tcBorders>
              <w:bottom w:val="single" w:sz="12" w:space="0" w:color="auto"/>
            </w:tcBorders>
            <w:vAlign w:val="center"/>
          </w:tcPr>
          <w:p w14:paraId="61EA5FB5" w14:textId="77777777" w:rsidR="008C7B18" w:rsidRPr="00367FA6" w:rsidRDefault="008C7B18" w:rsidP="00AA0407">
            <w:pPr>
              <w:rPr>
                <w:rFonts w:ascii="Altis UniSA Light" w:hAnsi="Altis UniSA Light" w:cs="CBIDAM+Arial"/>
                <w:sz w:val="20"/>
                <w:szCs w:val="20"/>
                <w:lang w:eastAsia="en-AU"/>
              </w:rPr>
            </w:pPr>
            <w:r w:rsidRPr="006B3BB5">
              <w:rPr>
                <w:rFonts w:ascii="Altis UniSA Light" w:hAnsi="Altis UniSA Light" w:cs="CBIDAM+Arial"/>
                <w:sz w:val="20"/>
                <w:szCs w:val="20"/>
                <w:lang w:eastAsia="en-AU"/>
              </w:rPr>
              <w:t xml:space="preserve">Please read all the following options carefully, then select the </w:t>
            </w:r>
            <w:r w:rsidRPr="00C80E12">
              <w:rPr>
                <w:rFonts w:ascii="Altis UniSA Light" w:hAnsi="Altis UniSA Light" w:cs="CBIDAM+Arial"/>
                <w:b/>
                <w:bCs/>
                <w:sz w:val="20"/>
                <w:szCs w:val="20"/>
                <w:lang w:eastAsia="en-AU"/>
              </w:rPr>
              <w:t>one</w:t>
            </w:r>
            <w:r w:rsidRPr="006B3BB5">
              <w:rPr>
                <w:rFonts w:ascii="Altis UniSA Light" w:hAnsi="Altis UniSA Light" w:cs="CBIDAM+Arial"/>
                <w:sz w:val="20"/>
                <w:szCs w:val="20"/>
                <w:lang w:eastAsia="en-AU"/>
              </w:rPr>
              <w:t xml:space="preserve"> that most accurately reflects your current situation.  </w:t>
            </w:r>
          </w:p>
        </w:tc>
      </w:tr>
      <w:tr w:rsidR="008C7B18" w14:paraId="1A4A1943" w14:textId="77777777" w:rsidTr="00A35801">
        <w:trPr>
          <w:trHeight w:val="737"/>
        </w:trPr>
        <w:tc>
          <w:tcPr>
            <w:tcW w:w="9640" w:type="dxa"/>
            <w:tcBorders>
              <w:top w:val="single" w:sz="12" w:space="0" w:color="auto"/>
              <w:bottom w:val="single" w:sz="4" w:space="0" w:color="BFBFBF"/>
              <w:right w:val="single" w:sz="4" w:space="0" w:color="BFBFBF" w:themeColor="background1" w:themeShade="BF"/>
            </w:tcBorders>
            <w:vAlign w:val="center"/>
          </w:tcPr>
          <w:p w14:paraId="33BD523F" w14:textId="77777777" w:rsidR="008C7B18" w:rsidRPr="00A41C8C" w:rsidRDefault="008C7B18" w:rsidP="00AA0407">
            <w:r w:rsidRPr="00A41C8C">
              <w:rPr>
                <w:rFonts w:ascii="Altis UniSA Light" w:hAnsi="Altis UniSA Light" w:cs="CBIDAM+Arial"/>
                <w:sz w:val="20"/>
                <w:szCs w:val="20"/>
                <w:lang w:eastAsia="en-AU"/>
              </w:rPr>
              <w:t>I am currently in receipt of a Health Care Card and/or a means-tested Centrelink benefit(s) e.g. Abstudy, Austudy, Youth Allowance, etc.</w:t>
            </w:r>
          </w:p>
        </w:tc>
        <w:tc>
          <w:tcPr>
            <w:tcW w:w="709" w:type="dxa"/>
            <w:tcBorders>
              <w:top w:val="single" w:sz="12" w:space="0" w:color="auto"/>
              <w:left w:val="single" w:sz="4" w:space="0" w:color="BFBFBF" w:themeColor="background1" w:themeShade="BF"/>
              <w:bottom w:val="single" w:sz="4" w:space="0" w:color="BFBFBF"/>
              <w:right w:val="single" w:sz="4" w:space="0" w:color="BFBFBF" w:themeColor="background1" w:themeShade="BF"/>
            </w:tcBorders>
            <w:vAlign w:val="center"/>
          </w:tcPr>
          <w:p w14:paraId="010919FA" w14:textId="77777777" w:rsidR="008C7B18" w:rsidRDefault="008C7B18" w:rsidP="00AA0407">
            <w:r>
              <w:rPr>
                <w:rFonts w:ascii="Altis UniSA Light" w:hAnsi="Altis UniSA Light"/>
                <w:sz w:val="20"/>
                <w:szCs w:val="20"/>
              </w:rPr>
              <w:t xml:space="preserve">Y  </w:t>
            </w:r>
            <w:r>
              <w:rPr>
                <w:rFonts w:ascii="Altis UniSA Light" w:hAnsi="Altis UniSA Light"/>
                <w:sz w:val="20"/>
                <w:szCs w:val="20"/>
              </w:rPr>
              <w:fldChar w:fldCharType="begin">
                <w:ffData>
                  <w:name w:val="Check1"/>
                  <w:enabled/>
                  <w:calcOnExit w:val="0"/>
                  <w:checkBox>
                    <w:sizeAuto/>
                    <w:default w:val="0"/>
                    <w:checked w:val="0"/>
                  </w:checkBox>
                </w:ffData>
              </w:fldChar>
            </w:r>
            <w:r>
              <w:rPr>
                <w:rFonts w:ascii="Altis UniSA Light" w:hAnsi="Altis UniSA Light"/>
                <w:sz w:val="20"/>
                <w:szCs w:val="20"/>
              </w:rPr>
              <w:instrText xml:space="preserve"> FORMCHECKBOX </w:instrText>
            </w:r>
            <w:r w:rsidR="003846BD">
              <w:rPr>
                <w:rFonts w:ascii="Altis UniSA Light" w:hAnsi="Altis UniSA Light"/>
                <w:sz w:val="20"/>
                <w:szCs w:val="20"/>
              </w:rPr>
            </w:r>
            <w:r w:rsidR="003846BD">
              <w:rPr>
                <w:rFonts w:ascii="Altis UniSA Light" w:hAnsi="Altis UniSA Light"/>
                <w:sz w:val="20"/>
                <w:szCs w:val="20"/>
              </w:rPr>
              <w:fldChar w:fldCharType="separate"/>
            </w:r>
            <w:r>
              <w:rPr>
                <w:rFonts w:ascii="Altis UniSA Light" w:hAnsi="Altis UniSA Light"/>
                <w:sz w:val="20"/>
                <w:szCs w:val="20"/>
              </w:rPr>
              <w:fldChar w:fldCharType="end"/>
            </w:r>
            <w:r w:rsidRPr="00A87879">
              <w:rPr>
                <w:rFonts w:ascii="Altis UniSA Light" w:hAnsi="Altis UniSA Light"/>
                <w:sz w:val="20"/>
                <w:szCs w:val="20"/>
              </w:rPr>
              <w:t xml:space="preserve"> </w:t>
            </w:r>
          </w:p>
        </w:tc>
        <w:tc>
          <w:tcPr>
            <w:tcW w:w="708" w:type="dxa"/>
            <w:tcBorders>
              <w:top w:val="single" w:sz="12" w:space="0" w:color="auto"/>
              <w:left w:val="single" w:sz="4" w:space="0" w:color="BFBFBF" w:themeColor="background1" w:themeShade="BF"/>
              <w:bottom w:val="single" w:sz="4" w:space="0" w:color="BFBFBF"/>
            </w:tcBorders>
            <w:vAlign w:val="center"/>
          </w:tcPr>
          <w:p w14:paraId="55362C30" w14:textId="77777777" w:rsidR="008C7B18" w:rsidRDefault="008C7B18" w:rsidP="00AA0407">
            <w:r>
              <w:rPr>
                <w:rFonts w:ascii="Altis UniSA Light" w:hAnsi="Altis UniSA Light"/>
                <w:sz w:val="20"/>
                <w:szCs w:val="20"/>
              </w:rPr>
              <w:t xml:space="preserve">N  </w:t>
            </w:r>
            <w:r>
              <w:rPr>
                <w:rFonts w:ascii="Altis UniSA Light" w:hAnsi="Altis UniSA Light"/>
                <w:sz w:val="20"/>
                <w:szCs w:val="20"/>
              </w:rPr>
              <w:fldChar w:fldCharType="begin">
                <w:ffData>
                  <w:name w:val="Check1"/>
                  <w:enabled/>
                  <w:calcOnExit w:val="0"/>
                  <w:checkBox>
                    <w:sizeAuto/>
                    <w:default w:val="0"/>
                  </w:checkBox>
                </w:ffData>
              </w:fldChar>
            </w:r>
            <w:r>
              <w:rPr>
                <w:rFonts w:ascii="Altis UniSA Light" w:hAnsi="Altis UniSA Light"/>
                <w:sz w:val="20"/>
                <w:szCs w:val="20"/>
              </w:rPr>
              <w:instrText xml:space="preserve"> FORMCHECKBOX </w:instrText>
            </w:r>
            <w:r w:rsidR="003846BD">
              <w:rPr>
                <w:rFonts w:ascii="Altis UniSA Light" w:hAnsi="Altis UniSA Light"/>
                <w:sz w:val="20"/>
                <w:szCs w:val="20"/>
              </w:rPr>
            </w:r>
            <w:r w:rsidR="003846BD">
              <w:rPr>
                <w:rFonts w:ascii="Altis UniSA Light" w:hAnsi="Altis UniSA Light"/>
                <w:sz w:val="20"/>
                <w:szCs w:val="20"/>
              </w:rPr>
              <w:fldChar w:fldCharType="separate"/>
            </w:r>
            <w:r>
              <w:rPr>
                <w:rFonts w:ascii="Altis UniSA Light" w:hAnsi="Altis UniSA Light"/>
                <w:sz w:val="20"/>
                <w:szCs w:val="20"/>
              </w:rPr>
              <w:fldChar w:fldCharType="end"/>
            </w:r>
          </w:p>
        </w:tc>
      </w:tr>
      <w:tr w:rsidR="008C7B18" w14:paraId="676CA6EF" w14:textId="77777777" w:rsidTr="008C7B18">
        <w:trPr>
          <w:trHeight w:val="2576"/>
        </w:trPr>
        <w:tc>
          <w:tcPr>
            <w:tcW w:w="11057" w:type="dxa"/>
            <w:gridSpan w:val="3"/>
            <w:tcBorders>
              <w:top w:val="single" w:sz="4" w:space="0" w:color="BFBFBF"/>
            </w:tcBorders>
            <w:vAlign w:val="center"/>
          </w:tcPr>
          <w:p w14:paraId="27B7ECE4" w14:textId="77777777" w:rsidR="008C7B18" w:rsidRDefault="008C7B18" w:rsidP="00AA0407">
            <w:pPr>
              <w:rPr>
                <w:rFonts w:ascii="Altis UniSA Light" w:hAnsi="Altis UniSA Light" w:cs="CBIDAM+Arial"/>
                <w:sz w:val="20"/>
                <w:szCs w:val="20"/>
                <w:lang w:eastAsia="en-AU"/>
              </w:rPr>
            </w:pPr>
            <w:r>
              <w:rPr>
                <w:rFonts w:ascii="Altis UniSA Light" w:hAnsi="Altis UniSA Light" w:cs="CBIDAM+Arial"/>
                <w:sz w:val="20"/>
                <w:szCs w:val="20"/>
                <w:lang w:eastAsia="en-AU"/>
              </w:rPr>
              <w:t xml:space="preserve">If your answer is yes, please provide either: </w:t>
            </w:r>
          </w:p>
          <w:p w14:paraId="5607C097" w14:textId="77777777" w:rsidR="008C7B18" w:rsidRDefault="008C7B18" w:rsidP="00AA0407">
            <w:pPr>
              <w:rPr>
                <w:rFonts w:ascii="Altis UniSA Light" w:hAnsi="Altis UniSA Light" w:cs="CBIDAM+Arial"/>
                <w:sz w:val="20"/>
                <w:szCs w:val="20"/>
                <w:lang w:eastAsia="en-AU"/>
              </w:rPr>
            </w:pPr>
          </w:p>
          <w:p w14:paraId="027451ED" w14:textId="77777777" w:rsidR="008C7B18" w:rsidRPr="00951648" w:rsidRDefault="008C7B18" w:rsidP="008C7B18">
            <w:pPr>
              <w:pStyle w:val="ListParagraph"/>
              <w:numPr>
                <w:ilvl w:val="0"/>
                <w:numId w:val="4"/>
              </w:numPr>
              <w:ind w:left="447"/>
              <w:contextualSpacing/>
              <w:rPr>
                <w:rFonts w:ascii="Altis UniSA Light" w:hAnsi="Altis UniSA Light" w:cs="CBIDAM+Arial"/>
                <w:sz w:val="20"/>
                <w:szCs w:val="20"/>
              </w:rPr>
            </w:pPr>
            <w:r w:rsidRPr="00951648">
              <w:rPr>
                <w:rFonts w:ascii="Altis UniSA Light" w:hAnsi="Altis UniSA Light" w:cs="CBIDAM+Arial"/>
                <w:b/>
                <w:bCs/>
                <w:sz w:val="20"/>
                <w:szCs w:val="20"/>
              </w:rPr>
              <w:t>Proof of a copy of your Health Care Card (both sides)</w:t>
            </w:r>
            <w:r w:rsidRPr="00951648">
              <w:rPr>
                <w:rFonts w:ascii="Altis UniSA Light" w:hAnsi="Altis UniSA Light" w:cs="CBIDAM+Arial"/>
                <w:sz w:val="20"/>
                <w:szCs w:val="20"/>
              </w:rPr>
              <w:t xml:space="preserve">, your name clearly detailed on it and dated within the last two months. Note a Medicare Card is not a Health Care Card. </w:t>
            </w:r>
          </w:p>
          <w:p w14:paraId="4377A83F" w14:textId="77777777" w:rsidR="008C7B18" w:rsidRPr="00951648" w:rsidRDefault="008C7B18" w:rsidP="00AA0407">
            <w:pPr>
              <w:pStyle w:val="ListParagraph"/>
              <w:ind w:left="447"/>
              <w:rPr>
                <w:rFonts w:ascii="Altis UniSA Light" w:hAnsi="Altis UniSA Light" w:cs="CBIDAM+Arial"/>
                <w:sz w:val="20"/>
                <w:szCs w:val="20"/>
              </w:rPr>
            </w:pPr>
            <w:r w:rsidRPr="00951648">
              <w:rPr>
                <w:rFonts w:ascii="Altis UniSA Light" w:hAnsi="Altis UniSA Light" w:cs="CBIDAM+Arial"/>
                <w:sz w:val="20"/>
                <w:szCs w:val="20"/>
              </w:rPr>
              <w:t>OR</w:t>
            </w:r>
          </w:p>
          <w:p w14:paraId="607E46BD" w14:textId="0A7209D6" w:rsidR="008C7B18" w:rsidRPr="00A41C8C" w:rsidRDefault="008C7B18" w:rsidP="008C7B18">
            <w:pPr>
              <w:pStyle w:val="ListParagraph"/>
              <w:numPr>
                <w:ilvl w:val="0"/>
                <w:numId w:val="4"/>
              </w:numPr>
              <w:ind w:left="447"/>
              <w:contextualSpacing/>
              <w:rPr>
                <w:rFonts w:ascii="Altis UniSA Light" w:hAnsi="Altis UniSA Light" w:cs="CBIDAM+Arial"/>
                <w:sz w:val="20"/>
                <w:szCs w:val="20"/>
              </w:rPr>
            </w:pPr>
            <w:r w:rsidRPr="00951648">
              <w:rPr>
                <w:rFonts w:ascii="Altis UniSA Light" w:hAnsi="Altis UniSA Light" w:cs="CBIDAM+Arial"/>
                <w:b/>
                <w:bCs/>
                <w:sz w:val="20"/>
                <w:szCs w:val="20"/>
              </w:rPr>
              <w:t>Proof of Government Assistance</w:t>
            </w:r>
            <w:r w:rsidRPr="00951648">
              <w:rPr>
                <w:rFonts w:ascii="Altis UniSA Light" w:hAnsi="Altis UniSA Light" w:cs="CBIDAM+Arial"/>
                <w:sz w:val="20"/>
                <w:szCs w:val="20"/>
              </w:rPr>
              <w:t xml:space="preserve">: a Centrelink income statement. </w:t>
            </w:r>
            <w:r>
              <w:rPr>
                <w:rFonts w:ascii="Altis UniSA Light" w:hAnsi="Altis UniSA Light" w:cs="CBIDAM+Arial"/>
                <w:sz w:val="20"/>
                <w:szCs w:val="20"/>
              </w:rPr>
              <w:t xml:space="preserve"> </w:t>
            </w:r>
            <w:r w:rsidRPr="00951648">
              <w:rPr>
                <w:rFonts w:ascii="Altis UniSA Light" w:hAnsi="Altis UniSA Light" w:cs="CBIDAM+Arial"/>
                <w:sz w:val="20"/>
                <w:szCs w:val="20"/>
              </w:rPr>
              <w:t xml:space="preserve">Must not be older than 2 months before the date of application - earlier statements will not be accepted. </w:t>
            </w:r>
            <w:r>
              <w:rPr>
                <w:rFonts w:ascii="Altis UniSA Light" w:hAnsi="Altis UniSA Light" w:cs="CBIDAM+Arial"/>
                <w:sz w:val="20"/>
                <w:szCs w:val="20"/>
              </w:rPr>
              <w:t xml:space="preserve"> </w:t>
            </w:r>
            <w:r w:rsidRPr="00951648">
              <w:rPr>
                <w:rFonts w:ascii="Altis UniSA Light" w:hAnsi="Altis UniSA Light" w:cs="CBIDAM+Arial"/>
                <w:sz w:val="20"/>
                <w:szCs w:val="20"/>
              </w:rPr>
              <w:t>Must detail your name - web print outs will not be accepted. Must clearly state the name of the benefit(s) you receive (A</w:t>
            </w:r>
            <w:r w:rsidR="00942D87">
              <w:rPr>
                <w:rFonts w:ascii="Altis UniSA Light" w:hAnsi="Altis UniSA Light" w:cs="CBIDAM+Arial"/>
                <w:sz w:val="20"/>
                <w:szCs w:val="20"/>
              </w:rPr>
              <w:t>ustudy</w:t>
            </w:r>
            <w:r w:rsidRPr="00951648">
              <w:rPr>
                <w:rFonts w:ascii="Altis UniSA Light" w:hAnsi="Altis UniSA Light" w:cs="CBIDAM+Arial"/>
                <w:sz w:val="20"/>
                <w:szCs w:val="20"/>
              </w:rPr>
              <w:t xml:space="preserve">, Abstudy, Youth Allowance, Rent Assistance, </w:t>
            </w:r>
            <w:r w:rsidR="00942D87" w:rsidRPr="00951648">
              <w:rPr>
                <w:rFonts w:ascii="Altis UniSA Light" w:hAnsi="Altis UniSA Light" w:cs="CBIDAM+Arial"/>
                <w:sz w:val="20"/>
                <w:szCs w:val="20"/>
              </w:rPr>
              <w:t>etc.</w:t>
            </w:r>
            <w:r w:rsidRPr="00951648">
              <w:rPr>
                <w:rFonts w:ascii="Altis UniSA Light" w:hAnsi="Altis UniSA Light" w:cs="CBIDAM+Arial"/>
                <w:sz w:val="20"/>
                <w:szCs w:val="20"/>
              </w:rPr>
              <w:t xml:space="preserve">) </w:t>
            </w:r>
            <w:r w:rsidR="00942D87" w:rsidRPr="00951648">
              <w:rPr>
                <w:rFonts w:ascii="Altis UniSA Light" w:hAnsi="Altis UniSA Light" w:cs="CBIDAM+Arial"/>
                <w:sz w:val="20"/>
                <w:szCs w:val="20"/>
              </w:rPr>
              <w:t>e.g.</w:t>
            </w:r>
            <w:r w:rsidRPr="00951648">
              <w:rPr>
                <w:rFonts w:ascii="Altis UniSA Light" w:hAnsi="Altis UniSA Light" w:cs="CBIDAM+Arial"/>
                <w:sz w:val="20"/>
                <w:szCs w:val="20"/>
              </w:rPr>
              <w:t xml:space="preserve"> - unclear statements or those with acronyms will not be accepted.</w:t>
            </w:r>
          </w:p>
        </w:tc>
      </w:tr>
      <w:tr w:rsidR="008C7B18" w14:paraId="1E73989A" w14:textId="77777777" w:rsidTr="008C7B18">
        <w:trPr>
          <w:trHeight w:val="567"/>
        </w:trPr>
        <w:tc>
          <w:tcPr>
            <w:tcW w:w="9640" w:type="dxa"/>
            <w:tcBorders>
              <w:top w:val="single" w:sz="12" w:space="0" w:color="auto"/>
              <w:bottom w:val="single" w:sz="4" w:space="0" w:color="BFBFBF" w:themeColor="background1" w:themeShade="BF"/>
              <w:right w:val="single" w:sz="4" w:space="0" w:color="BFBFBF" w:themeColor="background1" w:themeShade="BF"/>
            </w:tcBorders>
            <w:vAlign w:val="center"/>
          </w:tcPr>
          <w:p w14:paraId="4E4D1CB4" w14:textId="77777777" w:rsidR="008C7B18" w:rsidRDefault="008C7B18" w:rsidP="00AA0407">
            <w:r w:rsidRPr="00B01E5E">
              <w:rPr>
                <w:rFonts w:ascii="Altis UniSA Light" w:hAnsi="Altis UniSA Light" w:cs="CBIDAM+Arial"/>
                <w:sz w:val="20"/>
                <w:szCs w:val="20"/>
                <w:lang w:eastAsia="en-AU"/>
              </w:rPr>
              <w:t>I am currently in the National Indigenous Cadetship Project (NICP).</w:t>
            </w:r>
          </w:p>
        </w:tc>
        <w:tc>
          <w:tcPr>
            <w:tcW w:w="709" w:type="dxa"/>
            <w:tcBorders>
              <w:top w:val="single" w:sz="12" w:space="0" w:color="auto"/>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F530538" w14:textId="77777777" w:rsidR="008C7B18" w:rsidRDefault="008C7B18" w:rsidP="00AA0407">
            <w:r>
              <w:rPr>
                <w:rFonts w:ascii="Altis UniSA Light" w:hAnsi="Altis UniSA Light"/>
                <w:sz w:val="20"/>
                <w:szCs w:val="20"/>
              </w:rPr>
              <w:t xml:space="preserve">Y  </w:t>
            </w:r>
            <w:r>
              <w:rPr>
                <w:rFonts w:ascii="Altis UniSA Light" w:hAnsi="Altis UniSA Light"/>
                <w:sz w:val="20"/>
                <w:szCs w:val="20"/>
              </w:rPr>
              <w:fldChar w:fldCharType="begin">
                <w:ffData>
                  <w:name w:val="Check1"/>
                  <w:enabled/>
                  <w:calcOnExit w:val="0"/>
                  <w:checkBox>
                    <w:sizeAuto/>
                    <w:default w:val="0"/>
                    <w:checked w:val="0"/>
                  </w:checkBox>
                </w:ffData>
              </w:fldChar>
            </w:r>
            <w:r>
              <w:rPr>
                <w:rFonts w:ascii="Altis UniSA Light" w:hAnsi="Altis UniSA Light"/>
                <w:sz w:val="20"/>
                <w:szCs w:val="20"/>
              </w:rPr>
              <w:instrText xml:space="preserve"> FORMCHECKBOX </w:instrText>
            </w:r>
            <w:r w:rsidR="003846BD">
              <w:rPr>
                <w:rFonts w:ascii="Altis UniSA Light" w:hAnsi="Altis UniSA Light"/>
                <w:sz w:val="20"/>
                <w:szCs w:val="20"/>
              </w:rPr>
            </w:r>
            <w:r w:rsidR="003846BD">
              <w:rPr>
                <w:rFonts w:ascii="Altis UniSA Light" w:hAnsi="Altis UniSA Light"/>
                <w:sz w:val="20"/>
                <w:szCs w:val="20"/>
              </w:rPr>
              <w:fldChar w:fldCharType="separate"/>
            </w:r>
            <w:r>
              <w:rPr>
                <w:rFonts w:ascii="Altis UniSA Light" w:hAnsi="Altis UniSA Light"/>
                <w:sz w:val="20"/>
                <w:szCs w:val="20"/>
              </w:rPr>
              <w:fldChar w:fldCharType="end"/>
            </w:r>
            <w:r w:rsidRPr="00A87879">
              <w:rPr>
                <w:rFonts w:ascii="Altis UniSA Light" w:hAnsi="Altis UniSA Light"/>
                <w:sz w:val="20"/>
                <w:szCs w:val="20"/>
              </w:rPr>
              <w:t xml:space="preserve"> </w:t>
            </w:r>
          </w:p>
        </w:tc>
        <w:tc>
          <w:tcPr>
            <w:tcW w:w="708" w:type="dxa"/>
            <w:tcBorders>
              <w:top w:val="single" w:sz="12" w:space="0" w:color="auto"/>
              <w:left w:val="single" w:sz="4" w:space="0" w:color="BFBFBF" w:themeColor="background1" w:themeShade="BF"/>
              <w:bottom w:val="single" w:sz="4" w:space="0" w:color="BFBFBF" w:themeColor="background1" w:themeShade="BF"/>
            </w:tcBorders>
            <w:vAlign w:val="center"/>
          </w:tcPr>
          <w:p w14:paraId="2EFC41C3" w14:textId="77777777" w:rsidR="008C7B18" w:rsidRDefault="008C7B18" w:rsidP="00AA0407">
            <w:r>
              <w:rPr>
                <w:rFonts w:ascii="Altis UniSA Light" w:hAnsi="Altis UniSA Light"/>
                <w:sz w:val="20"/>
                <w:szCs w:val="20"/>
              </w:rPr>
              <w:t xml:space="preserve">N  </w:t>
            </w:r>
            <w:r>
              <w:rPr>
                <w:rFonts w:ascii="Altis UniSA Light" w:hAnsi="Altis UniSA Light"/>
                <w:sz w:val="20"/>
                <w:szCs w:val="20"/>
              </w:rPr>
              <w:fldChar w:fldCharType="begin">
                <w:ffData>
                  <w:name w:val="Check1"/>
                  <w:enabled/>
                  <w:calcOnExit w:val="0"/>
                  <w:checkBox>
                    <w:sizeAuto/>
                    <w:default w:val="0"/>
                  </w:checkBox>
                </w:ffData>
              </w:fldChar>
            </w:r>
            <w:r>
              <w:rPr>
                <w:rFonts w:ascii="Altis UniSA Light" w:hAnsi="Altis UniSA Light"/>
                <w:sz w:val="20"/>
                <w:szCs w:val="20"/>
              </w:rPr>
              <w:instrText xml:space="preserve"> FORMCHECKBOX </w:instrText>
            </w:r>
            <w:r w:rsidR="003846BD">
              <w:rPr>
                <w:rFonts w:ascii="Altis UniSA Light" w:hAnsi="Altis UniSA Light"/>
                <w:sz w:val="20"/>
                <w:szCs w:val="20"/>
              </w:rPr>
            </w:r>
            <w:r w:rsidR="003846BD">
              <w:rPr>
                <w:rFonts w:ascii="Altis UniSA Light" w:hAnsi="Altis UniSA Light"/>
                <w:sz w:val="20"/>
                <w:szCs w:val="20"/>
              </w:rPr>
              <w:fldChar w:fldCharType="separate"/>
            </w:r>
            <w:r>
              <w:rPr>
                <w:rFonts w:ascii="Altis UniSA Light" w:hAnsi="Altis UniSA Light"/>
                <w:sz w:val="20"/>
                <w:szCs w:val="20"/>
              </w:rPr>
              <w:fldChar w:fldCharType="end"/>
            </w:r>
          </w:p>
        </w:tc>
      </w:tr>
      <w:tr w:rsidR="008C7B18" w:rsidRPr="00951648" w14:paraId="2BB2A01A" w14:textId="77777777" w:rsidTr="008C7B18">
        <w:trPr>
          <w:trHeight w:val="976"/>
        </w:trPr>
        <w:tc>
          <w:tcPr>
            <w:tcW w:w="11057" w:type="dxa"/>
            <w:gridSpan w:val="3"/>
            <w:tcBorders>
              <w:top w:val="single" w:sz="4" w:space="0" w:color="BFBFBF" w:themeColor="background1" w:themeShade="BF"/>
            </w:tcBorders>
            <w:vAlign w:val="center"/>
          </w:tcPr>
          <w:p w14:paraId="53B21FB7" w14:textId="77777777" w:rsidR="008C7B18" w:rsidRDefault="008C7B18" w:rsidP="00AA0407">
            <w:pPr>
              <w:rPr>
                <w:rFonts w:ascii="Altis UniSA Light" w:hAnsi="Altis UniSA Light" w:cs="CBIDAM+Arial"/>
                <w:sz w:val="20"/>
                <w:szCs w:val="20"/>
                <w:lang w:eastAsia="en-AU"/>
              </w:rPr>
            </w:pPr>
            <w:r>
              <w:rPr>
                <w:rFonts w:ascii="Altis UniSA Light" w:hAnsi="Altis UniSA Light" w:cs="CBIDAM+Arial"/>
                <w:sz w:val="20"/>
                <w:szCs w:val="20"/>
                <w:lang w:eastAsia="en-AU"/>
              </w:rPr>
              <w:t xml:space="preserve">If your answer is yes, please provide: </w:t>
            </w:r>
          </w:p>
          <w:p w14:paraId="73778C2A" w14:textId="77777777" w:rsidR="008C7B18" w:rsidRDefault="008C7B18" w:rsidP="00AA0407">
            <w:pPr>
              <w:rPr>
                <w:rFonts w:ascii="Altis UniSA Light" w:hAnsi="Altis UniSA Light" w:cs="CBIDAM+Arial"/>
                <w:sz w:val="20"/>
                <w:szCs w:val="20"/>
                <w:lang w:eastAsia="en-AU"/>
              </w:rPr>
            </w:pPr>
          </w:p>
          <w:p w14:paraId="4C491B8C" w14:textId="77777777" w:rsidR="008C7B18" w:rsidRPr="00A41C8C" w:rsidRDefault="008C7B18" w:rsidP="008C7B18">
            <w:pPr>
              <w:pStyle w:val="ListParagraph"/>
              <w:numPr>
                <w:ilvl w:val="0"/>
                <w:numId w:val="4"/>
              </w:numPr>
              <w:contextualSpacing/>
              <w:rPr>
                <w:rFonts w:ascii="Altis UniSA Light" w:hAnsi="Altis UniSA Light" w:cs="CBIDAM+Arial"/>
                <w:sz w:val="20"/>
                <w:szCs w:val="20"/>
              </w:rPr>
            </w:pPr>
            <w:r w:rsidRPr="00951648">
              <w:rPr>
                <w:rFonts w:ascii="Altis UniSA Light" w:hAnsi="Altis UniSA Light" w:cs="CBIDAM+Arial"/>
                <w:sz w:val="20"/>
                <w:szCs w:val="20"/>
              </w:rPr>
              <w:t>A copy of your NICP contract with your employer.</w:t>
            </w:r>
          </w:p>
        </w:tc>
      </w:tr>
      <w:tr w:rsidR="008C7B18" w14:paraId="06C37712" w14:textId="77777777" w:rsidTr="008C7B18">
        <w:trPr>
          <w:trHeight w:val="737"/>
        </w:trPr>
        <w:tc>
          <w:tcPr>
            <w:tcW w:w="9640" w:type="dxa"/>
            <w:tcBorders>
              <w:top w:val="single" w:sz="12" w:space="0" w:color="auto"/>
              <w:bottom w:val="single" w:sz="4" w:space="0" w:color="BFBFBF" w:themeColor="background1" w:themeShade="BF"/>
              <w:right w:val="single" w:sz="4" w:space="0" w:color="BFBFBF" w:themeColor="background1" w:themeShade="BF"/>
            </w:tcBorders>
            <w:vAlign w:val="center"/>
          </w:tcPr>
          <w:p w14:paraId="7EB4E1E7" w14:textId="77777777" w:rsidR="008C7B18" w:rsidRDefault="008C7B18" w:rsidP="00AA0407">
            <w:r w:rsidRPr="00B01E5E">
              <w:rPr>
                <w:rFonts w:ascii="Altis UniSA Light" w:hAnsi="Altis UniSA Light" w:cs="CBIDAM+Arial"/>
                <w:sz w:val="20"/>
                <w:szCs w:val="20"/>
                <w:lang w:eastAsia="en-AU"/>
              </w:rPr>
              <w:t>My partner/parent/guardian is in receipt of a Health Care Card and/or a Centrelink benefit(s), AND I am listed as a dependent on their Health Care Card.</w:t>
            </w:r>
          </w:p>
        </w:tc>
        <w:tc>
          <w:tcPr>
            <w:tcW w:w="709" w:type="dxa"/>
            <w:tcBorders>
              <w:top w:val="single" w:sz="12" w:space="0" w:color="auto"/>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C4B60A9" w14:textId="77777777" w:rsidR="008C7B18" w:rsidRDefault="008C7B18" w:rsidP="00AA0407">
            <w:r>
              <w:rPr>
                <w:rFonts w:ascii="Altis UniSA Light" w:hAnsi="Altis UniSA Light"/>
                <w:sz w:val="20"/>
                <w:szCs w:val="20"/>
              </w:rPr>
              <w:t xml:space="preserve">Y  </w:t>
            </w:r>
            <w:r>
              <w:rPr>
                <w:rFonts w:ascii="Altis UniSA Light" w:hAnsi="Altis UniSA Light"/>
                <w:sz w:val="20"/>
                <w:szCs w:val="20"/>
              </w:rPr>
              <w:fldChar w:fldCharType="begin">
                <w:ffData>
                  <w:name w:val="Check1"/>
                  <w:enabled/>
                  <w:calcOnExit w:val="0"/>
                  <w:checkBox>
                    <w:sizeAuto/>
                    <w:default w:val="0"/>
                    <w:checked w:val="0"/>
                  </w:checkBox>
                </w:ffData>
              </w:fldChar>
            </w:r>
            <w:r>
              <w:rPr>
                <w:rFonts w:ascii="Altis UniSA Light" w:hAnsi="Altis UniSA Light"/>
                <w:sz w:val="20"/>
                <w:szCs w:val="20"/>
              </w:rPr>
              <w:instrText xml:space="preserve"> FORMCHECKBOX </w:instrText>
            </w:r>
            <w:r w:rsidR="003846BD">
              <w:rPr>
                <w:rFonts w:ascii="Altis UniSA Light" w:hAnsi="Altis UniSA Light"/>
                <w:sz w:val="20"/>
                <w:szCs w:val="20"/>
              </w:rPr>
            </w:r>
            <w:r w:rsidR="003846BD">
              <w:rPr>
                <w:rFonts w:ascii="Altis UniSA Light" w:hAnsi="Altis UniSA Light"/>
                <w:sz w:val="20"/>
                <w:szCs w:val="20"/>
              </w:rPr>
              <w:fldChar w:fldCharType="separate"/>
            </w:r>
            <w:r>
              <w:rPr>
                <w:rFonts w:ascii="Altis UniSA Light" w:hAnsi="Altis UniSA Light"/>
                <w:sz w:val="20"/>
                <w:szCs w:val="20"/>
              </w:rPr>
              <w:fldChar w:fldCharType="end"/>
            </w:r>
            <w:r w:rsidRPr="00A87879">
              <w:rPr>
                <w:rFonts w:ascii="Altis UniSA Light" w:hAnsi="Altis UniSA Light"/>
                <w:sz w:val="20"/>
                <w:szCs w:val="20"/>
              </w:rPr>
              <w:t xml:space="preserve"> </w:t>
            </w:r>
          </w:p>
        </w:tc>
        <w:tc>
          <w:tcPr>
            <w:tcW w:w="708" w:type="dxa"/>
            <w:tcBorders>
              <w:top w:val="single" w:sz="12" w:space="0" w:color="auto"/>
              <w:left w:val="single" w:sz="4" w:space="0" w:color="BFBFBF" w:themeColor="background1" w:themeShade="BF"/>
              <w:bottom w:val="single" w:sz="4" w:space="0" w:color="BFBFBF" w:themeColor="background1" w:themeShade="BF"/>
            </w:tcBorders>
            <w:vAlign w:val="center"/>
          </w:tcPr>
          <w:p w14:paraId="72C83C70" w14:textId="77777777" w:rsidR="008C7B18" w:rsidRDefault="008C7B18" w:rsidP="00AA0407">
            <w:r>
              <w:rPr>
                <w:rFonts w:ascii="Altis UniSA Light" w:hAnsi="Altis UniSA Light"/>
                <w:sz w:val="20"/>
                <w:szCs w:val="20"/>
              </w:rPr>
              <w:t xml:space="preserve">N  </w:t>
            </w:r>
            <w:r>
              <w:rPr>
                <w:rFonts w:ascii="Altis UniSA Light" w:hAnsi="Altis UniSA Light"/>
                <w:sz w:val="20"/>
                <w:szCs w:val="20"/>
              </w:rPr>
              <w:fldChar w:fldCharType="begin">
                <w:ffData>
                  <w:name w:val="Check1"/>
                  <w:enabled/>
                  <w:calcOnExit w:val="0"/>
                  <w:checkBox>
                    <w:sizeAuto/>
                    <w:default w:val="0"/>
                  </w:checkBox>
                </w:ffData>
              </w:fldChar>
            </w:r>
            <w:r>
              <w:rPr>
                <w:rFonts w:ascii="Altis UniSA Light" w:hAnsi="Altis UniSA Light"/>
                <w:sz w:val="20"/>
                <w:szCs w:val="20"/>
              </w:rPr>
              <w:instrText xml:space="preserve"> FORMCHECKBOX </w:instrText>
            </w:r>
            <w:r w:rsidR="003846BD">
              <w:rPr>
                <w:rFonts w:ascii="Altis UniSA Light" w:hAnsi="Altis UniSA Light"/>
                <w:sz w:val="20"/>
                <w:szCs w:val="20"/>
              </w:rPr>
            </w:r>
            <w:r w:rsidR="003846BD">
              <w:rPr>
                <w:rFonts w:ascii="Altis UniSA Light" w:hAnsi="Altis UniSA Light"/>
                <w:sz w:val="20"/>
                <w:szCs w:val="20"/>
              </w:rPr>
              <w:fldChar w:fldCharType="separate"/>
            </w:r>
            <w:r>
              <w:rPr>
                <w:rFonts w:ascii="Altis UniSA Light" w:hAnsi="Altis UniSA Light"/>
                <w:sz w:val="20"/>
                <w:szCs w:val="20"/>
              </w:rPr>
              <w:fldChar w:fldCharType="end"/>
            </w:r>
          </w:p>
        </w:tc>
      </w:tr>
      <w:tr w:rsidR="008C7B18" w:rsidRPr="00951648" w14:paraId="7AA6142D" w14:textId="77777777" w:rsidTr="0070470F">
        <w:trPr>
          <w:trHeight w:val="1243"/>
        </w:trPr>
        <w:tc>
          <w:tcPr>
            <w:tcW w:w="11057" w:type="dxa"/>
            <w:gridSpan w:val="3"/>
            <w:tcBorders>
              <w:top w:val="single" w:sz="4" w:space="0" w:color="BFBFBF" w:themeColor="background1" w:themeShade="BF"/>
            </w:tcBorders>
            <w:vAlign w:val="center"/>
          </w:tcPr>
          <w:p w14:paraId="13BBB40D" w14:textId="77777777" w:rsidR="008C7B18" w:rsidRDefault="008C7B18" w:rsidP="00AA0407">
            <w:pPr>
              <w:rPr>
                <w:rFonts w:ascii="Altis UniSA Light" w:hAnsi="Altis UniSA Light" w:cs="CBIDAM+Arial"/>
                <w:sz w:val="20"/>
                <w:szCs w:val="20"/>
                <w:lang w:eastAsia="en-AU"/>
              </w:rPr>
            </w:pPr>
            <w:r>
              <w:rPr>
                <w:rFonts w:ascii="Altis UniSA Light" w:hAnsi="Altis UniSA Light" w:cs="CBIDAM+Arial"/>
                <w:sz w:val="20"/>
                <w:szCs w:val="20"/>
                <w:lang w:eastAsia="en-AU"/>
              </w:rPr>
              <w:t xml:space="preserve">If your answer is yes, please provide: </w:t>
            </w:r>
          </w:p>
          <w:p w14:paraId="22F70747" w14:textId="77777777" w:rsidR="008C7B18" w:rsidRDefault="008C7B18" w:rsidP="00AA0407">
            <w:pPr>
              <w:rPr>
                <w:rFonts w:ascii="Altis UniSA Light" w:hAnsi="Altis UniSA Light" w:cs="CBIDAM+Arial"/>
                <w:sz w:val="20"/>
                <w:szCs w:val="20"/>
                <w:lang w:eastAsia="en-AU"/>
              </w:rPr>
            </w:pPr>
          </w:p>
          <w:p w14:paraId="79DEFD3D" w14:textId="77777777" w:rsidR="008C7B18" w:rsidRPr="00A41C8C" w:rsidRDefault="008C7B18" w:rsidP="008C7B18">
            <w:pPr>
              <w:pStyle w:val="ListParagraph"/>
              <w:numPr>
                <w:ilvl w:val="0"/>
                <w:numId w:val="4"/>
              </w:numPr>
              <w:contextualSpacing/>
              <w:rPr>
                <w:rFonts w:ascii="Altis UniSA Light" w:hAnsi="Altis UniSA Light" w:cs="CBIDAM+Arial"/>
                <w:sz w:val="20"/>
                <w:szCs w:val="20"/>
              </w:rPr>
            </w:pPr>
            <w:r w:rsidRPr="00951648">
              <w:rPr>
                <w:rFonts w:ascii="Altis UniSA Light" w:hAnsi="Altis UniSA Light" w:cs="CBIDAM+Arial"/>
                <w:b/>
                <w:bCs/>
                <w:sz w:val="20"/>
                <w:szCs w:val="20"/>
              </w:rPr>
              <w:t>Proof of a copy of your partner/parent/guardian's Health Care Card (both sides),</w:t>
            </w:r>
            <w:r w:rsidRPr="00951648">
              <w:rPr>
                <w:rFonts w:ascii="Altis UniSA Light" w:hAnsi="Altis UniSA Light" w:cs="CBIDAM+Arial"/>
                <w:sz w:val="20"/>
                <w:szCs w:val="20"/>
              </w:rPr>
              <w:t xml:space="preserve"> with your name clearly detailed on it, to show that you are their dependent. Note a Medicare Card is not a Health Care Card.</w:t>
            </w:r>
          </w:p>
        </w:tc>
      </w:tr>
      <w:tr w:rsidR="008C7B18" w14:paraId="73713B7F" w14:textId="77777777" w:rsidTr="008C7B18">
        <w:trPr>
          <w:trHeight w:val="737"/>
        </w:trPr>
        <w:tc>
          <w:tcPr>
            <w:tcW w:w="9640" w:type="dxa"/>
            <w:tcBorders>
              <w:top w:val="single" w:sz="12" w:space="0" w:color="auto"/>
              <w:bottom w:val="single" w:sz="4" w:space="0" w:color="BFBFBF" w:themeColor="background1" w:themeShade="BF"/>
              <w:right w:val="single" w:sz="4" w:space="0" w:color="BFBFBF" w:themeColor="background1" w:themeShade="BF"/>
            </w:tcBorders>
            <w:vAlign w:val="center"/>
          </w:tcPr>
          <w:p w14:paraId="50610ED6" w14:textId="77777777" w:rsidR="008C7B18" w:rsidRDefault="008C7B18" w:rsidP="00AA0407">
            <w:r w:rsidRPr="00B01E5E">
              <w:rPr>
                <w:rFonts w:ascii="Altis UniSA Light" w:hAnsi="Altis UniSA Light" w:cs="CBIDAM+Arial"/>
                <w:sz w:val="20"/>
                <w:szCs w:val="20"/>
                <w:lang w:eastAsia="en-AU"/>
              </w:rPr>
              <w:t xml:space="preserve">I am </w:t>
            </w:r>
            <w:r w:rsidRPr="00951648">
              <w:rPr>
                <w:rFonts w:ascii="Altis UniSA Light" w:hAnsi="Altis UniSA Light" w:cs="CBIDAM+Arial"/>
                <w:b/>
                <w:bCs/>
                <w:sz w:val="20"/>
                <w:szCs w:val="20"/>
                <w:lang w:eastAsia="en-AU"/>
              </w:rPr>
              <w:t>NOT</w:t>
            </w:r>
            <w:r w:rsidRPr="00B01E5E">
              <w:rPr>
                <w:rFonts w:ascii="Altis UniSA Light" w:hAnsi="Altis UniSA Light" w:cs="CBIDAM+Arial"/>
                <w:sz w:val="20"/>
                <w:szCs w:val="20"/>
                <w:lang w:eastAsia="en-AU"/>
              </w:rPr>
              <w:t xml:space="preserve"> in receipt of a Health Care Card or a means-tested Centrelink benefit as I am not yet considered independent by Centrelink.</w:t>
            </w:r>
            <w:r>
              <w:rPr>
                <w:rFonts w:ascii="Altis UniSA Light" w:hAnsi="Altis UniSA Light" w:cs="CBIDAM+Arial"/>
                <w:sz w:val="20"/>
                <w:szCs w:val="20"/>
                <w:lang w:eastAsia="en-AU"/>
              </w:rPr>
              <w:t xml:space="preserve"> </w:t>
            </w:r>
            <w:r w:rsidRPr="00B01E5E">
              <w:rPr>
                <w:rFonts w:ascii="Altis UniSA Light" w:hAnsi="Altis UniSA Light" w:cs="CBIDAM+Arial"/>
                <w:sz w:val="20"/>
                <w:szCs w:val="20"/>
                <w:lang w:eastAsia="en-AU"/>
              </w:rPr>
              <w:t xml:space="preserve"> </w:t>
            </w:r>
          </w:p>
        </w:tc>
        <w:tc>
          <w:tcPr>
            <w:tcW w:w="709" w:type="dxa"/>
            <w:tcBorders>
              <w:top w:val="single" w:sz="12" w:space="0" w:color="auto"/>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68317C3" w14:textId="77777777" w:rsidR="008C7B18" w:rsidRDefault="008C7B18" w:rsidP="00AA0407">
            <w:r>
              <w:rPr>
                <w:rFonts w:ascii="Altis UniSA Light" w:hAnsi="Altis UniSA Light"/>
                <w:sz w:val="20"/>
                <w:szCs w:val="20"/>
              </w:rPr>
              <w:t xml:space="preserve">Y  </w:t>
            </w:r>
            <w:r>
              <w:rPr>
                <w:rFonts w:ascii="Altis UniSA Light" w:hAnsi="Altis UniSA Light"/>
                <w:sz w:val="20"/>
                <w:szCs w:val="20"/>
              </w:rPr>
              <w:fldChar w:fldCharType="begin">
                <w:ffData>
                  <w:name w:val="Check1"/>
                  <w:enabled/>
                  <w:calcOnExit w:val="0"/>
                  <w:checkBox>
                    <w:sizeAuto/>
                    <w:default w:val="0"/>
                    <w:checked w:val="0"/>
                  </w:checkBox>
                </w:ffData>
              </w:fldChar>
            </w:r>
            <w:r>
              <w:rPr>
                <w:rFonts w:ascii="Altis UniSA Light" w:hAnsi="Altis UniSA Light"/>
                <w:sz w:val="20"/>
                <w:szCs w:val="20"/>
              </w:rPr>
              <w:instrText xml:space="preserve"> FORMCHECKBOX </w:instrText>
            </w:r>
            <w:r w:rsidR="003846BD">
              <w:rPr>
                <w:rFonts w:ascii="Altis UniSA Light" w:hAnsi="Altis UniSA Light"/>
                <w:sz w:val="20"/>
                <w:szCs w:val="20"/>
              </w:rPr>
            </w:r>
            <w:r w:rsidR="003846BD">
              <w:rPr>
                <w:rFonts w:ascii="Altis UniSA Light" w:hAnsi="Altis UniSA Light"/>
                <w:sz w:val="20"/>
                <w:szCs w:val="20"/>
              </w:rPr>
              <w:fldChar w:fldCharType="separate"/>
            </w:r>
            <w:r>
              <w:rPr>
                <w:rFonts w:ascii="Altis UniSA Light" w:hAnsi="Altis UniSA Light"/>
                <w:sz w:val="20"/>
                <w:szCs w:val="20"/>
              </w:rPr>
              <w:fldChar w:fldCharType="end"/>
            </w:r>
            <w:r w:rsidRPr="00A87879">
              <w:rPr>
                <w:rFonts w:ascii="Altis UniSA Light" w:hAnsi="Altis UniSA Light"/>
                <w:sz w:val="20"/>
                <w:szCs w:val="20"/>
              </w:rPr>
              <w:t xml:space="preserve"> </w:t>
            </w:r>
          </w:p>
        </w:tc>
        <w:tc>
          <w:tcPr>
            <w:tcW w:w="708" w:type="dxa"/>
            <w:tcBorders>
              <w:top w:val="single" w:sz="12" w:space="0" w:color="auto"/>
              <w:left w:val="single" w:sz="4" w:space="0" w:color="BFBFBF" w:themeColor="background1" w:themeShade="BF"/>
              <w:bottom w:val="single" w:sz="4" w:space="0" w:color="BFBFBF" w:themeColor="background1" w:themeShade="BF"/>
            </w:tcBorders>
            <w:vAlign w:val="center"/>
          </w:tcPr>
          <w:p w14:paraId="5E335C85" w14:textId="77777777" w:rsidR="008C7B18" w:rsidRDefault="008C7B18" w:rsidP="00AA0407">
            <w:r>
              <w:rPr>
                <w:rFonts w:ascii="Altis UniSA Light" w:hAnsi="Altis UniSA Light"/>
                <w:sz w:val="20"/>
                <w:szCs w:val="20"/>
              </w:rPr>
              <w:t xml:space="preserve">N  </w:t>
            </w:r>
            <w:r>
              <w:rPr>
                <w:rFonts w:ascii="Altis UniSA Light" w:hAnsi="Altis UniSA Light"/>
                <w:sz w:val="20"/>
                <w:szCs w:val="20"/>
              </w:rPr>
              <w:fldChar w:fldCharType="begin">
                <w:ffData>
                  <w:name w:val="Check1"/>
                  <w:enabled/>
                  <w:calcOnExit w:val="0"/>
                  <w:checkBox>
                    <w:sizeAuto/>
                    <w:default w:val="0"/>
                  </w:checkBox>
                </w:ffData>
              </w:fldChar>
            </w:r>
            <w:r>
              <w:rPr>
                <w:rFonts w:ascii="Altis UniSA Light" w:hAnsi="Altis UniSA Light"/>
                <w:sz w:val="20"/>
                <w:szCs w:val="20"/>
              </w:rPr>
              <w:instrText xml:space="preserve"> FORMCHECKBOX </w:instrText>
            </w:r>
            <w:r w:rsidR="003846BD">
              <w:rPr>
                <w:rFonts w:ascii="Altis UniSA Light" w:hAnsi="Altis UniSA Light"/>
                <w:sz w:val="20"/>
                <w:szCs w:val="20"/>
              </w:rPr>
            </w:r>
            <w:r w:rsidR="003846BD">
              <w:rPr>
                <w:rFonts w:ascii="Altis UniSA Light" w:hAnsi="Altis UniSA Light"/>
                <w:sz w:val="20"/>
                <w:szCs w:val="20"/>
              </w:rPr>
              <w:fldChar w:fldCharType="separate"/>
            </w:r>
            <w:r>
              <w:rPr>
                <w:rFonts w:ascii="Altis UniSA Light" w:hAnsi="Altis UniSA Light"/>
                <w:sz w:val="20"/>
                <w:szCs w:val="20"/>
              </w:rPr>
              <w:fldChar w:fldCharType="end"/>
            </w:r>
          </w:p>
        </w:tc>
      </w:tr>
      <w:tr w:rsidR="008C7B18" w:rsidRPr="00951648" w14:paraId="31D1FA9C" w14:textId="77777777" w:rsidTr="008C7B18">
        <w:trPr>
          <w:trHeight w:val="1772"/>
        </w:trPr>
        <w:tc>
          <w:tcPr>
            <w:tcW w:w="11057" w:type="dxa"/>
            <w:gridSpan w:val="3"/>
            <w:tcBorders>
              <w:top w:val="single" w:sz="4" w:space="0" w:color="BFBFBF" w:themeColor="background1" w:themeShade="BF"/>
              <w:bottom w:val="single" w:sz="12" w:space="0" w:color="auto"/>
            </w:tcBorders>
            <w:vAlign w:val="center"/>
          </w:tcPr>
          <w:p w14:paraId="5A046787" w14:textId="77777777" w:rsidR="008C7B18" w:rsidRDefault="008C7B18" w:rsidP="00AA0407">
            <w:pPr>
              <w:rPr>
                <w:rFonts w:ascii="Altis UniSA Light" w:hAnsi="Altis UniSA Light" w:cs="CBIDAM+Arial"/>
                <w:sz w:val="20"/>
                <w:szCs w:val="20"/>
                <w:lang w:eastAsia="en-AU"/>
              </w:rPr>
            </w:pPr>
            <w:r>
              <w:rPr>
                <w:rFonts w:ascii="Altis UniSA Light" w:hAnsi="Altis UniSA Light" w:cs="CBIDAM+Arial"/>
                <w:sz w:val="20"/>
                <w:szCs w:val="20"/>
                <w:lang w:eastAsia="en-AU"/>
              </w:rPr>
              <w:t xml:space="preserve">If your answer is yes, please provide: </w:t>
            </w:r>
          </w:p>
          <w:p w14:paraId="76049190" w14:textId="77777777" w:rsidR="008C7B18" w:rsidRDefault="008C7B18" w:rsidP="00AA0407">
            <w:pPr>
              <w:rPr>
                <w:rFonts w:ascii="Altis UniSA Light" w:hAnsi="Altis UniSA Light" w:cs="CBIDAM+Arial"/>
                <w:sz w:val="20"/>
                <w:szCs w:val="20"/>
                <w:lang w:eastAsia="en-AU"/>
              </w:rPr>
            </w:pPr>
          </w:p>
          <w:p w14:paraId="28513441" w14:textId="77777777" w:rsidR="008C7B18" w:rsidRPr="006210E9" w:rsidRDefault="008C7B18" w:rsidP="00AA0407">
            <w:pPr>
              <w:rPr>
                <w:rFonts w:ascii="Altis UniSA Light" w:hAnsi="Altis UniSA Light" w:cs="CBIDAM+Arial"/>
                <w:sz w:val="20"/>
                <w:szCs w:val="20"/>
                <w:lang w:eastAsia="en-AU"/>
              </w:rPr>
            </w:pPr>
            <w:r w:rsidRPr="00A41C8C">
              <w:rPr>
                <w:rFonts w:ascii="Altis UniSA Light" w:hAnsi="Altis UniSA Light" w:cs="CBIDAM+Arial"/>
                <w:b/>
                <w:bCs/>
                <w:sz w:val="20"/>
                <w:szCs w:val="20"/>
                <w:lang w:eastAsia="en-AU"/>
              </w:rPr>
              <w:t>UniSA Assessment Form</w:t>
            </w:r>
            <w:r w:rsidRPr="006210E9">
              <w:rPr>
                <w:rFonts w:ascii="Altis UniSA Light" w:hAnsi="Altis UniSA Light" w:cs="CBIDAM+Arial"/>
                <w:sz w:val="20"/>
                <w:szCs w:val="20"/>
                <w:lang w:eastAsia="en-AU"/>
              </w:rPr>
              <w:t xml:space="preserve">: You must complete the form available at the following link and submit with the supporting documentation listed in the form: </w:t>
            </w:r>
          </w:p>
          <w:p w14:paraId="4E4E6DAA" w14:textId="50B9278F" w:rsidR="008C7B18" w:rsidRPr="00951648" w:rsidRDefault="003846BD" w:rsidP="00AA0407">
            <w:pPr>
              <w:spacing w:before="100" w:beforeAutospacing="1" w:after="100" w:afterAutospacing="1"/>
              <w:rPr>
                <w:rFonts w:ascii="Altis UniSA Light" w:hAnsi="Altis UniSA Light" w:cs="CBIDAM+Arial"/>
                <w:sz w:val="20"/>
                <w:szCs w:val="20"/>
                <w:lang w:eastAsia="en-AU"/>
              </w:rPr>
            </w:pPr>
            <w:r>
              <w:rPr>
                <w:rStyle w:val="Hyperlink"/>
                <w:rFonts w:ascii="Altis UniSA Light" w:hAnsi="Altis UniSA Light" w:cs="CBIDAM+Arial"/>
                <w:sz w:val="20"/>
                <w:szCs w:val="20"/>
                <w:lang w:eastAsia="en-AU"/>
              </w:rPr>
              <w:t>https://i.unisa.edu.au/students/scholarships/equity-scholarships-at-unisa/study-grants/scholarshipapplicationassessment/</w:t>
            </w:r>
          </w:p>
        </w:tc>
      </w:tr>
      <w:tr w:rsidR="008C7B18" w14:paraId="520558AF" w14:textId="77777777" w:rsidTr="008C7B18">
        <w:trPr>
          <w:trHeight w:val="737"/>
        </w:trPr>
        <w:tc>
          <w:tcPr>
            <w:tcW w:w="9640" w:type="dxa"/>
            <w:tcBorders>
              <w:top w:val="single" w:sz="2" w:space="0" w:color="auto"/>
              <w:bottom w:val="single" w:sz="4" w:space="0" w:color="BFBFBF" w:themeColor="background1" w:themeShade="BF"/>
              <w:right w:val="single" w:sz="4" w:space="0" w:color="BFBFBF" w:themeColor="background1" w:themeShade="BF"/>
            </w:tcBorders>
            <w:vAlign w:val="center"/>
          </w:tcPr>
          <w:p w14:paraId="5F880311" w14:textId="4033F04E" w:rsidR="008C7B18" w:rsidRDefault="008C7B18" w:rsidP="00AA0407">
            <w:r w:rsidRPr="00B01E5E">
              <w:rPr>
                <w:rFonts w:ascii="Altis UniSA Light" w:hAnsi="Altis UniSA Light" w:cs="CBIDAM+Arial"/>
                <w:sz w:val="20"/>
                <w:szCs w:val="20"/>
                <w:lang w:eastAsia="en-AU"/>
              </w:rPr>
              <w:t>I am from a household of primary producers (</w:t>
            </w:r>
            <w:r w:rsidR="00942D87" w:rsidRPr="00B01E5E">
              <w:rPr>
                <w:rFonts w:ascii="Altis UniSA Light" w:hAnsi="Altis UniSA Light" w:cs="CBIDAM+Arial"/>
                <w:sz w:val="20"/>
                <w:szCs w:val="20"/>
                <w:lang w:eastAsia="en-AU"/>
              </w:rPr>
              <w:t>e.g.</w:t>
            </w:r>
            <w:r w:rsidRPr="00B01E5E">
              <w:rPr>
                <w:rFonts w:ascii="Altis UniSA Light" w:hAnsi="Altis UniSA Light" w:cs="CBIDAM+Arial"/>
                <w:sz w:val="20"/>
                <w:szCs w:val="20"/>
                <w:lang w:eastAsia="en-AU"/>
              </w:rPr>
              <w:t xml:space="preserve"> farmers) and am not eligible for a Health Care Card or a means-tested Centrelink benefit. </w:t>
            </w:r>
          </w:p>
        </w:tc>
        <w:tc>
          <w:tcPr>
            <w:tcW w:w="709" w:type="dxa"/>
            <w:tcBorders>
              <w:top w:val="single" w:sz="12" w:space="0" w:color="auto"/>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FEA9F8E" w14:textId="77777777" w:rsidR="008C7B18" w:rsidRDefault="008C7B18" w:rsidP="00AA0407">
            <w:r>
              <w:rPr>
                <w:rFonts w:ascii="Altis UniSA Light" w:hAnsi="Altis UniSA Light"/>
                <w:sz w:val="20"/>
                <w:szCs w:val="20"/>
              </w:rPr>
              <w:t xml:space="preserve">Y  </w:t>
            </w:r>
            <w:r>
              <w:rPr>
                <w:rFonts w:ascii="Altis UniSA Light" w:hAnsi="Altis UniSA Light"/>
                <w:sz w:val="20"/>
                <w:szCs w:val="20"/>
              </w:rPr>
              <w:fldChar w:fldCharType="begin">
                <w:ffData>
                  <w:name w:val="Check1"/>
                  <w:enabled/>
                  <w:calcOnExit w:val="0"/>
                  <w:checkBox>
                    <w:sizeAuto/>
                    <w:default w:val="0"/>
                    <w:checked w:val="0"/>
                  </w:checkBox>
                </w:ffData>
              </w:fldChar>
            </w:r>
            <w:r>
              <w:rPr>
                <w:rFonts w:ascii="Altis UniSA Light" w:hAnsi="Altis UniSA Light"/>
                <w:sz w:val="20"/>
                <w:szCs w:val="20"/>
              </w:rPr>
              <w:instrText xml:space="preserve"> FORMCHECKBOX </w:instrText>
            </w:r>
            <w:r w:rsidR="003846BD">
              <w:rPr>
                <w:rFonts w:ascii="Altis UniSA Light" w:hAnsi="Altis UniSA Light"/>
                <w:sz w:val="20"/>
                <w:szCs w:val="20"/>
              </w:rPr>
            </w:r>
            <w:r w:rsidR="003846BD">
              <w:rPr>
                <w:rFonts w:ascii="Altis UniSA Light" w:hAnsi="Altis UniSA Light"/>
                <w:sz w:val="20"/>
                <w:szCs w:val="20"/>
              </w:rPr>
              <w:fldChar w:fldCharType="separate"/>
            </w:r>
            <w:r>
              <w:rPr>
                <w:rFonts w:ascii="Altis UniSA Light" w:hAnsi="Altis UniSA Light"/>
                <w:sz w:val="20"/>
                <w:szCs w:val="20"/>
              </w:rPr>
              <w:fldChar w:fldCharType="end"/>
            </w:r>
            <w:r w:rsidRPr="00A87879">
              <w:rPr>
                <w:rFonts w:ascii="Altis UniSA Light" w:hAnsi="Altis UniSA Light"/>
                <w:sz w:val="20"/>
                <w:szCs w:val="20"/>
              </w:rPr>
              <w:t xml:space="preserve"> </w:t>
            </w:r>
          </w:p>
        </w:tc>
        <w:tc>
          <w:tcPr>
            <w:tcW w:w="708" w:type="dxa"/>
            <w:tcBorders>
              <w:top w:val="single" w:sz="12" w:space="0" w:color="auto"/>
              <w:left w:val="single" w:sz="4" w:space="0" w:color="BFBFBF" w:themeColor="background1" w:themeShade="BF"/>
              <w:bottom w:val="single" w:sz="4" w:space="0" w:color="BFBFBF" w:themeColor="background1" w:themeShade="BF"/>
            </w:tcBorders>
            <w:vAlign w:val="center"/>
          </w:tcPr>
          <w:p w14:paraId="66F7F881" w14:textId="77777777" w:rsidR="008C7B18" w:rsidRDefault="008C7B18" w:rsidP="00AA0407">
            <w:r>
              <w:rPr>
                <w:rFonts w:ascii="Altis UniSA Light" w:hAnsi="Altis UniSA Light"/>
                <w:sz w:val="20"/>
                <w:szCs w:val="20"/>
              </w:rPr>
              <w:t xml:space="preserve">N  </w:t>
            </w:r>
            <w:r>
              <w:rPr>
                <w:rFonts w:ascii="Altis UniSA Light" w:hAnsi="Altis UniSA Light"/>
                <w:sz w:val="20"/>
                <w:szCs w:val="20"/>
              </w:rPr>
              <w:fldChar w:fldCharType="begin">
                <w:ffData>
                  <w:name w:val="Check1"/>
                  <w:enabled/>
                  <w:calcOnExit w:val="0"/>
                  <w:checkBox>
                    <w:sizeAuto/>
                    <w:default w:val="0"/>
                  </w:checkBox>
                </w:ffData>
              </w:fldChar>
            </w:r>
            <w:r>
              <w:rPr>
                <w:rFonts w:ascii="Altis UniSA Light" w:hAnsi="Altis UniSA Light"/>
                <w:sz w:val="20"/>
                <w:szCs w:val="20"/>
              </w:rPr>
              <w:instrText xml:space="preserve"> FORMCHECKBOX </w:instrText>
            </w:r>
            <w:r w:rsidR="003846BD">
              <w:rPr>
                <w:rFonts w:ascii="Altis UniSA Light" w:hAnsi="Altis UniSA Light"/>
                <w:sz w:val="20"/>
                <w:szCs w:val="20"/>
              </w:rPr>
            </w:r>
            <w:r w:rsidR="003846BD">
              <w:rPr>
                <w:rFonts w:ascii="Altis UniSA Light" w:hAnsi="Altis UniSA Light"/>
                <w:sz w:val="20"/>
                <w:szCs w:val="20"/>
              </w:rPr>
              <w:fldChar w:fldCharType="separate"/>
            </w:r>
            <w:r>
              <w:rPr>
                <w:rFonts w:ascii="Altis UniSA Light" w:hAnsi="Altis UniSA Light"/>
                <w:sz w:val="20"/>
                <w:szCs w:val="20"/>
              </w:rPr>
              <w:fldChar w:fldCharType="end"/>
            </w:r>
          </w:p>
        </w:tc>
      </w:tr>
      <w:tr w:rsidR="008C7B18" w:rsidRPr="00951648" w14:paraId="06C1550C" w14:textId="77777777" w:rsidTr="008C7B18">
        <w:trPr>
          <w:trHeight w:val="1839"/>
        </w:trPr>
        <w:tc>
          <w:tcPr>
            <w:tcW w:w="11057" w:type="dxa"/>
            <w:gridSpan w:val="3"/>
            <w:tcBorders>
              <w:top w:val="single" w:sz="4" w:space="0" w:color="BFBFBF" w:themeColor="background1" w:themeShade="BF"/>
              <w:bottom w:val="single" w:sz="2" w:space="0" w:color="auto"/>
            </w:tcBorders>
            <w:vAlign w:val="center"/>
          </w:tcPr>
          <w:p w14:paraId="32281A07" w14:textId="77777777" w:rsidR="008C7B18" w:rsidRDefault="008C7B18" w:rsidP="00AA0407">
            <w:pPr>
              <w:rPr>
                <w:rFonts w:ascii="Altis UniSA Light" w:hAnsi="Altis UniSA Light" w:cs="CBIDAM+Arial"/>
                <w:sz w:val="20"/>
                <w:szCs w:val="20"/>
                <w:lang w:eastAsia="en-AU"/>
              </w:rPr>
            </w:pPr>
            <w:r>
              <w:rPr>
                <w:rFonts w:ascii="Altis UniSA Light" w:hAnsi="Altis UniSA Light" w:cs="CBIDAM+Arial"/>
                <w:sz w:val="20"/>
                <w:szCs w:val="20"/>
                <w:lang w:eastAsia="en-AU"/>
              </w:rPr>
              <w:t xml:space="preserve">If your answer is yes, please provide: </w:t>
            </w:r>
          </w:p>
          <w:p w14:paraId="477B39F6" w14:textId="77777777" w:rsidR="008C7B18" w:rsidRDefault="008C7B18" w:rsidP="00AA0407">
            <w:pPr>
              <w:rPr>
                <w:rFonts w:ascii="Altis UniSA Light" w:hAnsi="Altis UniSA Light" w:cs="CBIDAM+Arial"/>
                <w:sz w:val="20"/>
                <w:szCs w:val="20"/>
                <w:lang w:eastAsia="en-AU"/>
              </w:rPr>
            </w:pPr>
          </w:p>
          <w:p w14:paraId="5D6B6DC7" w14:textId="77777777" w:rsidR="008C7B18" w:rsidRDefault="008C7B18" w:rsidP="00AA0407">
            <w:pPr>
              <w:rPr>
                <w:rFonts w:ascii="Altis UniSA Light" w:hAnsi="Altis UniSA Light" w:cs="CBIDAM+Arial"/>
                <w:sz w:val="20"/>
                <w:szCs w:val="20"/>
                <w:lang w:eastAsia="en-AU"/>
              </w:rPr>
            </w:pPr>
            <w:r w:rsidRPr="00A41C8C">
              <w:rPr>
                <w:rFonts w:ascii="Altis UniSA Light" w:hAnsi="Altis UniSA Light" w:cs="CBIDAM+Arial"/>
                <w:b/>
                <w:bCs/>
                <w:sz w:val="20"/>
                <w:szCs w:val="20"/>
                <w:lang w:eastAsia="en-AU"/>
              </w:rPr>
              <w:t>UniSA Assessment Form</w:t>
            </w:r>
            <w:r w:rsidRPr="006210E9">
              <w:rPr>
                <w:rFonts w:ascii="Altis UniSA Light" w:hAnsi="Altis UniSA Light" w:cs="CBIDAM+Arial"/>
                <w:sz w:val="20"/>
                <w:szCs w:val="20"/>
                <w:lang w:eastAsia="en-AU"/>
              </w:rPr>
              <w:t xml:space="preserve">: You must complete the form available at the following link and submit with the supporting documentation listed in the form: </w:t>
            </w:r>
          </w:p>
          <w:p w14:paraId="7D5F5C35" w14:textId="77777777" w:rsidR="008C7B18" w:rsidRPr="006210E9" w:rsidRDefault="008C7B18" w:rsidP="00AA0407">
            <w:pPr>
              <w:rPr>
                <w:rFonts w:ascii="Altis UniSA Light" w:hAnsi="Altis UniSA Light" w:cs="CBIDAM+Arial"/>
                <w:sz w:val="20"/>
                <w:szCs w:val="20"/>
                <w:lang w:eastAsia="en-AU"/>
              </w:rPr>
            </w:pPr>
          </w:p>
          <w:p w14:paraId="4E615331" w14:textId="0BFF7A88" w:rsidR="008C7B18" w:rsidRPr="00951648" w:rsidRDefault="003846BD" w:rsidP="00AA0407">
            <w:pPr>
              <w:rPr>
                <w:rFonts w:ascii="Altis UniSA Light" w:hAnsi="Altis UniSA Light" w:cs="CBIDAM+Arial"/>
                <w:sz w:val="20"/>
                <w:szCs w:val="20"/>
                <w:lang w:eastAsia="en-AU"/>
              </w:rPr>
            </w:pPr>
            <w:r>
              <w:rPr>
                <w:rStyle w:val="Hyperlink"/>
                <w:rFonts w:ascii="Altis UniSA Light" w:hAnsi="Altis UniSA Light" w:cs="CBIDAM+Arial"/>
                <w:sz w:val="20"/>
                <w:szCs w:val="20"/>
                <w:lang w:eastAsia="en-AU"/>
              </w:rPr>
              <w:t>https://i.unisa.edu.au/students/scholarships/equity-scholarships-at-unisa/study-grants/scholarshipapplicationassessment/</w:t>
            </w:r>
          </w:p>
        </w:tc>
      </w:tr>
    </w:tbl>
    <w:p w14:paraId="14795715" w14:textId="0449BA55" w:rsidR="00F11438" w:rsidRDefault="00F11438" w:rsidP="00E74F6E">
      <w:pPr>
        <w:ind w:left="-993"/>
        <w:rPr>
          <w:rFonts w:ascii="Altis UniSA Book" w:hAnsi="Altis UniSA Book" w:cs="Arial"/>
          <w:b/>
          <w:sz w:val="10"/>
          <w:szCs w:val="10"/>
          <w:u w:val="single"/>
        </w:rPr>
      </w:pPr>
    </w:p>
    <w:p w14:paraId="79561E98" w14:textId="568E9B9F" w:rsidR="00C711F0" w:rsidRDefault="0073316B">
      <w:pPr>
        <w:spacing w:after="200"/>
        <w:rPr>
          <w:rFonts w:ascii="Altis UniSA Book" w:hAnsi="Altis UniSA Book" w:cs="Arial"/>
          <w:b/>
          <w:sz w:val="10"/>
          <w:szCs w:val="10"/>
          <w:u w:val="single"/>
        </w:rPr>
      </w:pPr>
      <w:r>
        <w:rPr>
          <w:rFonts w:ascii="Altis UniSA Book" w:hAnsi="Altis UniSA Book" w:cs="Arial"/>
          <w:b/>
          <w:sz w:val="10"/>
          <w:szCs w:val="10"/>
          <w:u w:val="single"/>
        </w:rPr>
        <w:br w:type="page"/>
      </w:r>
    </w:p>
    <w:p w14:paraId="563682EE" w14:textId="77777777" w:rsidR="00600A79" w:rsidRDefault="00600A79" w:rsidP="00C711F0">
      <w:pPr>
        <w:rPr>
          <w:rFonts w:ascii="Altis UniSA Book" w:hAnsi="Altis UniSA Book" w:cs="Arial"/>
          <w:b/>
          <w:sz w:val="10"/>
          <w:szCs w:val="10"/>
          <w:u w:val="single"/>
        </w:rPr>
      </w:pPr>
    </w:p>
    <w:tbl>
      <w:tblPr>
        <w:tblW w:w="11265" w:type="dxa"/>
        <w:tblInd w:w="-885" w:type="dxa"/>
        <w:tblLayout w:type="fixed"/>
        <w:tblLook w:val="04A0" w:firstRow="1" w:lastRow="0" w:firstColumn="1" w:lastColumn="0" w:noHBand="0" w:noVBand="1"/>
      </w:tblPr>
      <w:tblGrid>
        <w:gridCol w:w="5632"/>
        <w:gridCol w:w="5633"/>
      </w:tblGrid>
      <w:tr w:rsidR="00C06079" w14:paraId="26856444" w14:textId="77777777" w:rsidTr="00E74F6E">
        <w:trPr>
          <w:trHeight w:val="513"/>
        </w:trPr>
        <w:tc>
          <w:tcPr>
            <w:tcW w:w="11265" w:type="dxa"/>
            <w:gridSpan w:val="2"/>
            <w:tcBorders>
              <w:top w:val="single" w:sz="8" w:space="0" w:color="000000"/>
              <w:left w:val="single" w:sz="8" w:space="0" w:color="000000"/>
              <w:bottom w:val="single" w:sz="8" w:space="0" w:color="000000"/>
              <w:right w:val="single" w:sz="8" w:space="0" w:color="000000"/>
            </w:tcBorders>
            <w:shd w:val="clear" w:color="auto" w:fill="D9D9D9"/>
            <w:vAlign w:val="center"/>
            <w:hideMark/>
          </w:tcPr>
          <w:p w14:paraId="41B70D48" w14:textId="77777777" w:rsidR="00C06079" w:rsidRDefault="00C06079">
            <w:pPr>
              <w:pStyle w:val="Default"/>
              <w:rPr>
                <w:rFonts w:ascii="Altis UniSA Light" w:hAnsi="Altis UniSA Light" w:cs="Times New Roman"/>
                <w:color w:val="FF0000"/>
                <w:sz w:val="20"/>
                <w:szCs w:val="20"/>
                <w:lang w:eastAsia="en-US"/>
              </w:rPr>
            </w:pPr>
            <w:r>
              <w:rPr>
                <w:rFonts w:ascii="Altis UniSA Light" w:hAnsi="Altis UniSA Light" w:cs="CBIDAO+Arial,Bold"/>
                <w:b/>
                <w:bCs/>
                <w:color w:val="auto"/>
                <w:sz w:val="20"/>
                <w:szCs w:val="20"/>
                <w:lang w:eastAsia="en-US"/>
              </w:rPr>
              <w:t xml:space="preserve">Applicant Declaration </w:t>
            </w:r>
            <w:r>
              <w:rPr>
                <w:rFonts w:ascii="Altis UniSA Light" w:hAnsi="Altis UniSA Light" w:cs="CBIDAO+Arial,Bold"/>
                <w:b/>
                <w:bCs/>
                <w:sz w:val="20"/>
                <w:szCs w:val="20"/>
                <w:lang w:eastAsia="en-US"/>
              </w:rPr>
              <w:t xml:space="preserve"> </w:t>
            </w:r>
          </w:p>
        </w:tc>
      </w:tr>
      <w:tr w:rsidR="00C06079" w14:paraId="45F16EAD" w14:textId="77777777" w:rsidTr="00CB0621">
        <w:trPr>
          <w:trHeight w:val="2191"/>
        </w:trPr>
        <w:tc>
          <w:tcPr>
            <w:tcW w:w="11265" w:type="dxa"/>
            <w:gridSpan w:val="2"/>
            <w:tcBorders>
              <w:top w:val="single" w:sz="8" w:space="0" w:color="000000"/>
              <w:left w:val="single" w:sz="8" w:space="0" w:color="000000"/>
              <w:bottom w:val="single" w:sz="12" w:space="0" w:color="C0C0C0"/>
              <w:right w:val="single" w:sz="8" w:space="0" w:color="000000"/>
            </w:tcBorders>
            <w:vAlign w:val="center"/>
            <w:hideMark/>
          </w:tcPr>
          <w:p w14:paraId="7092F91B" w14:textId="77777777" w:rsidR="00CB0621" w:rsidRDefault="00C06079">
            <w:pPr>
              <w:pStyle w:val="Default"/>
              <w:rPr>
                <w:rFonts w:ascii="Altis UniSA Light" w:hAnsi="Altis UniSA Light"/>
                <w:color w:val="auto"/>
                <w:sz w:val="20"/>
                <w:szCs w:val="20"/>
                <w:lang w:eastAsia="en-US"/>
              </w:rPr>
            </w:pPr>
            <w:r>
              <w:rPr>
                <w:rFonts w:ascii="Altis UniSA Light" w:hAnsi="Altis UniSA Light"/>
                <w:color w:val="auto"/>
                <w:sz w:val="20"/>
                <w:szCs w:val="20"/>
                <w:lang w:eastAsia="en-US"/>
              </w:rPr>
              <w:t xml:space="preserve">I declare that the information I have supplied about my personal and study details is true and complete.  I acknowledge that should this information be found to be incorrect, any scholarship awarded to me may be withdrawn. </w:t>
            </w:r>
          </w:p>
          <w:p w14:paraId="2041CFE1" w14:textId="77777777" w:rsidR="00CB0621" w:rsidRDefault="00CB0621">
            <w:pPr>
              <w:pStyle w:val="Default"/>
              <w:rPr>
                <w:rFonts w:ascii="Altis UniSA Light" w:hAnsi="Altis UniSA Light"/>
                <w:color w:val="auto"/>
                <w:sz w:val="20"/>
                <w:szCs w:val="20"/>
                <w:lang w:eastAsia="en-US"/>
              </w:rPr>
            </w:pPr>
          </w:p>
          <w:p w14:paraId="666447C3" w14:textId="516B6656" w:rsidR="00C06079" w:rsidRDefault="00C06079">
            <w:pPr>
              <w:pStyle w:val="Default"/>
              <w:rPr>
                <w:rFonts w:ascii="Altis UniSA Light" w:hAnsi="Altis UniSA Light"/>
                <w:color w:val="auto"/>
                <w:sz w:val="20"/>
                <w:szCs w:val="20"/>
                <w:lang w:eastAsia="en-US"/>
              </w:rPr>
            </w:pPr>
            <w:r>
              <w:rPr>
                <w:rFonts w:ascii="Altis UniSA Light" w:hAnsi="Altis UniSA Light"/>
                <w:color w:val="auto"/>
                <w:sz w:val="20"/>
                <w:szCs w:val="20"/>
                <w:lang w:eastAsia="en-US"/>
              </w:rPr>
              <w:t>I authorise the University of South Australia to confirm my Australian Tertiary Admissions Rank (ATAR) to support my application.</w:t>
            </w:r>
          </w:p>
          <w:p w14:paraId="3021F37C" w14:textId="3B657104" w:rsidR="00C06079" w:rsidRDefault="00C06079">
            <w:pPr>
              <w:pStyle w:val="Default"/>
              <w:rPr>
                <w:rFonts w:ascii="Altis UniSA Light" w:hAnsi="Altis UniSA Light"/>
                <w:color w:val="auto"/>
                <w:sz w:val="20"/>
                <w:szCs w:val="20"/>
                <w:lang w:eastAsia="en-US"/>
              </w:rPr>
            </w:pPr>
          </w:p>
          <w:p w14:paraId="2186A840" w14:textId="7B1C1551" w:rsidR="00C06079" w:rsidRDefault="00760837">
            <w:pPr>
              <w:pStyle w:val="Default"/>
              <w:rPr>
                <w:rFonts w:ascii="Altis UniSA Light" w:hAnsi="Altis UniSA Light" w:cs="Times New Roman"/>
                <w:color w:val="auto"/>
                <w:sz w:val="20"/>
                <w:szCs w:val="20"/>
                <w:lang w:eastAsia="en-US"/>
              </w:rPr>
            </w:pPr>
            <w:r>
              <w:rPr>
                <w:rFonts w:ascii="Altis UniSA Light" w:hAnsi="Altis UniSA Light"/>
                <w:color w:val="auto"/>
                <w:sz w:val="20"/>
                <w:szCs w:val="20"/>
                <w:lang w:eastAsia="en-US"/>
              </w:rPr>
              <w:t>I authorise the University of South Australia to disclose all information contained within my application to the donors of this scholarship (who are external to the University) for the purposes of assessing my application.</w:t>
            </w:r>
          </w:p>
        </w:tc>
      </w:tr>
      <w:tr w:rsidR="00C06079" w14:paraId="720404DD" w14:textId="77777777" w:rsidTr="00E74F6E">
        <w:trPr>
          <w:trHeight w:val="554"/>
        </w:trPr>
        <w:tc>
          <w:tcPr>
            <w:tcW w:w="5632" w:type="dxa"/>
            <w:tcBorders>
              <w:top w:val="single" w:sz="12" w:space="0" w:color="C0C0C0"/>
              <w:left w:val="single" w:sz="8" w:space="0" w:color="000000"/>
              <w:bottom w:val="single" w:sz="4" w:space="0" w:color="auto"/>
              <w:right w:val="single" w:sz="4" w:space="0" w:color="BFBFBF" w:themeColor="background1" w:themeShade="BF"/>
            </w:tcBorders>
            <w:vAlign w:val="center"/>
            <w:hideMark/>
          </w:tcPr>
          <w:p w14:paraId="5A2FAB01" w14:textId="77777777" w:rsidR="00C06079" w:rsidRDefault="00C06079">
            <w:pPr>
              <w:pStyle w:val="Default"/>
              <w:rPr>
                <w:rFonts w:ascii="Altis UniSA Light" w:hAnsi="Altis UniSA Light" w:cs="Times New Roman"/>
                <w:color w:val="auto"/>
                <w:sz w:val="20"/>
                <w:szCs w:val="20"/>
                <w:lang w:eastAsia="en-US"/>
              </w:rPr>
            </w:pPr>
            <w:r>
              <w:rPr>
                <w:rFonts w:ascii="Altis UniSA Light" w:hAnsi="Altis UniSA Light"/>
                <w:color w:val="auto"/>
                <w:sz w:val="20"/>
                <w:szCs w:val="20"/>
                <w:lang w:eastAsia="en-US"/>
              </w:rPr>
              <w:t xml:space="preserve">Signature: </w:t>
            </w:r>
            <w:r>
              <w:rPr>
                <w:rFonts w:ascii="Altis UniSA Light" w:hAnsi="Altis UniSA Light"/>
                <w:color w:val="auto"/>
                <w:sz w:val="20"/>
                <w:szCs w:val="20"/>
                <w:lang w:eastAsia="en-US"/>
              </w:rPr>
              <w:fldChar w:fldCharType="begin">
                <w:ffData>
                  <w:name w:val="Text1"/>
                  <w:enabled/>
                  <w:calcOnExit w:val="0"/>
                  <w:textInput/>
                </w:ffData>
              </w:fldChar>
            </w:r>
            <w:r>
              <w:rPr>
                <w:rFonts w:ascii="Altis UniSA Light" w:hAnsi="Altis UniSA Light"/>
                <w:color w:val="auto"/>
                <w:sz w:val="20"/>
                <w:szCs w:val="20"/>
                <w:lang w:eastAsia="en-US"/>
              </w:rPr>
              <w:instrText xml:space="preserve"> FORMTEXT </w:instrText>
            </w:r>
            <w:r>
              <w:rPr>
                <w:rFonts w:ascii="Altis UniSA Light" w:hAnsi="Altis UniSA Light"/>
                <w:color w:val="auto"/>
                <w:sz w:val="20"/>
                <w:szCs w:val="20"/>
                <w:lang w:eastAsia="en-US"/>
              </w:rPr>
            </w:r>
            <w:r>
              <w:rPr>
                <w:rFonts w:ascii="Altis UniSA Light" w:hAnsi="Altis UniSA Light"/>
                <w:color w:val="auto"/>
                <w:sz w:val="20"/>
                <w:szCs w:val="20"/>
                <w:lang w:eastAsia="en-US"/>
              </w:rPr>
              <w:fldChar w:fldCharType="separate"/>
            </w:r>
            <w:r>
              <w:rPr>
                <w:rFonts w:ascii="Altis UniSA Light" w:hAnsi="Altis UniSA Light"/>
                <w:noProof/>
                <w:color w:val="auto"/>
                <w:sz w:val="20"/>
                <w:szCs w:val="20"/>
                <w:lang w:eastAsia="en-US"/>
              </w:rPr>
              <w:t> </w:t>
            </w:r>
            <w:r>
              <w:rPr>
                <w:rFonts w:ascii="Altis UniSA Light" w:hAnsi="Altis UniSA Light"/>
                <w:noProof/>
                <w:color w:val="auto"/>
                <w:sz w:val="20"/>
                <w:szCs w:val="20"/>
                <w:lang w:eastAsia="en-US"/>
              </w:rPr>
              <w:t> </w:t>
            </w:r>
            <w:r>
              <w:rPr>
                <w:rFonts w:ascii="Altis UniSA Light" w:hAnsi="Altis UniSA Light"/>
                <w:noProof/>
                <w:color w:val="auto"/>
                <w:sz w:val="20"/>
                <w:szCs w:val="20"/>
                <w:lang w:eastAsia="en-US"/>
              </w:rPr>
              <w:t> </w:t>
            </w:r>
            <w:r>
              <w:rPr>
                <w:rFonts w:ascii="Altis UniSA Light" w:hAnsi="Altis UniSA Light"/>
                <w:noProof/>
                <w:color w:val="auto"/>
                <w:sz w:val="20"/>
                <w:szCs w:val="20"/>
                <w:lang w:eastAsia="en-US"/>
              </w:rPr>
              <w:t> </w:t>
            </w:r>
            <w:r>
              <w:rPr>
                <w:rFonts w:ascii="Altis UniSA Light" w:hAnsi="Altis UniSA Light"/>
                <w:noProof/>
                <w:color w:val="auto"/>
                <w:sz w:val="20"/>
                <w:szCs w:val="20"/>
                <w:lang w:eastAsia="en-US"/>
              </w:rPr>
              <w:t> </w:t>
            </w:r>
            <w:r>
              <w:rPr>
                <w:rFonts w:ascii="Altis UniSA Light" w:hAnsi="Altis UniSA Light"/>
                <w:color w:val="auto"/>
                <w:sz w:val="20"/>
                <w:szCs w:val="20"/>
                <w:lang w:eastAsia="en-US"/>
              </w:rPr>
              <w:fldChar w:fldCharType="end"/>
            </w:r>
            <w:r>
              <w:rPr>
                <w:rFonts w:ascii="Altis UniSA Light" w:hAnsi="Altis UniSA Light"/>
                <w:color w:val="auto"/>
                <w:sz w:val="20"/>
                <w:szCs w:val="20"/>
                <w:lang w:eastAsia="en-US"/>
              </w:rPr>
              <w:t xml:space="preserve"> </w:t>
            </w:r>
          </w:p>
        </w:tc>
        <w:tc>
          <w:tcPr>
            <w:tcW w:w="5633" w:type="dxa"/>
            <w:tcBorders>
              <w:top w:val="single" w:sz="12" w:space="0" w:color="C0C0C0"/>
              <w:left w:val="single" w:sz="4" w:space="0" w:color="BFBFBF" w:themeColor="background1" w:themeShade="BF"/>
              <w:bottom w:val="single" w:sz="4" w:space="0" w:color="auto"/>
              <w:right w:val="single" w:sz="8" w:space="0" w:color="000000"/>
            </w:tcBorders>
            <w:vAlign w:val="center"/>
            <w:hideMark/>
          </w:tcPr>
          <w:p w14:paraId="71C01C21" w14:textId="77777777" w:rsidR="00C06079" w:rsidRDefault="00C06079">
            <w:pPr>
              <w:pStyle w:val="Default"/>
              <w:rPr>
                <w:rFonts w:ascii="Altis UniSA Light" w:hAnsi="Altis UniSA Light" w:cs="Times New Roman"/>
                <w:color w:val="auto"/>
                <w:sz w:val="20"/>
                <w:szCs w:val="20"/>
                <w:lang w:eastAsia="en-US"/>
              </w:rPr>
            </w:pPr>
            <w:r>
              <w:rPr>
                <w:rFonts w:ascii="Altis UniSA Light" w:hAnsi="Altis UniSA Light" w:cs="Times New Roman"/>
                <w:color w:val="auto"/>
                <w:sz w:val="20"/>
                <w:szCs w:val="20"/>
                <w:lang w:eastAsia="en-US"/>
              </w:rPr>
              <w:t>Date</w:t>
            </w:r>
            <w:r>
              <w:rPr>
                <w:rFonts w:ascii="Altis UniSA Light" w:hAnsi="Altis UniSA Light"/>
                <w:color w:val="auto"/>
                <w:sz w:val="20"/>
                <w:szCs w:val="20"/>
                <w:lang w:eastAsia="en-US"/>
              </w:rPr>
              <w:t xml:space="preserve">: </w:t>
            </w:r>
            <w:r>
              <w:rPr>
                <w:rFonts w:ascii="Altis UniSA Light" w:hAnsi="Altis UniSA Light"/>
                <w:color w:val="auto"/>
                <w:sz w:val="20"/>
                <w:szCs w:val="20"/>
                <w:lang w:eastAsia="en-US"/>
              </w:rPr>
              <w:fldChar w:fldCharType="begin">
                <w:ffData>
                  <w:name w:val="Text1"/>
                  <w:enabled/>
                  <w:calcOnExit w:val="0"/>
                  <w:textInput/>
                </w:ffData>
              </w:fldChar>
            </w:r>
            <w:r>
              <w:rPr>
                <w:rFonts w:ascii="Altis UniSA Light" w:hAnsi="Altis UniSA Light"/>
                <w:color w:val="auto"/>
                <w:sz w:val="20"/>
                <w:szCs w:val="20"/>
                <w:lang w:eastAsia="en-US"/>
              </w:rPr>
              <w:instrText xml:space="preserve"> FORMTEXT </w:instrText>
            </w:r>
            <w:r>
              <w:rPr>
                <w:rFonts w:ascii="Altis UniSA Light" w:hAnsi="Altis UniSA Light"/>
                <w:color w:val="auto"/>
                <w:sz w:val="20"/>
                <w:szCs w:val="20"/>
                <w:lang w:eastAsia="en-US"/>
              </w:rPr>
            </w:r>
            <w:r>
              <w:rPr>
                <w:rFonts w:ascii="Altis UniSA Light" w:hAnsi="Altis UniSA Light"/>
                <w:color w:val="auto"/>
                <w:sz w:val="20"/>
                <w:szCs w:val="20"/>
                <w:lang w:eastAsia="en-US"/>
              </w:rPr>
              <w:fldChar w:fldCharType="separate"/>
            </w:r>
            <w:r>
              <w:rPr>
                <w:rFonts w:ascii="Altis UniSA Light" w:hAnsi="Altis UniSA Light"/>
                <w:noProof/>
                <w:color w:val="auto"/>
                <w:sz w:val="20"/>
                <w:szCs w:val="20"/>
                <w:lang w:eastAsia="en-US"/>
              </w:rPr>
              <w:t> </w:t>
            </w:r>
            <w:r>
              <w:rPr>
                <w:rFonts w:ascii="Altis UniSA Light" w:hAnsi="Altis UniSA Light"/>
                <w:noProof/>
                <w:color w:val="auto"/>
                <w:sz w:val="20"/>
                <w:szCs w:val="20"/>
                <w:lang w:eastAsia="en-US"/>
              </w:rPr>
              <w:t> </w:t>
            </w:r>
            <w:r>
              <w:rPr>
                <w:rFonts w:ascii="Altis UniSA Light" w:hAnsi="Altis UniSA Light"/>
                <w:noProof/>
                <w:color w:val="auto"/>
                <w:sz w:val="20"/>
                <w:szCs w:val="20"/>
                <w:lang w:eastAsia="en-US"/>
              </w:rPr>
              <w:t> </w:t>
            </w:r>
            <w:r>
              <w:rPr>
                <w:rFonts w:ascii="Altis UniSA Light" w:hAnsi="Altis UniSA Light"/>
                <w:noProof/>
                <w:color w:val="auto"/>
                <w:sz w:val="20"/>
                <w:szCs w:val="20"/>
                <w:lang w:eastAsia="en-US"/>
              </w:rPr>
              <w:t> </w:t>
            </w:r>
            <w:r>
              <w:rPr>
                <w:rFonts w:ascii="Altis UniSA Light" w:hAnsi="Altis UniSA Light"/>
                <w:noProof/>
                <w:color w:val="auto"/>
                <w:sz w:val="20"/>
                <w:szCs w:val="20"/>
                <w:lang w:eastAsia="en-US"/>
              </w:rPr>
              <w:t> </w:t>
            </w:r>
            <w:r>
              <w:rPr>
                <w:rFonts w:ascii="Altis UniSA Light" w:hAnsi="Altis UniSA Light"/>
                <w:color w:val="auto"/>
                <w:sz w:val="20"/>
                <w:szCs w:val="20"/>
                <w:lang w:eastAsia="en-US"/>
              </w:rPr>
              <w:fldChar w:fldCharType="end"/>
            </w:r>
          </w:p>
        </w:tc>
      </w:tr>
    </w:tbl>
    <w:p w14:paraId="1F3B7B43" w14:textId="7DDF584F" w:rsidR="00C06079" w:rsidRPr="001F3A05" w:rsidRDefault="00C06079" w:rsidP="00C06079">
      <w:pPr>
        <w:spacing w:after="200"/>
        <w:rPr>
          <w:rFonts w:ascii="Altis UniSA Book" w:hAnsi="Altis UniSA Book" w:cs="Calibri Light"/>
          <w:sz w:val="2"/>
          <w:szCs w:val="2"/>
        </w:rPr>
      </w:pPr>
    </w:p>
    <w:tbl>
      <w:tblPr>
        <w:tblW w:w="11265" w:type="dxa"/>
        <w:tblInd w:w="-885" w:type="dxa"/>
        <w:tblLayout w:type="fixed"/>
        <w:tblLook w:val="04A0" w:firstRow="1" w:lastRow="0" w:firstColumn="1" w:lastColumn="0" w:noHBand="0" w:noVBand="1"/>
      </w:tblPr>
      <w:tblGrid>
        <w:gridCol w:w="11265"/>
      </w:tblGrid>
      <w:tr w:rsidR="006A0214" w14:paraId="26FC7939" w14:textId="77777777" w:rsidTr="006C085A">
        <w:trPr>
          <w:trHeight w:val="513"/>
        </w:trPr>
        <w:tc>
          <w:tcPr>
            <w:tcW w:w="11265" w:type="dxa"/>
            <w:tcBorders>
              <w:top w:val="single" w:sz="8" w:space="0" w:color="000000"/>
              <w:left w:val="single" w:sz="8" w:space="0" w:color="000000"/>
              <w:bottom w:val="single" w:sz="8" w:space="0" w:color="000000"/>
              <w:right w:val="single" w:sz="8" w:space="0" w:color="000000"/>
            </w:tcBorders>
            <w:shd w:val="clear" w:color="auto" w:fill="D9D9D9"/>
            <w:vAlign w:val="center"/>
            <w:hideMark/>
          </w:tcPr>
          <w:p w14:paraId="36384003" w14:textId="5A2FCC7A" w:rsidR="006A0214" w:rsidRDefault="00760837" w:rsidP="004B7667">
            <w:pPr>
              <w:pStyle w:val="Default"/>
              <w:rPr>
                <w:rFonts w:ascii="Altis UniSA Light" w:hAnsi="Altis UniSA Light" w:cs="Times New Roman"/>
                <w:color w:val="FF0000"/>
                <w:sz w:val="20"/>
                <w:szCs w:val="20"/>
                <w:lang w:eastAsia="en-US"/>
              </w:rPr>
            </w:pPr>
            <w:r>
              <w:rPr>
                <w:rFonts w:ascii="Altis UniSA Light" w:hAnsi="Altis UniSA Light" w:cs="CBIDAO+Arial,Bold"/>
                <w:b/>
                <w:bCs/>
                <w:color w:val="auto"/>
                <w:sz w:val="20"/>
                <w:szCs w:val="20"/>
                <w:lang w:eastAsia="en-US"/>
              </w:rPr>
              <w:t>Checklist</w:t>
            </w:r>
          </w:p>
        </w:tc>
      </w:tr>
      <w:tr w:rsidR="006C085A" w14:paraId="26B9DCF5" w14:textId="77777777" w:rsidTr="008C7B18">
        <w:trPr>
          <w:trHeight w:val="3501"/>
        </w:trPr>
        <w:tc>
          <w:tcPr>
            <w:tcW w:w="11265" w:type="dxa"/>
            <w:tcBorders>
              <w:top w:val="single" w:sz="8" w:space="0" w:color="000000"/>
              <w:left w:val="single" w:sz="8" w:space="0" w:color="000000"/>
              <w:bottom w:val="single" w:sz="4" w:space="0" w:color="auto"/>
              <w:right w:val="single" w:sz="8" w:space="0" w:color="000000"/>
            </w:tcBorders>
            <w:vAlign w:val="center"/>
            <w:hideMark/>
          </w:tcPr>
          <w:p w14:paraId="3CCA003B" w14:textId="117C3E13" w:rsidR="006C085A" w:rsidRDefault="006C085A" w:rsidP="004B7667">
            <w:pPr>
              <w:pStyle w:val="Default"/>
              <w:rPr>
                <w:rFonts w:ascii="Altis UniSA Light" w:hAnsi="Altis UniSA Light"/>
                <w:color w:val="auto"/>
                <w:sz w:val="20"/>
                <w:szCs w:val="20"/>
                <w:lang w:eastAsia="en-US"/>
              </w:rPr>
            </w:pPr>
            <w:r>
              <w:rPr>
                <w:rFonts w:ascii="Altis UniSA Light" w:hAnsi="Altis UniSA Light"/>
                <w:color w:val="auto"/>
                <w:sz w:val="20"/>
                <w:szCs w:val="20"/>
                <w:lang w:eastAsia="en-US"/>
              </w:rPr>
              <w:t xml:space="preserve">Please ensure you have provided the following: </w:t>
            </w:r>
          </w:p>
          <w:p w14:paraId="038002A5" w14:textId="77777777" w:rsidR="006C085A" w:rsidRDefault="006C085A" w:rsidP="004B7667">
            <w:pPr>
              <w:pStyle w:val="Default"/>
              <w:rPr>
                <w:rFonts w:ascii="Altis UniSA Light" w:hAnsi="Altis UniSA Light"/>
                <w:color w:val="auto"/>
                <w:sz w:val="20"/>
                <w:szCs w:val="20"/>
                <w:lang w:eastAsia="en-US"/>
              </w:rPr>
            </w:pPr>
          </w:p>
          <w:p w14:paraId="5BCD768A" w14:textId="482EED36" w:rsidR="006C085A" w:rsidRDefault="006C085A" w:rsidP="00CB0621">
            <w:pPr>
              <w:pStyle w:val="Default"/>
              <w:rPr>
                <w:rFonts w:ascii="Altis UniSA Light" w:hAnsi="Altis UniSA Light"/>
                <w:color w:val="auto"/>
                <w:sz w:val="20"/>
                <w:szCs w:val="20"/>
                <w:lang w:eastAsia="en-US"/>
              </w:rPr>
            </w:pPr>
            <w:r>
              <w:rPr>
                <w:rFonts w:ascii="Altis UniSA Light" w:hAnsi="Altis UniSA Light"/>
                <w:color w:val="auto"/>
                <w:sz w:val="20"/>
                <w:szCs w:val="20"/>
                <w:lang w:eastAsia="en-US"/>
              </w:rPr>
              <w:fldChar w:fldCharType="begin">
                <w:ffData>
                  <w:name w:val="Check1"/>
                  <w:enabled/>
                  <w:calcOnExit w:val="0"/>
                  <w:checkBox>
                    <w:sizeAuto/>
                    <w:default w:val="0"/>
                    <w:checked w:val="0"/>
                  </w:checkBox>
                </w:ffData>
              </w:fldChar>
            </w:r>
            <w:r>
              <w:rPr>
                <w:rFonts w:ascii="Altis UniSA Light" w:hAnsi="Altis UniSA Light"/>
                <w:color w:val="auto"/>
                <w:sz w:val="20"/>
                <w:szCs w:val="20"/>
                <w:lang w:eastAsia="en-US"/>
              </w:rPr>
              <w:instrText xml:space="preserve"> FORMCHECKBOX </w:instrText>
            </w:r>
            <w:r w:rsidR="003846BD">
              <w:rPr>
                <w:rFonts w:ascii="Altis UniSA Light" w:hAnsi="Altis UniSA Light"/>
                <w:color w:val="auto"/>
                <w:sz w:val="20"/>
                <w:szCs w:val="20"/>
                <w:lang w:eastAsia="en-US"/>
              </w:rPr>
            </w:r>
            <w:r w:rsidR="003846BD">
              <w:rPr>
                <w:rFonts w:ascii="Altis UniSA Light" w:hAnsi="Altis UniSA Light"/>
                <w:color w:val="auto"/>
                <w:sz w:val="20"/>
                <w:szCs w:val="20"/>
                <w:lang w:eastAsia="en-US"/>
              </w:rPr>
              <w:fldChar w:fldCharType="separate"/>
            </w:r>
            <w:r>
              <w:rPr>
                <w:rFonts w:ascii="Altis UniSA Light" w:hAnsi="Altis UniSA Light"/>
                <w:color w:val="auto"/>
                <w:sz w:val="20"/>
                <w:szCs w:val="20"/>
                <w:lang w:eastAsia="en-US"/>
              </w:rPr>
              <w:fldChar w:fldCharType="end"/>
            </w:r>
            <w:r>
              <w:rPr>
                <w:rFonts w:ascii="Altis UniSA Light" w:hAnsi="Altis UniSA Light"/>
                <w:color w:val="auto"/>
                <w:sz w:val="20"/>
                <w:szCs w:val="20"/>
                <w:lang w:eastAsia="en-US"/>
              </w:rPr>
              <w:t xml:space="preserve"> Completed application form</w:t>
            </w:r>
          </w:p>
          <w:p w14:paraId="4B4F1C24" w14:textId="77777777" w:rsidR="00EF7214" w:rsidRPr="004D6BBC" w:rsidRDefault="00EF7214" w:rsidP="00CB0621">
            <w:pPr>
              <w:pStyle w:val="Default"/>
              <w:rPr>
                <w:rFonts w:ascii="Altis UniSA Light" w:hAnsi="Altis UniSA Light"/>
                <w:color w:val="auto"/>
                <w:sz w:val="20"/>
                <w:szCs w:val="20"/>
                <w:lang w:eastAsia="en-US"/>
              </w:rPr>
            </w:pPr>
          </w:p>
          <w:p w14:paraId="294F8B7E" w14:textId="08B17406" w:rsidR="008155CA" w:rsidRPr="004D6BBC" w:rsidRDefault="00EF7214" w:rsidP="00EF7214">
            <w:pPr>
              <w:pStyle w:val="Default"/>
              <w:rPr>
                <w:rFonts w:ascii="Altis UniSA Light" w:hAnsi="Altis UniSA Light"/>
                <w:color w:val="auto"/>
                <w:sz w:val="20"/>
                <w:szCs w:val="20"/>
                <w:lang w:eastAsia="en-US"/>
              </w:rPr>
            </w:pPr>
            <w:r w:rsidRPr="004D6BBC">
              <w:rPr>
                <w:rFonts w:ascii="Altis UniSA Light" w:hAnsi="Altis UniSA Light"/>
                <w:color w:val="auto"/>
                <w:sz w:val="20"/>
                <w:szCs w:val="20"/>
                <w:lang w:eastAsia="en-US"/>
              </w:rPr>
              <w:fldChar w:fldCharType="begin">
                <w:ffData>
                  <w:name w:val="Check1"/>
                  <w:enabled/>
                  <w:calcOnExit w:val="0"/>
                  <w:checkBox>
                    <w:sizeAuto/>
                    <w:default w:val="0"/>
                    <w:checked w:val="0"/>
                  </w:checkBox>
                </w:ffData>
              </w:fldChar>
            </w:r>
            <w:r w:rsidRPr="004D6BBC">
              <w:rPr>
                <w:rFonts w:ascii="Altis UniSA Light" w:hAnsi="Altis UniSA Light"/>
                <w:color w:val="auto"/>
                <w:sz w:val="20"/>
                <w:szCs w:val="20"/>
                <w:lang w:eastAsia="en-US"/>
              </w:rPr>
              <w:instrText xml:space="preserve"> FORMCHECKBOX </w:instrText>
            </w:r>
            <w:r w:rsidR="003846BD">
              <w:rPr>
                <w:rFonts w:ascii="Altis UniSA Light" w:hAnsi="Altis UniSA Light"/>
                <w:color w:val="auto"/>
                <w:sz w:val="20"/>
                <w:szCs w:val="20"/>
                <w:lang w:eastAsia="en-US"/>
              </w:rPr>
            </w:r>
            <w:r w:rsidR="003846BD">
              <w:rPr>
                <w:rFonts w:ascii="Altis UniSA Light" w:hAnsi="Altis UniSA Light"/>
                <w:color w:val="auto"/>
                <w:sz w:val="20"/>
                <w:szCs w:val="20"/>
                <w:lang w:eastAsia="en-US"/>
              </w:rPr>
              <w:fldChar w:fldCharType="separate"/>
            </w:r>
            <w:r w:rsidRPr="004D6BBC">
              <w:rPr>
                <w:rFonts w:ascii="Altis UniSA Light" w:hAnsi="Altis UniSA Light"/>
                <w:color w:val="auto"/>
                <w:sz w:val="20"/>
                <w:szCs w:val="20"/>
                <w:lang w:eastAsia="en-US"/>
              </w:rPr>
              <w:fldChar w:fldCharType="end"/>
            </w:r>
            <w:r w:rsidRPr="004D6BBC">
              <w:rPr>
                <w:rFonts w:ascii="Altis UniSA Light" w:hAnsi="Altis UniSA Light"/>
                <w:color w:val="auto"/>
                <w:sz w:val="20"/>
                <w:szCs w:val="20"/>
                <w:lang w:eastAsia="en-US"/>
              </w:rPr>
              <w:t xml:space="preserve"> Evidence of financial disadvantage</w:t>
            </w:r>
          </w:p>
          <w:p w14:paraId="1ABCB32B" w14:textId="77777777" w:rsidR="008155CA" w:rsidRPr="004D6BBC" w:rsidRDefault="008155CA" w:rsidP="00EF7214">
            <w:pPr>
              <w:pStyle w:val="Default"/>
              <w:rPr>
                <w:rFonts w:ascii="Altis UniSA Light" w:hAnsi="Altis UniSA Light"/>
                <w:color w:val="auto"/>
                <w:sz w:val="20"/>
                <w:szCs w:val="20"/>
                <w:lang w:eastAsia="en-US"/>
              </w:rPr>
            </w:pPr>
          </w:p>
          <w:p w14:paraId="6BA73537" w14:textId="50E3D17E" w:rsidR="008155CA" w:rsidRPr="004D6BBC" w:rsidRDefault="008155CA" w:rsidP="008155CA">
            <w:pPr>
              <w:pStyle w:val="Default"/>
              <w:rPr>
                <w:rFonts w:ascii="Altis UniSA Light" w:hAnsi="Altis UniSA Light"/>
                <w:color w:val="auto"/>
                <w:sz w:val="20"/>
                <w:szCs w:val="20"/>
                <w:lang w:eastAsia="en-US"/>
              </w:rPr>
            </w:pPr>
            <w:r w:rsidRPr="004D6BBC">
              <w:rPr>
                <w:rFonts w:ascii="Altis UniSA Light" w:hAnsi="Altis UniSA Light"/>
                <w:color w:val="auto"/>
                <w:sz w:val="20"/>
                <w:szCs w:val="20"/>
                <w:lang w:eastAsia="en-US"/>
              </w:rPr>
              <w:fldChar w:fldCharType="begin">
                <w:ffData>
                  <w:name w:val="Check1"/>
                  <w:enabled/>
                  <w:calcOnExit w:val="0"/>
                  <w:checkBox>
                    <w:sizeAuto/>
                    <w:default w:val="0"/>
                    <w:checked w:val="0"/>
                  </w:checkBox>
                </w:ffData>
              </w:fldChar>
            </w:r>
            <w:r w:rsidRPr="004D6BBC">
              <w:rPr>
                <w:rFonts w:ascii="Altis UniSA Light" w:hAnsi="Altis UniSA Light"/>
                <w:color w:val="auto"/>
                <w:sz w:val="20"/>
                <w:szCs w:val="20"/>
                <w:lang w:eastAsia="en-US"/>
              </w:rPr>
              <w:instrText xml:space="preserve"> FORMCHECKBOX </w:instrText>
            </w:r>
            <w:r w:rsidR="003846BD">
              <w:rPr>
                <w:rFonts w:ascii="Altis UniSA Light" w:hAnsi="Altis UniSA Light"/>
                <w:color w:val="auto"/>
                <w:sz w:val="20"/>
                <w:szCs w:val="20"/>
                <w:lang w:eastAsia="en-US"/>
              </w:rPr>
            </w:r>
            <w:r w:rsidR="003846BD">
              <w:rPr>
                <w:rFonts w:ascii="Altis UniSA Light" w:hAnsi="Altis UniSA Light"/>
                <w:color w:val="auto"/>
                <w:sz w:val="20"/>
                <w:szCs w:val="20"/>
                <w:lang w:eastAsia="en-US"/>
              </w:rPr>
              <w:fldChar w:fldCharType="separate"/>
            </w:r>
            <w:r w:rsidRPr="004D6BBC">
              <w:rPr>
                <w:rFonts w:ascii="Altis UniSA Light" w:hAnsi="Altis UniSA Light"/>
                <w:color w:val="auto"/>
                <w:sz w:val="20"/>
                <w:szCs w:val="20"/>
                <w:lang w:eastAsia="en-US"/>
              </w:rPr>
              <w:fldChar w:fldCharType="end"/>
            </w:r>
            <w:r w:rsidRPr="004D6BBC">
              <w:rPr>
                <w:rFonts w:ascii="Altis UniSA Light" w:hAnsi="Altis UniSA Light"/>
                <w:color w:val="auto"/>
                <w:sz w:val="20"/>
                <w:szCs w:val="20"/>
                <w:lang w:eastAsia="en-US"/>
              </w:rPr>
              <w:t xml:space="preserve"> Documentary evidence of ATAR and subjects studied in year 12</w:t>
            </w:r>
            <w:r w:rsidR="001F3A05" w:rsidRPr="004D6BBC">
              <w:rPr>
                <w:rFonts w:ascii="Altis UniSA Light" w:hAnsi="Altis UniSA Light"/>
                <w:color w:val="auto"/>
                <w:sz w:val="20"/>
                <w:szCs w:val="20"/>
                <w:lang w:eastAsia="en-US"/>
              </w:rPr>
              <w:t xml:space="preserve"> (if available)</w:t>
            </w:r>
            <w:r w:rsidRPr="004D6BBC">
              <w:rPr>
                <w:rFonts w:ascii="Altis UniSA Light" w:hAnsi="Altis UniSA Light"/>
                <w:color w:val="auto"/>
                <w:sz w:val="20"/>
                <w:szCs w:val="20"/>
                <w:lang w:eastAsia="en-US"/>
              </w:rPr>
              <w:t xml:space="preserve"> </w:t>
            </w:r>
          </w:p>
          <w:p w14:paraId="289B5B34" w14:textId="77777777" w:rsidR="00917E2D" w:rsidRPr="004D6BBC" w:rsidRDefault="00917E2D" w:rsidP="00CB0621">
            <w:pPr>
              <w:pStyle w:val="Default"/>
              <w:rPr>
                <w:rFonts w:ascii="Altis UniSA Light" w:hAnsi="Altis UniSA Light"/>
                <w:color w:val="auto"/>
                <w:sz w:val="20"/>
                <w:szCs w:val="20"/>
                <w:lang w:eastAsia="en-US"/>
              </w:rPr>
            </w:pPr>
          </w:p>
          <w:p w14:paraId="2B6B29EC" w14:textId="3139EDC8" w:rsidR="005123D5" w:rsidRPr="004D6BBC" w:rsidRDefault="006C085A" w:rsidP="00CB0621">
            <w:pPr>
              <w:pStyle w:val="Default"/>
              <w:rPr>
                <w:rFonts w:ascii="Altis UniSA Light" w:hAnsi="Altis UniSA Light"/>
                <w:color w:val="auto"/>
                <w:sz w:val="20"/>
                <w:szCs w:val="20"/>
                <w:lang w:eastAsia="en-US"/>
              </w:rPr>
            </w:pPr>
            <w:r w:rsidRPr="004D6BBC">
              <w:rPr>
                <w:rFonts w:ascii="Altis UniSA Light" w:hAnsi="Altis UniSA Light"/>
                <w:color w:val="auto"/>
                <w:sz w:val="20"/>
                <w:szCs w:val="20"/>
                <w:lang w:eastAsia="en-US"/>
              </w:rPr>
              <w:fldChar w:fldCharType="begin">
                <w:ffData>
                  <w:name w:val="Check1"/>
                  <w:enabled/>
                  <w:calcOnExit w:val="0"/>
                  <w:checkBox>
                    <w:sizeAuto/>
                    <w:default w:val="0"/>
                    <w:checked w:val="0"/>
                  </w:checkBox>
                </w:ffData>
              </w:fldChar>
            </w:r>
            <w:r w:rsidRPr="004D6BBC">
              <w:rPr>
                <w:rFonts w:ascii="Altis UniSA Light" w:hAnsi="Altis UniSA Light"/>
                <w:color w:val="auto"/>
                <w:sz w:val="20"/>
                <w:szCs w:val="20"/>
                <w:lang w:eastAsia="en-US"/>
              </w:rPr>
              <w:instrText xml:space="preserve"> FORMCHECKBOX </w:instrText>
            </w:r>
            <w:r w:rsidR="003846BD">
              <w:rPr>
                <w:rFonts w:ascii="Altis UniSA Light" w:hAnsi="Altis UniSA Light"/>
                <w:color w:val="auto"/>
                <w:sz w:val="20"/>
                <w:szCs w:val="20"/>
                <w:lang w:eastAsia="en-US"/>
              </w:rPr>
            </w:r>
            <w:r w:rsidR="003846BD">
              <w:rPr>
                <w:rFonts w:ascii="Altis UniSA Light" w:hAnsi="Altis UniSA Light"/>
                <w:color w:val="auto"/>
                <w:sz w:val="20"/>
                <w:szCs w:val="20"/>
                <w:lang w:eastAsia="en-US"/>
              </w:rPr>
              <w:fldChar w:fldCharType="separate"/>
            </w:r>
            <w:r w:rsidRPr="004D6BBC">
              <w:rPr>
                <w:rFonts w:ascii="Altis UniSA Light" w:hAnsi="Altis UniSA Light"/>
                <w:color w:val="auto"/>
                <w:sz w:val="20"/>
                <w:szCs w:val="20"/>
                <w:lang w:eastAsia="en-US"/>
              </w:rPr>
              <w:fldChar w:fldCharType="end"/>
            </w:r>
            <w:r w:rsidR="00CB0621" w:rsidRPr="004D6BBC">
              <w:rPr>
                <w:rFonts w:ascii="Altis UniSA Light" w:hAnsi="Altis UniSA Light"/>
                <w:color w:val="auto"/>
                <w:sz w:val="20"/>
                <w:szCs w:val="20"/>
                <w:lang w:eastAsia="en-US"/>
              </w:rPr>
              <w:t xml:space="preserve"> </w:t>
            </w:r>
            <w:r w:rsidRPr="004D6BBC">
              <w:rPr>
                <w:rFonts w:ascii="Altis UniSA Light" w:hAnsi="Altis UniSA Light"/>
                <w:color w:val="auto"/>
                <w:sz w:val="20"/>
                <w:szCs w:val="20"/>
                <w:lang w:eastAsia="en-US"/>
              </w:rPr>
              <w:t>Written Statement</w:t>
            </w:r>
            <w:r w:rsidR="00CB0621" w:rsidRPr="004D6BBC">
              <w:rPr>
                <w:rFonts w:ascii="Altis UniSA Light" w:hAnsi="Altis UniSA Light"/>
                <w:color w:val="auto"/>
                <w:sz w:val="20"/>
                <w:szCs w:val="20"/>
                <w:lang w:eastAsia="en-US"/>
              </w:rPr>
              <w:t xml:space="preserve"> (</w:t>
            </w:r>
            <w:r w:rsidR="004D6BBC" w:rsidRPr="004D6BBC">
              <w:rPr>
                <w:rFonts w:ascii="Altis UniSA Light" w:hAnsi="Altis UniSA Light"/>
                <w:color w:val="auto"/>
                <w:sz w:val="20"/>
                <w:szCs w:val="20"/>
                <w:lang w:eastAsia="en-US"/>
              </w:rPr>
              <w:t>500-750</w:t>
            </w:r>
            <w:r w:rsidR="00CB0621" w:rsidRPr="004D6BBC">
              <w:rPr>
                <w:rFonts w:ascii="Altis UniSA Light" w:hAnsi="Altis UniSA Light"/>
                <w:color w:val="auto"/>
                <w:sz w:val="20"/>
                <w:szCs w:val="20"/>
                <w:lang w:eastAsia="en-US"/>
              </w:rPr>
              <w:t xml:space="preserve"> words)</w:t>
            </w:r>
          </w:p>
          <w:p w14:paraId="603691D5" w14:textId="49340F3C" w:rsidR="00CB0621" w:rsidRPr="004D6BBC" w:rsidRDefault="00CB0621" w:rsidP="00CB0621">
            <w:pPr>
              <w:pStyle w:val="Default"/>
              <w:rPr>
                <w:rFonts w:ascii="Altis UniSA Light" w:hAnsi="Altis UniSA Light"/>
                <w:color w:val="auto"/>
                <w:sz w:val="20"/>
                <w:szCs w:val="20"/>
                <w:lang w:eastAsia="en-US"/>
              </w:rPr>
            </w:pPr>
          </w:p>
          <w:p w14:paraId="2A9F59F4" w14:textId="49D2D245" w:rsidR="006C085A" w:rsidRPr="004D6BBC" w:rsidRDefault="006C085A" w:rsidP="00CB0621">
            <w:pPr>
              <w:pStyle w:val="Default"/>
              <w:rPr>
                <w:rFonts w:ascii="Altis UniSA Light" w:hAnsi="Altis UniSA Light"/>
                <w:color w:val="auto"/>
                <w:sz w:val="20"/>
                <w:szCs w:val="20"/>
                <w:lang w:eastAsia="en-US"/>
              </w:rPr>
            </w:pPr>
            <w:r w:rsidRPr="004D6BBC">
              <w:rPr>
                <w:rFonts w:ascii="Altis UniSA Light" w:hAnsi="Altis UniSA Light"/>
                <w:color w:val="auto"/>
                <w:sz w:val="20"/>
                <w:szCs w:val="20"/>
                <w:lang w:eastAsia="en-US"/>
              </w:rPr>
              <w:fldChar w:fldCharType="begin">
                <w:ffData>
                  <w:name w:val="Check1"/>
                  <w:enabled/>
                  <w:calcOnExit w:val="0"/>
                  <w:checkBox>
                    <w:sizeAuto/>
                    <w:default w:val="0"/>
                    <w:checked w:val="0"/>
                  </w:checkBox>
                </w:ffData>
              </w:fldChar>
            </w:r>
            <w:r w:rsidRPr="004D6BBC">
              <w:rPr>
                <w:rFonts w:ascii="Altis UniSA Light" w:hAnsi="Altis UniSA Light"/>
                <w:color w:val="auto"/>
                <w:sz w:val="20"/>
                <w:szCs w:val="20"/>
                <w:lang w:eastAsia="en-US"/>
              </w:rPr>
              <w:instrText xml:space="preserve"> FORMCHECKBOX </w:instrText>
            </w:r>
            <w:r w:rsidR="003846BD">
              <w:rPr>
                <w:rFonts w:ascii="Altis UniSA Light" w:hAnsi="Altis UniSA Light"/>
                <w:color w:val="auto"/>
                <w:sz w:val="20"/>
                <w:szCs w:val="20"/>
                <w:lang w:eastAsia="en-US"/>
              </w:rPr>
            </w:r>
            <w:r w:rsidR="003846BD">
              <w:rPr>
                <w:rFonts w:ascii="Altis UniSA Light" w:hAnsi="Altis UniSA Light"/>
                <w:color w:val="auto"/>
                <w:sz w:val="20"/>
                <w:szCs w:val="20"/>
                <w:lang w:eastAsia="en-US"/>
              </w:rPr>
              <w:fldChar w:fldCharType="separate"/>
            </w:r>
            <w:r w:rsidRPr="004D6BBC">
              <w:rPr>
                <w:rFonts w:ascii="Altis UniSA Light" w:hAnsi="Altis UniSA Light"/>
                <w:color w:val="auto"/>
                <w:sz w:val="20"/>
                <w:szCs w:val="20"/>
                <w:lang w:eastAsia="en-US"/>
              </w:rPr>
              <w:fldChar w:fldCharType="end"/>
            </w:r>
            <w:r w:rsidR="00CB0621" w:rsidRPr="004D6BBC">
              <w:rPr>
                <w:rFonts w:ascii="Altis UniSA Light" w:hAnsi="Altis UniSA Light"/>
                <w:color w:val="auto"/>
                <w:sz w:val="20"/>
                <w:szCs w:val="20"/>
                <w:lang w:eastAsia="en-US"/>
              </w:rPr>
              <w:t xml:space="preserve"> </w:t>
            </w:r>
            <w:r w:rsidRPr="004D6BBC">
              <w:rPr>
                <w:rFonts w:ascii="Altis UniSA Light" w:hAnsi="Altis UniSA Light"/>
                <w:color w:val="auto"/>
                <w:sz w:val="20"/>
                <w:szCs w:val="20"/>
                <w:lang w:eastAsia="en-US"/>
              </w:rPr>
              <w:t xml:space="preserve">Signed the application declaration of this form </w:t>
            </w:r>
          </w:p>
          <w:p w14:paraId="37D97450" w14:textId="77777777" w:rsidR="008C7B18" w:rsidRDefault="008C7B18" w:rsidP="00CB0621">
            <w:pPr>
              <w:pStyle w:val="Default"/>
              <w:rPr>
                <w:rFonts w:ascii="Altis UniSA Light" w:hAnsi="Altis UniSA Light"/>
                <w:color w:val="auto"/>
                <w:sz w:val="20"/>
                <w:szCs w:val="20"/>
                <w:lang w:eastAsia="en-US"/>
              </w:rPr>
            </w:pPr>
          </w:p>
          <w:p w14:paraId="53F986EC" w14:textId="5828A719" w:rsidR="005123D5" w:rsidRDefault="005123D5" w:rsidP="001F3A05">
            <w:pPr>
              <w:pStyle w:val="Default"/>
              <w:rPr>
                <w:rFonts w:ascii="Altis UniSA Light" w:hAnsi="Altis UniSA Light" w:cs="Times New Roman"/>
                <w:color w:val="auto"/>
                <w:sz w:val="20"/>
                <w:szCs w:val="20"/>
                <w:lang w:eastAsia="en-US"/>
              </w:rPr>
            </w:pPr>
          </w:p>
        </w:tc>
      </w:tr>
    </w:tbl>
    <w:p w14:paraId="735EE054" w14:textId="2D77B826" w:rsidR="003B267E" w:rsidRDefault="003B267E" w:rsidP="00A125D4">
      <w:pPr>
        <w:ind w:left="-709"/>
        <w:rPr>
          <w:rFonts w:ascii="Altis UniSA Book" w:hAnsi="Altis UniSA Book" w:cs="Arial"/>
          <w:color w:val="000000"/>
          <w:sz w:val="20"/>
          <w:szCs w:val="20"/>
        </w:rPr>
      </w:pPr>
      <w:r w:rsidRPr="00585699">
        <w:rPr>
          <w:rFonts w:ascii="Arial" w:hAnsi="Arial" w:cs="Arial"/>
          <w:color w:val="000000"/>
          <w:sz w:val="19"/>
          <w:szCs w:val="19"/>
        </w:rPr>
        <w:br/>
      </w:r>
      <w:r w:rsidRPr="00585699">
        <w:rPr>
          <w:rFonts w:ascii="Altis UniSA Book" w:hAnsi="Altis UniSA Book" w:cs="Arial"/>
          <w:color w:val="000000"/>
          <w:sz w:val="20"/>
          <w:szCs w:val="20"/>
        </w:rPr>
        <w:t xml:space="preserve">Applicants should submit </w:t>
      </w:r>
      <w:r>
        <w:rPr>
          <w:rFonts w:ascii="Altis UniSA Book" w:hAnsi="Altis UniSA Book" w:cs="Arial"/>
          <w:color w:val="000000"/>
          <w:sz w:val="20"/>
          <w:szCs w:val="20"/>
        </w:rPr>
        <w:t>this completed</w:t>
      </w:r>
      <w:r w:rsidRPr="00585699">
        <w:rPr>
          <w:rFonts w:ascii="Altis UniSA Book" w:hAnsi="Altis UniSA Book" w:cs="Arial"/>
          <w:color w:val="000000"/>
          <w:sz w:val="20"/>
          <w:szCs w:val="20"/>
        </w:rPr>
        <w:t xml:space="preserve"> application form and written statement to:</w:t>
      </w:r>
      <w:r w:rsidRPr="00585699">
        <w:rPr>
          <w:rFonts w:ascii="Altis UniSA Book" w:hAnsi="Altis UniSA Book" w:cs="Arial"/>
          <w:color w:val="000000"/>
          <w:sz w:val="20"/>
          <w:szCs w:val="20"/>
        </w:rPr>
        <w:br/>
        <w:t>UniSA Scholarship Offic</w:t>
      </w:r>
      <w:r>
        <w:rPr>
          <w:rFonts w:ascii="Altis UniSA Book" w:hAnsi="Altis UniSA Book" w:cs="Arial"/>
          <w:color w:val="000000"/>
          <w:sz w:val="20"/>
          <w:szCs w:val="20"/>
        </w:rPr>
        <w:t>e</w:t>
      </w:r>
    </w:p>
    <w:p w14:paraId="693E3703" w14:textId="618BD5B3" w:rsidR="00C1110B" w:rsidRDefault="003B267E" w:rsidP="00A125D4">
      <w:pPr>
        <w:ind w:left="-709"/>
        <w:rPr>
          <w:rStyle w:val="Hyperlink"/>
          <w:rFonts w:ascii="Altis UniSA Book" w:hAnsi="Altis UniSA Book" w:cs="Arial"/>
          <w:sz w:val="20"/>
          <w:szCs w:val="20"/>
        </w:rPr>
      </w:pPr>
      <w:r w:rsidRPr="00585699">
        <w:rPr>
          <w:rFonts w:ascii="Altis UniSA Book" w:hAnsi="Altis UniSA Book" w:cs="Arial"/>
          <w:color w:val="000000"/>
          <w:sz w:val="20"/>
          <w:szCs w:val="20"/>
        </w:rPr>
        <w:t>Student and Academic Services</w:t>
      </w:r>
      <w:r w:rsidRPr="00585699">
        <w:rPr>
          <w:rFonts w:ascii="Altis UniSA Book" w:hAnsi="Altis UniSA Book" w:cs="Arial"/>
          <w:color w:val="000000"/>
          <w:sz w:val="20"/>
          <w:szCs w:val="20"/>
        </w:rPr>
        <w:br/>
        <w:t xml:space="preserve">Email: </w:t>
      </w:r>
      <w:hyperlink r:id="rId16" w:history="1">
        <w:r w:rsidR="004D3EA2" w:rsidRPr="00845E46">
          <w:rPr>
            <w:rStyle w:val="Hyperlink"/>
            <w:rFonts w:ascii="Altis UniSA Book" w:hAnsi="Altis UniSA Book" w:cs="Arial"/>
            <w:sz w:val="20"/>
            <w:szCs w:val="20"/>
          </w:rPr>
          <w:t>scholarships.prizes@unisa.edu.au</w:t>
        </w:r>
      </w:hyperlink>
    </w:p>
    <w:p w14:paraId="56B9A02A" w14:textId="77777777" w:rsidR="00A77B74" w:rsidRDefault="00A77B74" w:rsidP="00A125D4">
      <w:pPr>
        <w:ind w:left="-709"/>
        <w:rPr>
          <w:rStyle w:val="Hyperlink"/>
          <w:rFonts w:ascii="Altis UniSA Book" w:hAnsi="Altis UniSA Book" w:cs="Arial"/>
          <w:sz w:val="20"/>
          <w:szCs w:val="20"/>
        </w:rPr>
      </w:pPr>
    </w:p>
    <w:p w14:paraId="2CF7FCFB" w14:textId="6A4E8C56" w:rsidR="00D52247" w:rsidRDefault="00960143" w:rsidP="00A125D4">
      <w:pPr>
        <w:ind w:left="-709"/>
        <w:rPr>
          <w:rFonts w:ascii="Altis UniSA Book" w:hAnsi="Altis UniSA Book" w:cs="Arial"/>
          <w:color w:val="000000"/>
          <w:sz w:val="20"/>
          <w:szCs w:val="20"/>
        </w:rPr>
      </w:pPr>
      <w:r>
        <w:rPr>
          <w:rFonts w:ascii="Altis UniSA Book" w:hAnsi="Altis UniSA Book" w:cs="Arial"/>
          <w:color w:val="000000"/>
          <w:sz w:val="20"/>
          <w:szCs w:val="20"/>
        </w:rPr>
        <w:t xml:space="preserve">Following your submission of your application, you will receive an email acknowledging your submission from the University of South Australia. </w:t>
      </w:r>
      <w:r w:rsidR="00480983">
        <w:rPr>
          <w:rFonts w:ascii="Altis UniSA Book" w:hAnsi="Altis UniSA Book" w:cs="Arial"/>
          <w:color w:val="000000"/>
          <w:sz w:val="20"/>
          <w:szCs w:val="20"/>
        </w:rPr>
        <w:t xml:space="preserve"> This may take a few days. </w:t>
      </w:r>
    </w:p>
    <w:p w14:paraId="4B1CA4DB" w14:textId="77777777" w:rsidR="00A77B74" w:rsidRDefault="00A77B74" w:rsidP="00A125D4">
      <w:pPr>
        <w:ind w:left="-709"/>
        <w:rPr>
          <w:rFonts w:ascii="Altis UniSA Book" w:hAnsi="Altis UniSA Book" w:cs="Arial"/>
          <w:color w:val="000000"/>
          <w:sz w:val="20"/>
          <w:szCs w:val="20"/>
        </w:rPr>
      </w:pPr>
    </w:p>
    <w:p w14:paraId="5CC09996" w14:textId="41E4240E" w:rsidR="00A77B74" w:rsidRDefault="00A77B74" w:rsidP="00A125D4">
      <w:pPr>
        <w:ind w:left="-709"/>
        <w:rPr>
          <w:rFonts w:ascii="Calibri" w:hAnsi="Calibri" w:cs="Calibri"/>
          <w:color w:val="000000"/>
          <w:sz w:val="20"/>
          <w:szCs w:val="20"/>
        </w:rPr>
      </w:pPr>
      <w:r w:rsidRPr="00A77B74">
        <w:rPr>
          <w:rFonts w:ascii="Altis UniSA Book" w:hAnsi="Altis UniSA Book" w:cs="Arial"/>
          <w:color w:val="000000"/>
          <w:sz w:val="20"/>
          <w:szCs w:val="20"/>
        </w:rPr>
        <w:t xml:space="preserve">Assessments take place </w:t>
      </w:r>
      <w:r w:rsidR="004669B0">
        <w:rPr>
          <w:rFonts w:ascii="Altis UniSA Book" w:hAnsi="Altis UniSA Book" w:cs="Arial"/>
          <w:color w:val="000000"/>
          <w:sz w:val="20"/>
          <w:szCs w:val="20"/>
        </w:rPr>
        <w:t xml:space="preserve">after </w:t>
      </w:r>
      <w:r w:rsidRPr="00A77B74">
        <w:rPr>
          <w:rFonts w:ascii="Altis UniSA Book" w:hAnsi="Altis UniSA Book" w:cs="Arial"/>
          <w:color w:val="000000"/>
          <w:sz w:val="20"/>
          <w:szCs w:val="20"/>
        </w:rPr>
        <w:t>the closing date of the application period.</w:t>
      </w:r>
      <w:r w:rsidRPr="00A77B74">
        <w:rPr>
          <w:rFonts w:ascii="Calibri" w:hAnsi="Calibri" w:cs="Calibri"/>
          <w:color w:val="000000"/>
          <w:sz w:val="20"/>
          <w:szCs w:val="20"/>
        </w:rPr>
        <w:t>  </w:t>
      </w:r>
      <w:r w:rsidRPr="00A77B74">
        <w:rPr>
          <w:rFonts w:ascii="Altis UniSA Book" w:hAnsi="Altis UniSA Book" w:cs="Arial"/>
          <w:color w:val="000000"/>
          <w:sz w:val="20"/>
          <w:szCs w:val="20"/>
        </w:rPr>
        <w:t xml:space="preserve"> During the assessment period, you may be contacted by a UniSA staff member to clarify information that you have provided, or to request further documentation to support your application.</w:t>
      </w:r>
      <w:r w:rsidRPr="00A77B74">
        <w:rPr>
          <w:rFonts w:ascii="Calibri" w:hAnsi="Calibri" w:cs="Calibri"/>
          <w:color w:val="000000"/>
          <w:sz w:val="20"/>
          <w:szCs w:val="20"/>
        </w:rPr>
        <w:t> </w:t>
      </w:r>
    </w:p>
    <w:p w14:paraId="3FE79839" w14:textId="77777777" w:rsidR="00A77B74" w:rsidRPr="00A77B74" w:rsidRDefault="00A77B74" w:rsidP="00A125D4">
      <w:pPr>
        <w:ind w:left="-709"/>
        <w:rPr>
          <w:rFonts w:ascii="Altis UniSA Book" w:hAnsi="Altis UniSA Book" w:cs="Arial"/>
          <w:color w:val="000000"/>
          <w:sz w:val="20"/>
          <w:szCs w:val="20"/>
        </w:rPr>
      </w:pPr>
    </w:p>
    <w:p w14:paraId="63D0FADD" w14:textId="30E2940F" w:rsidR="00A77B74" w:rsidRDefault="00A77B74" w:rsidP="00A125D4">
      <w:pPr>
        <w:ind w:left="-709"/>
        <w:rPr>
          <w:rFonts w:ascii="Altis UniSA Book" w:hAnsi="Altis UniSA Book" w:cs="Arial"/>
          <w:color w:val="000000"/>
          <w:sz w:val="20"/>
          <w:szCs w:val="20"/>
        </w:rPr>
      </w:pPr>
      <w:r w:rsidRPr="00A77B74">
        <w:rPr>
          <w:rFonts w:ascii="Altis UniSA Book" w:hAnsi="Altis UniSA Book" w:cs="Arial"/>
          <w:color w:val="000000"/>
          <w:sz w:val="20"/>
          <w:szCs w:val="20"/>
        </w:rPr>
        <w:t xml:space="preserve">All applicants will be notified of the outcome of their application approximately 8 weeks after the closing date. </w:t>
      </w:r>
      <w:r w:rsidRPr="00A77B74">
        <w:rPr>
          <w:rFonts w:ascii="Calibri" w:hAnsi="Calibri" w:cs="Calibri"/>
          <w:color w:val="000000"/>
          <w:sz w:val="20"/>
          <w:szCs w:val="20"/>
        </w:rPr>
        <w:t>  </w:t>
      </w:r>
      <w:r w:rsidRPr="00A77B74">
        <w:rPr>
          <w:rFonts w:ascii="Altis UniSA Book" w:hAnsi="Altis UniSA Book" w:cs="Arial"/>
          <w:color w:val="000000"/>
          <w:sz w:val="20"/>
          <w:szCs w:val="20"/>
        </w:rPr>
        <w:t xml:space="preserve">This will be via an email to </w:t>
      </w:r>
      <w:r w:rsidR="00B575BC">
        <w:rPr>
          <w:rFonts w:ascii="Altis UniSA Book" w:hAnsi="Altis UniSA Book" w:cs="Arial"/>
          <w:color w:val="000000"/>
          <w:sz w:val="20"/>
          <w:szCs w:val="20"/>
        </w:rPr>
        <w:t>the</w:t>
      </w:r>
      <w:r w:rsidRPr="00A77B74">
        <w:rPr>
          <w:rFonts w:ascii="Altis UniSA Book" w:hAnsi="Altis UniSA Book" w:cs="Arial"/>
          <w:color w:val="000000"/>
          <w:sz w:val="20"/>
          <w:szCs w:val="20"/>
        </w:rPr>
        <w:t xml:space="preserve"> email account</w:t>
      </w:r>
      <w:r w:rsidR="00B575BC">
        <w:rPr>
          <w:rFonts w:ascii="Altis UniSA Book" w:hAnsi="Altis UniSA Book" w:cs="Arial"/>
          <w:color w:val="000000"/>
          <w:sz w:val="20"/>
          <w:szCs w:val="20"/>
        </w:rPr>
        <w:t xml:space="preserve"> that you have provided in your application form. </w:t>
      </w:r>
    </w:p>
    <w:p w14:paraId="2DDC0365" w14:textId="77777777" w:rsidR="00A77B74" w:rsidRPr="00A77B74" w:rsidRDefault="00A77B74" w:rsidP="00A125D4">
      <w:pPr>
        <w:ind w:left="-709"/>
        <w:rPr>
          <w:rFonts w:ascii="Altis UniSA Book" w:hAnsi="Altis UniSA Book" w:cs="Arial"/>
          <w:color w:val="000000"/>
          <w:sz w:val="20"/>
          <w:szCs w:val="20"/>
        </w:rPr>
      </w:pPr>
    </w:p>
    <w:p w14:paraId="6334D549" w14:textId="0B9DA35D" w:rsidR="00A77B74" w:rsidRDefault="00B575BC" w:rsidP="00A125D4">
      <w:pPr>
        <w:ind w:left="-709"/>
        <w:rPr>
          <w:rFonts w:ascii="Altis UniSA Book" w:hAnsi="Altis UniSA Book" w:cs="Arial"/>
          <w:color w:val="000000"/>
          <w:sz w:val="20"/>
          <w:szCs w:val="20"/>
        </w:rPr>
      </w:pPr>
      <w:r>
        <w:rPr>
          <w:rFonts w:ascii="Altis UniSA Book" w:hAnsi="Altis UniSA Book" w:cs="Arial"/>
          <w:color w:val="000000"/>
          <w:sz w:val="20"/>
          <w:szCs w:val="20"/>
        </w:rPr>
        <w:t>Shortlisted applicants will be required to attend an interview</w:t>
      </w:r>
      <w:r w:rsidR="00A77B74" w:rsidRPr="00A77B74">
        <w:rPr>
          <w:rFonts w:ascii="Altis UniSA Book" w:hAnsi="Altis UniSA Book" w:cs="Arial"/>
          <w:color w:val="000000"/>
          <w:sz w:val="20"/>
          <w:szCs w:val="20"/>
        </w:rPr>
        <w:t>; applicants who have been shortlisted will receive an email notifying them of the details of the interview, including date, time, location, panel members and what to expect.</w:t>
      </w:r>
    </w:p>
    <w:p w14:paraId="3990DD09" w14:textId="057C693B" w:rsidR="00A125D4" w:rsidRDefault="00A125D4" w:rsidP="00A125D4">
      <w:pPr>
        <w:ind w:left="-709"/>
        <w:rPr>
          <w:rFonts w:ascii="Altis UniSA Book" w:hAnsi="Altis UniSA Book" w:cs="Arial"/>
          <w:color w:val="000000"/>
          <w:sz w:val="20"/>
          <w:szCs w:val="20"/>
        </w:rPr>
      </w:pPr>
    </w:p>
    <w:p w14:paraId="10DDB070" w14:textId="377CE988" w:rsidR="00A125D4" w:rsidRPr="00557DED" w:rsidRDefault="00A125D4" w:rsidP="00A125D4">
      <w:pPr>
        <w:ind w:left="-709"/>
        <w:rPr>
          <w:rFonts w:ascii="Altis UniSA Book" w:hAnsi="Altis UniSA Book" w:cs="Arial"/>
          <w:color w:val="000000"/>
          <w:sz w:val="20"/>
          <w:szCs w:val="20"/>
        </w:rPr>
      </w:pPr>
      <w:r w:rsidRPr="00557DED">
        <w:rPr>
          <w:rFonts w:ascii="Altis UniSA Book" w:hAnsi="Altis UniSA Book" w:cs="Arial"/>
          <w:color w:val="000000"/>
          <w:sz w:val="20"/>
          <w:szCs w:val="20"/>
        </w:rPr>
        <w:t>Successful applicants will receive an email notifying them of their outcome and outlining the terms and the ongoing conditions of receiving the scholarship.</w:t>
      </w:r>
      <w:r w:rsidRPr="00557DED">
        <w:rPr>
          <w:rFonts w:ascii="Calibri" w:hAnsi="Calibri" w:cs="Calibri"/>
          <w:color w:val="000000"/>
          <w:sz w:val="20"/>
          <w:szCs w:val="20"/>
        </w:rPr>
        <w:t>  </w:t>
      </w:r>
      <w:r w:rsidRPr="00557DED">
        <w:rPr>
          <w:rFonts w:ascii="Altis UniSA Book" w:hAnsi="Altis UniSA Book" w:cs="Arial"/>
          <w:color w:val="000000"/>
          <w:sz w:val="20"/>
          <w:szCs w:val="20"/>
        </w:rPr>
        <w:t xml:space="preserve"> They will also receive an automated email of offer, which they must accept in order to receive payment of the scholarship.</w:t>
      </w:r>
      <w:r w:rsidRPr="00557DED">
        <w:rPr>
          <w:rFonts w:ascii="Calibri" w:hAnsi="Calibri" w:cs="Calibri"/>
          <w:color w:val="000000"/>
          <w:sz w:val="20"/>
          <w:szCs w:val="20"/>
        </w:rPr>
        <w:t> </w:t>
      </w:r>
    </w:p>
    <w:p w14:paraId="4E17CD5D" w14:textId="022E4327" w:rsidR="00557DED" w:rsidRPr="00557DED" w:rsidRDefault="00557DED" w:rsidP="00A125D4">
      <w:pPr>
        <w:ind w:left="-709"/>
        <w:rPr>
          <w:rFonts w:ascii="Altis UniSA Book" w:hAnsi="Altis UniSA Book" w:cs="Arial"/>
          <w:color w:val="000000"/>
          <w:sz w:val="20"/>
          <w:szCs w:val="20"/>
        </w:rPr>
      </w:pPr>
    </w:p>
    <w:p w14:paraId="3D22E3D3" w14:textId="2FD3CB46" w:rsidR="00960143" w:rsidRDefault="00557DED" w:rsidP="00557DED">
      <w:pPr>
        <w:ind w:left="-709"/>
        <w:rPr>
          <w:rFonts w:ascii="Altis UniSA Book" w:hAnsi="Altis UniSA Book" w:cs="Arial"/>
          <w:color w:val="000000"/>
          <w:sz w:val="20"/>
          <w:szCs w:val="20"/>
        </w:rPr>
      </w:pPr>
      <w:r w:rsidRPr="00557DED">
        <w:rPr>
          <w:rFonts w:ascii="Altis UniSA Book" w:hAnsi="Altis UniSA Book" w:cs="Arial"/>
          <w:color w:val="000000"/>
          <w:sz w:val="20"/>
          <w:szCs w:val="20"/>
        </w:rPr>
        <w:t>Unsuccessful applicants will receive an email notifying them of their outcome.</w:t>
      </w:r>
    </w:p>
    <w:p w14:paraId="6B2A100C" w14:textId="47B69179" w:rsidR="0042718C" w:rsidRDefault="0042718C" w:rsidP="00557DED">
      <w:pPr>
        <w:ind w:left="-709"/>
        <w:rPr>
          <w:rFonts w:ascii="Altis UniSA Book" w:hAnsi="Altis UniSA Book" w:cs="Arial"/>
          <w:color w:val="000000"/>
          <w:sz w:val="20"/>
          <w:szCs w:val="20"/>
        </w:rPr>
      </w:pPr>
    </w:p>
    <w:sectPr w:rsidR="0042718C" w:rsidSect="001F3A05">
      <w:type w:val="continuous"/>
      <w:pgSz w:w="11900" w:h="16840"/>
      <w:pgMar w:top="2127" w:right="843" w:bottom="284" w:left="1276" w:header="0" w:footer="113"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4522B" w14:textId="77777777" w:rsidR="005436D9" w:rsidRDefault="005436D9">
      <w:r>
        <w:separator/>
      </w:r>
    </w:p>
  </w:endnote>
  <w:endnote w:type="continuationSeparator" w:id="0">
    <w:p w14:paraId="047BDE2E" w14:textId="77777777" w:rsidR="005436D9" w:rsidRDefault="00543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1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BIDAM+Arial">
    <w:altName w:val="Arial"/>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ltis UniSA Medium">
    <w:panose1 w:val="020B0703030000000003"/>
    <w:charset w:val="00"/>
    <w:family w:val="swiss"/>
    <w:notTrueType/>
    <w:pitch w:val="variable"/>
    <w:sig w:usb0="A00000BF" w:usb1="4000647B" w:usb2="00000000" w:usb3="00000000" w:csb0="00000093" w:csb1="00000000"/>
  </w:font>
  <w:font w:name="Arial">
    <w:panose1 w:val="020B0604020202020204"/>
    <w:charset w:val="00"/>
    <w:family w:val="swiss"/>
    <w:pitch w:val="variable"/>
    <w:sig w:usb0="E0002EFF" w:usb1="C000785B" w:usb2="00000009" w:usb3="00000000" w:csb0="000001FF" w:csb1="00000000"/>
  </w:font>
  <w:font w:name="Altis UniSA Book">
    <w:panose1 w:val="020B0503030000000003"/>
    <w:charset w:val="00"/>
    <w:family w:val="swiss"/>
    <w:notTrueType/>
    <w:pitch w:val="variable"/>
    <w:sig w:usb0="A00000BF" w:usb1="4000647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Altis UniSA Light">
    <w:panose1 w:val="020B0303030000000003"/>
    <w:charset w:val="00"/>
    <w:family w:val="swiss"/>
    <w:notTrueType/>
    <w:pitch w:val="variable"/>
    <w:sig w:usb0="A00000BF" w:usb1="4000647B" w:usb2="00000000" w:usb3="00000000" w:csb0="00000093" w:csb1="00000000"/>
  </w:font>
  <w:font w:name="CBIDAO+Arial,Bold">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8A45C" w14:textId="77777777" w:rsidR="003D50F0" w:rsidRDefault="003D50F0" w:rsidP="003D50F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C7FED" w14:textId="77777777" w:rsidR="005436D9" w:rsidRDefault="005436D9">
      <w:r>
        <w:separator/>
      </w:r>
    </w:p>
  </w:footnote>
  <w:footnote w:type="continuationSeparator" w:id="0">
    <w:p w14:paraId="2376690C" w14:textId="77777777" w:rsidR="005436D9" w:rsidRDefault="005436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BEA63" w14:textId="5C30C59B" w:rsidR="0032329E" w:rsidRPr="00627AB3" w:rsidRDefault="00627AB3" w:rsidP="00627AB3">
    <w:pPr>
      <w:pStyle w:val="Header"/>
    </w:pPr>
    <w:r>
      <w:rPr>
        <w:noProof/>
        <w:lang w:val="en-US"/>
      </w:rPr>
      <w:drawing>
        <wp:anchor distT="0" distB="0" distL="114300" distR="114300" simplePos="0" relativeHeight="251661312" behindDoc="0" locked="0" layoutInCell="1" allowOverlap="1" wp14:anchorId="5619A1ED" wp14:editId="68D62F14">
          <wp:simplePos x="0" y="0"/>
          <wp:positionH relativeFrom="margin">
            <wp:posOffset>-800735</wp:posOffset>
          </wp:positionH>
          <wp:positionV relativeFrom="margin">
            <wp:posOffset>-1340976</wp:posOffset>
          </wp:positionV>
          <wp:extent cx="7629525" cy="1414780"/>
          <wp:effectExtent l="0" t="0" r="9525" b="0"/>
          <wp:wrapSquare wrapText="bothSides"/>
          <wp:docPr id="132" name="Picture 13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a:blip r:embed="rId1"/>
                  <a:stretch>
                    <a:fillRect/>
                  </a:stretch>
                </pic:blipFill>
                <pic:spPr>
                  <a:xfrm>
                    <a:off x="0" y="0"/>
                    <a:ext cx="7629525" cy="141478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DC353" w14:textId="4A7D0383" w:rsidR="004E0DC3" w:rsidRDefault="004754F5" w:rsidP="00734D4B">
    <w:pPr>
      <w:pStyle w:val="Header"/>
      <w:ind w:left="-1418"/>
    </w:pPr>
    <w:r>
      <w:rPr>
        <w:noProof/>
        <w:lang w:val="en-US"/>
      </w:rPr>
      <w:drawing>
        <wp:anchor distT="0" distB="0" distL="114300" distR="114300" simplePos="0" relativeHeight="251659264" behindDoc="1" locked="0" layoutInCell="1" allowOverlap="1" wp14:anchorId="18AF1FA7" wp14:editId="3DC91747">
          <wp:simplePos x="0" y="0"/>
          <wp:positionH relativeFrom="column">
            <wp:posOffset>-901065</wp:posOffset>
          </wp:positionH>
          <wp:positionV relativeFrom="paragraph">
            <wp:posOffset>0</wp:posOffset>
          </wp:positionV>
          <wp:extent cx="7724775" cy="1430020"/>
          <wp:effectExtent l="0" t="0" r="9525" b="0"/>
          <wp:wrapTight wrapText="bothSides">
            <wp:wrapPolygon edited="0">
              <wp:start x="0" y="0"/>
              <wp:lineTo x="0" y="21293"/>
              <wp:lineTo x="21573" y="21293"/>
              <wp:lineTo x="21573" y="0"/>
              <wp:lineTo x="0" y="0"/>
            </wp:wrapPolygon>
          </wp:wrapTight>
          <wp:docPr id="136" name="Picture 136"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a:blip r:embed="rId1"/>
                  <a:stretch>
                    <a:fillRect/>
                  </a:stretch>
                </pic:blipFill>
                <pic:spPr>
                  <a:xfrm>
                    <a:off x="0" y="0"/>
                    <a:ext cx="7724775" cy="14300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9pt;height:9.75pt" o:bullet="t">
        <v:imagedata r:id="rId1" o:title=""/>
      </v:shape>
    </w:pict>
  </w:numPicBullet>
  <w:abstractNum w:abstractNumId="0" w15:restartNumberingAfterBreak="0">
    <w:nsid w:val="06093C8E"/>
    <w:multiLevelType w:val="hybridMultilevel"/>
    <w:tmpl w:val="758E45B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F80AA6"/>
    <w:multiLevelType w:val="hybridMultilevel"/>
    <w:tmpl w:val="4C803260"/>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BC1E28"/>
    <w:multiLevelType w:val="hybridMultilevel"/>
    <w:tmpl w:val="4C805FD2"/>
    <w:lvl w:ilvl="0" w:tplc="3154BA0E">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1C104070"/>
    <w:multiLevelType w:val="hybridMultilevel"/>
    <w:tmpl w:val="8CF61C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830B99"/>
    <w:multiLevelType w:val="hybridMultilevel"/>
    <w:tmpl w:val="1C508676"/>
    <w:lvl w:ilvl="0" w:tplc="04090001">
      <w:start w:val="1"/>
      <w:numFmt w:val="bullet"/>
      <w:lvlText w:val=""/>
      <w:lvlJc w:val="left"/>
      <w:pPr>
        <w:tabs>
          <w:tab w:val="num" w:pos="420"/>
        </w:tabs>
        <w:ind w:left="420" w:hanging="360"/>
      </w:pPr>
      <w:rPr>
        <w:rFonts w:ascii="Symbol" w:hAnsi="Symbol" w:hint="default"/>
      </w:rPr>
    </w:lvl>
    <w:lvl w:ilvl="1" w:tplc="71AEBCEE">
      <w:start w:val="1"/>
      <w:numFmt w:val="bullet"/>
      <w:lvlText w:val=""/>
      <w:lvlPicBulletId w:val="0"/>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E40CD"/>
    <w:multiLevelType w:val="hybridMultilevel"/>
    <w:tmpl w:val="78BEB2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4D2782"/>
    <w:multiLevelType w:val="hybridMultilevel"/>
    <w:tmpl w:val="C6680D74"/>
    <w:lvl w:ilvl="0" w:tplc="04090001">
      <w:start w:val="1"/>
      <w:numFmt w:val="bullet"/>
      <w:lvlText w:val=""/>
      <w:lvlJc w:val="left"/>
      <w:pPr>
        <w:tabs>
          <w:tab w:val="num" w:pos="420"/>
        </w:tabs>
        <w:ind w:left="420" w:hanging="360"/>
      </w:pPr>
      <w:rPr>
        <w:rFonts w:ascii="Symbol" w:hAnsi="Symbol" w:hint="default"/>
      </w:rPr>
    </w:lvl>
    <w:lvl w:ilvl="1" w:tplc="71AEBCEE">
      <w:start w:val="1"/>
      <w:numFmt w:val="bullet"/>
      <w:lvlText w:val=""/>
      <w:lvlPicBulletId w:val="0"/>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AA17B4"/>
    <w:multiLevelType w:val="hybridMultilevel"/>
    <w:tmpl w:val="209ED8D0"/>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94430E7"/>
    <w:multiLevelType w:val="hybridMultilevel"/>
    <w:tmpl w:val="AC56E8A6"/>
    <w:lvl w:ilvl="0" w:tplc="04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9" w15:restartNumberingAfterBreak="0">
    <w:nsid w:val="43641D0D"/>
    <w:multiLevelType w:val="hybridMultilevel"/>
    <w:tmpl w:val="7230F8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ABE3C51"/>
    <w:multiLevelType w:val="hybridMultilevel"/>
    <w:tmpl w:val="9D960F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10"/>
  </w:num>
  <w:num w:numId="5">
    <w:abstractNumId w:val="2"/>
  </w:num>
  <w:num w:numId="6">
    <w:abstractNumId w:val="7"/>
  </w:num>
  <w:num w:numId="7">
    <w:abstractNumId w:val="1"/>
  </w:num>
  <w:num w:numId="8">
    <w:abstractNumId w:val="9"/>
  </w:num>
  <w:num w:numId="9">
    <w:abstractNumId w:val="6"/>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documentProtection w:edit="forms" w:enforcement="1" w:cryptProviderType="rsaAES" w:cryptAlgorithmClass="hash" w:cryptAlgorithmType="typeAny" w:cryptAlgorithmSid="14" w:cryptSpinCount="100000" w:hash="ea9jndtKiNWCowUAj9AkkVCYWUJIboVR8X5U1GVxzR8N+Qvn3MzaqJULRKXM9jhlhCn4A4NtXk2wmcBNMSVoJw==" w:salt="DMdLeUf9SizYaqiKtR/KxQ=="/>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3374"/>
    <w:rsid w:val="00014871"/>
    <w:rsid w:val="0003653C"/>
    <w:rsid w:val="000403E4"/>
    <w:rsid w:val="00052439"/>
    <w:rsid w:val="00067708"/>
    <w:rsid w:val="00075B28"/>
    <w:rsid w:val="0009203E"/>
    <w:rsid w:val="000A7E43"/>
    <w:rsid w:val="000B3BC9"/>
    <w:rsid w:val="000F3FFD"/>
    <w:rsid w:val="00106281"/>
    <w:rsid w:val="00113003"/>
    <w:rsid w:val="00115137"/>
    <w:rsid w:val="00124C6D"/>
    <w:rsid w:val="00127C39"/>
    <w:rsid w:val="00146D19"/>
    <w:rsid w:val="00152C7A"/>
    <w:rsid w:val="00153F49"/>
    <w:rsid w:val="001614CB"/>
    <w:rsid w:val="00166BE0"/>
    <w:rsid w:val="00185A4B"/>
    <w:rsid w:val="00190709"/>
    <w:rsid w:val="00191676"/>
    <w:rsid w:val="001B5430"/>
    <w:rsid w:val="001C0DC3"/>
    <w:rsid w:val="001E556D"/>
    <w:rsid w:val="001F3A05"/>
    <w:rsid w:val="002030C8"/>
    <w:rsid w:val="002059BE"/>
    <w:rsid w:val="00222C79"/>
    <w:rsid w:val="00224E5F"/>
    <w:rsid w:val="00230461"/>
    <w:rsid w:val="00246660"/>
    <w:rsid w:val="00295A7C"/>
    <w:rsid w:val="002B03D0"/>
    <w:rsid w:val="002B7291"/>
    <w:rsid w:val="002C7943"/>
    <w:rsid w:val="002D1DDD"/>
    <w:rsid w:val="002D286E"/>
    <w:rsid w:val="002E1212"/>
    <w:rsid w:val="002E2C59"/>
    <w:rsid w:val="00304FAC"/>
    <w:rsid w:val="00316118"/>
    <w:rsid w:val="0032329E"/>
    <w:rsid w:val="00324935"/>
    <w:rsid w:val="00324E97"/>
    <w:rsid w:val="00330131"/>
    <w:rsid w:val="00344103"/>
    <w:rsid w:val="003846BD"/>
    <w:rsid w:val="0039420E"/>
    <w:rsid w:val="003A0CFD"/>
    <w:rsid w:val="003B267E"/>
    <w:rsid w:val="003D50F0"/>
    <w:rsid w:val="003E4CE6"/>
    <w:rsid w:val="004043D4"/>
    <w:rsid w:val="004074C9"/>
    <w:rsid w:val="00412E9D"/>
    <w:rsid w:val="00416E25"/>
    <w:rsid w:val="00417CA8"/>
    <w:rsid w:val="0042245D"/>
    <w:rsid w:val="0042718C"/>
    <w:rsid w:val="00431699"/>
    <w:rsid w:val="004669B0"/>
    <w:rsid w:val="004754F5"/>
    <w:rsid w:val="00480983"/>
    <w:rsid w:val="0048766C"/>
    <w:rsid w:val="00487D07"/>
    <w:rsid w:val="004A4107"/>
    <w:rsid w:val="004A4D69"/>
    <w:rsid w:val="004D1F93"/>
    <w:rsid w:val="004D3EA2"/>
    <w:rsid w:val="004D6BBC"/>
    <w:rsid w:val="004E0DC3"/>
    <w:rsid w:val="004E1FBC"/>
    <w:rsid w:val="004F23DB"/>
    <w:rsid w:val="004F3374"/>
    <w:rsid w:val="004F630B"/>
    <w:rsid w:val="005041E9"/>
    <w:rsid w:val="005123D5"/>
    <w:rsid w:val="00522F66"/>
    <w:rsid w:val="005436D9"/>
    <w:rsid w:val="00557DED"/>
    <w:rsid w:val="00560FA4"/>
    <w:rsid w:val="00567A98"/>
    <w:rsid w:val="00585699"/>
    <w:rsid w:val="005907FB"/>
    <w:rsid w:val="005A06A1"/>
    <w:rsid w:val="005A2659"/>
    <w:rsid w:val="005B1A09"/>
    <w:rsid w:val="00600A79"/>
    <w:rsid w:val="00620C03"/>
    <w:rsid w:val="006210E9"/>
    <w:rsid w:val="00627AB3"/>
    <w:rsid w:val="00636AF9"/>
    <w:rsid w:val="00652AC4"/>
    <w:rsid w:val="00653091"/>
    <w:rsid w:val="00655CF7"/>
    <w:rsid w:val="00655CFD"/>
    <w:rsid w:val="00682A22"/>
    <w:rsid w:val="006A0214"/>
    <w:rsid w:val="006B3BB5"/>
    <w:rsid w:val="006B4F4A"/>
    <w:rsid w:val="006B6850"/>
    <w:rsid w:val="006B7393"/>
    <w:rsid w:val="006B7634"/>
    <w:rsid w:val="006C085A"/>
    <w:rsid w:val="006D2F1A"/>
    <w:rsid w:val="006D3D72"/>
    <w:rsid w:val="0070470F"/>
    <w:rsid w:val="00706C03"/>
    <w:rsid w:val="0073316B"/>
    <w:rsid w:val="00734D4B"/>
    <w:rsid w:val="00743E60"/>
    <w:rsid w:val="00754773"/>
    <w:rsid w:val="007579AD"/>
    <w:rsid w:val="00760837"/>
    <w:rsid w:val="00766994"/>
    <w:rsid w:val="00770FE7"/>
    <w:rsid w:val="00775351"/>
    <w:rsid w:val="0078534B"/>
    <w:rsid w:val="007A3BDB"/>
    <w:rsid w:val="007B25DF"/>
    <w:rsid w:val="007C2226"/>
    <w:rsid w:val="007D611E"/>
    <w:rsid w:val="007E43EA"/>
    <w:rsid w:val="007F1AF7"/>
    <w:rsid w:val="00805A96"/>
    <w:rsid w:val="008155CA"/>
    <w:rsid w:val="008241B4"/>
    <w:rsid w:val="00862956"/>
    <w:rsid w:val="008A40CC"/>
    <w:rsid w:val="008C7B18"/>
    <w:rsid w:val="008E5004"/>
    <w:rsid w:val="00904308"/>
    <w:rsid w:val="00912256"/>
    <w:rsid w:val="00917E2D"/>
    <w:rsid w:val="00931522"/>
    <w:rsid w:val="00942D87"/>
    <w:rsid w:val="00953406"/>
    <w:rsid w:val="00960143"/>
    <w:rsid w:val="009717D2"/>
    <w:rsid w:val="00985311"/>
    <w:rsid w:val="00997E25"/>
    <w:rsid w:val="009B2E26"/>
    <w:rsid w:val="009D1829"/>
    <w:rsid w:val="009E5DAA"/>
    <w:rsid w:val="009F1896"/>
    <w:rsid w:val="009F341E"/>
    <w:rsid w:val="00A125D4"/>
    <w:rsid w:val="00A35801"/>
    <w:rsid w:val="00A35AD9"/>
    <w:rsid w:val="00A62067"/>
    <w:rsid w:val="00A75A39"/>
    <w:rsid w:val="00A77B74"/>
    <w:rsid w:val="00A87879"/>
    <w:rsid w:val="00AC1818"/>
    <w:rsid w:val="00AD0722"/>
    <w:rsid w:val="00AD3C6E"/>
    <w:rsid w:val="00AE131C"/>
    <w:rsid w:val="00B01E5E"/>
    <w:rsid w:val="00B065E7"/>
    <w:rsid w:val="00B077EE"/>
    <w:rsid w:val="00B21AFE"/>
    <w:rsid w:val="00B27CDB"/>
    <w:rsid w:val="00B50BEC"/>
    <w:rsid w:val="00B575BC"/>
    <w:rsid w:val="00B7688D"/>
    <w:rsid w:val="00B92E1D"/>
    <w:rsid w:val="00BE7B38"/>
    <w:rsid w:val="00BF5180"/>
    <w:rsid w:val="00BF6668"/>
    <w:rsid w:val="00C01A03"/>
    <w:rsid w:val="00C06079"/>
    <w:rsid w:val="00C0618A"/>
    <w:rsid w:val="00C1110B"/>
    <w:rsid w:val="00C55FC3"/>
    <w:rsid w:val="00C711F0"/>
    <w:rsid w:val="00C80E12"/>
    <w:rsid w:val="00C80EE7"/>
    <w:rsid w:val="00C9302F"/>
    <w:rsid w:val="00CB0621"/>
    <w:rsid w:val="00CB36B0"/>
    <w:rsid w:val="00CB77D0"/>
    <w:rsid w:val="00CD1B60"/>
    <w:rsid w:val="00D073CC"/>
    <w:rsid w:val="00D155C5"/>
    <w:rsid w:val="00D2648A"/>
    <w:rsid w:val="00D31255"/>
    <w:rsid w:val="00D4089B"/>
    <w:rsid w:val="00D52247"/>
    <w:rsid w:val="00D621C4"/>
    <w:rsid w:val="00D655DB"/>
    <w:rsid w:val="00D75C85"/>
    <w:rsid w:val="00D77DF7"/>
    <w:rsid w:val="00D80200"/>
    <w:rsid w:val="00DC3138"/>
    <w:rsid w:val="00DC527A"/>
    <w:rsid w:val="00DC5EE4"/>
    <w:rsid w:val="00DD5466"/>
    <w:rsid w:val="00DE6797"/>
    <w:rsid w:val="00DF18E9"/>
    <w:rsid w:val="00DF56BB"/>
    <w:rsid w:val="00E029B3"/>
    <w:rsid w:val="00E05E9D"/>
    <w:rsid w:val="00E16AEC"/>
    <w:rsid w:val="00E20BBE"/>
    <w:rsid w:val="00E21962"/>
    <w:rsid w:val="00E224A6"/>
    <w:rsid w:val="00E3541E"/>
    <w:rsid w:val="00E50AE5"/>
    <w:rsid w:val="00E51FA0"/>
    <w:rsid w:val="00E52944"/>
    <w:rsid w:val="00E62615"/>
    <w:rsid w:val="00E74F6E"/>
    <w:rsid w:val="00E8028A"/>
    <w:rsid w:val="00EC52D6"/>
    <w:rsid w:val="00EC6680"/>
    <w:rsid w:val="00ED1FBD"/>
    <w:rsid w:val="00EF0582"/>
    <w:rsid w:val="00EF7214"/>
    <w:rsid w:val="00F10C33"/>
    <w:rsid w:val="00F11438"/>
    <w:rsid w:val="00F26076"/>
    <w:rsid w:val="00F55ADC"/>
    <w:rsid w:val="00F6710D"/>
    <w:rsid w:val="00F74BDC"/>
    <w:rsid w:val="00F90460"/>
    <w:rsid w:val="00F90895"/>
    <w:rsid w:val="00F937F7"/>
    <w:rsid w:val="00FC19E0"/>
    <w:rsid w:val="00FD071C"/>
    <w:rsid w:val="00FD1294"/>
    <w:rsid w:val="00FE10A3"/>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35A807FF"/>
  <w15:docId w15:val="{FEE36B51-17DB-E341-8CCF-A0A55CA54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pPr>
        <w:spacing w:after="200"/>
      </w:pPr>
    </w:pPrDefault>
  </w:docDefaults>
  <w:latentStyles w:defLockedState="0" w:defUIPriority="0" w:defSemiHidden="0" w:defUnhideWhenUsed="0" w:defQFormat="0" w:count="376">
    <w:lsdException w:name="Normal" w:qFormat="1"/>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4FAC"/>
    <w:pPr>
      <w:spacing w:after="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04FAC"/>
    <w:pPr>
      <w:tabs>
        <w:tab w:val="center" w:pos="4320"/>
        <w:tab w:val="right" w:pos="8640"/>
      </w:tabs>
    </w:pPr>
    <w:rPr>
      <w:rFonts w:asciiTheme="minorHAnsi" w:eastAsiaTheme="minorHAnsi" w:hAnsiTheme="minorHAnsi" w:cstheme="minorBidi"/>
    </w:rPr>
  </w:style>
  <w:style w:type="character" w:customStyle="1" w:styleId="HeaderChar">
    <w:name w:val="Header Char"/>
    <w:basedOn w:val="DefaultParagraphFont"/>
    <w:link w:val="Header"/>
    <w:rsid w:val="00304FAC"/>
  </w:style>
  <w:style w:type="paragraph" w:styleId="Footer">
    <w:name w:val="footer"/>
    <w:basedOn w:val="Normal"/>
    <w:link w:val="FooterChar"/>
    <w:rsid w:val="00304FAC"/>
    <w:pPr>
      <w:tabs>
        <w:tab w:val="center" w:pos="4320"/>
        <w:tab w:val="right" w:pos="8640"/>
      </w:tabs>
    </w:pPr>
    <w:rPr>
      <w:rFonts w:asciiTheme="minorHAnsi" w:eastAsiaTheme="minorHAnsi" w:hAnsiTheme="minorHAnsi" w:cstheme="minorBidi"/>
    </w:rPr>
  </w:style>
  <w:style w:type="character" w:customStyle="1" w:styleId="FooterChar">
    <w:name w:val="Footer Char"/>
    <w:basedOn w:val="DefaultParagraphFont"/>
    <w:link w:val="Footer"/>
    <w:rsid w:val="00304FAC"/>
  </w:style>
  <w:style w:type="paragraph" w:customStyle="1" w:styleId="Noparagraphstyle">
    <w:name w:val="[No paragraph style]"/>
    <w:rsid w:val="00304FAC"/>
    <w:pPr>
      <w:widowControl w:val="0"/>
      <w:autoSpaceDE w:val="0"/>
      <w:autoSpaceDN w:val="0"/>
      <w:adjustRightInd w:val="0"/>
      <w:spacing w:after="0" w:line="288" w:lineRule="auto"/>
      <w:textAlignment w:val="center"/>
    </w:pPr>
    <w:rPr>
      <w:rFonts w:ascii="Times-Roman" w:hAnsi="Times-Roman" w:cs="Times-Roman"/>
      <w:color w:val="000000"/>
      <w:lang w:val="en-GB"/>
    </w:rPr>
  </w:style>
  <w:style w:type="paragraph" w:styleId="BalloonText">
    <w:name w:val="Balloon Text"/>
    <w:basedOn w:val="Normal"/>
    <w:link w:val="BalloonTextChar"/>
    <w:rsid w:val="00106281"/>
    <w:rPr>
      <w:rFonts w:ascii="Tahoma" w:hAnsi="Tahoma" w:cs="Tahoma"/>
      <w:sz w:val="16"/>
      <w:szCs w:val="16"/>
    </w:rPr>
  </w:style>
  <w:style w:type="character" w:customStyle="1" w:styleId="BalloonTextChar">
    <w:name w:val="Balloon Text Char"/>
    <w:basedOn w:val="DefaultParagraphFont"/>
    <w:link w:val="BalloonText"/>
    <w:rsid w:val="00106281"/>
    <w:rPr>
      <w:rFonts w:ascii="Tahoma" w:eastAsia="Times New Roman" w:hAnsi="Tahoma" w:cs="Tahoma"/>
      <w:sz w:val="16"/>
      <w:szCs w:val="16"/>
    </w:rPr>
  </w:style>
  <w:style w:type="paragraph" w:styleId="NormalWeb">
    <w:name w:val="Normal (Web)"/>
    <w:basedOn w:val="Normal"/>
    <w:uiPriority w:val="99"/>
    <w:unhideWhenUsed/>
    <w:rsid w:val="003D50F0"/>
    <w:pPr>
      <w:spacing w:before="100" w:beforeAutospacing="1" w:after="100" w:afterAutospacing="1"/>
    </w:pPr>
    <w:rPr>
      <w:rFonts w:eastAsiaTheme="minorEastAsia"/>
      <w:lang w:eastAsia="en-AU"/>
    </w:rPr>
  </w:style>
  <w:style w:type="character" w:styleId="Hyperlink">
    <w:name w:val="Hyperlink"/>
    <w:basedOn w:val="DefaultParagraphFont"/>
    <w:uiPriority w:val="99"/>
    <w:rsid w:val="0032329E"/>
    <w:rPr>
      <w:color w:val="0000FF" w:themeColor="hyperlink"/>
      <w:u w:val="single"/>
    </w:rPr>
  </w:style>
  <w:style w:type="paragraph" w:customStyle="1" w:styleId="BasicParagraph">
    <w:name w:val="[Basic Paragraph]"/>
    <w:basedOn w:val="Normal"/>
    <w:rsid w:val="004F3374"/>
    <w:pPr>
      <w:spacing w:line="288" w:lineRule="auto"/>
    </w:pPr>
    <w:rPr>
      <w:color w:val="000000"/>
      <w:kern w:val="28"/>
      <w:lang w:eastAsia="en-AU"/>
      <w14:ligatures w14:val="standard"/>
      <w14:cntxtAlts/>
    </w:rPr>
  </w:style>
  <w:style w:type="paragraph" w:styleId="ListParagraph">
    <w:name w:val="List Paragraph"/>
    <w:basedOn w:val="Normal"/>
    <w:uiPriority w:val="34"/>
    <w:qFormat/>
    <w:rsid w:val="00B92E1D"/>
    <w:pPr>
      <w:ind w:left="720"/>
    </w:pPr>
    <w:rPr>
      <w:rFonts w:ascii="Calibri" w:eastAsia="Calibri" w:hAnsi="Calibri"/>
      <w:sz w:val="22"/>
      <w:szCs w:val="22"/>
      <w:lang w:eastAsia="en-AU"/>
    </w:rPr>
  </w:style>
  <w:style w:type="character" w:styleId="Strong">
    <w:name w:val="Strong"/>
    <w:basedOn w:val="DefaultParagraphFont"/>
    <w:uiPriority w:val="22"/>
    <w:qFormat/>
    <w:rsid w:val="00B92E1D"/>
    <w:rPr>
      <w:b/>
      <w:bCs/>
    </w:rPr>
  </w:style>
  <w:style w:type="character" w:styleId="UnresolvedMention">
    <w:name w:val="Unresolved Mention"/>
    <w:basedOn w:val="DefaultParagraphFont"/>
    <w:uiPriority w:val="99"/>
    <w:semiHidden/>
    <w:unhideWhenUsed/>
    <w:rsid w:val="00B21AFE"/>
    <w:rPr>
      <w:color w:val="605E5C"/>
      <w:shd w:val="clear" w:color="auto" w:fill="E1DFDD"/>
    </w:rPr>
  </w:style>
  <w:style w:type="paragraph" w:customStyle="1" w:styleId="Default">
    <w:name w:val="Default"/>
    <w:rsid w:val="00A87879"/>
    <w:pPr>
      <w:widowControl w:val="0"/>
      <w:autoSpaceDE w:val="0"/>
      <w:autoSpaceDN w:val="0"/>
      <w:adjustRightInd w:val="0"/>
      <w:spacing w:after="0"/>
    </w:pPr>
    <w:rPr>
      <w:rFonts w:ascii="CBIDAM+Arial" w:eastAsia="Times New Roman" w:hAnsi="CBIDAM+Arial" w:cs="CBIDAM+Arial"/>
      <w:color w:val="000000"/>
      <w:lang w:eastAsia="en-AU"/>
    </w:rPr>
  </w:style>
  <w:style w:type="character" w:styleId="PlaceholderText">
    <w:name w:val="Placeholder Text"/>
    <w:basedOn w:val="DefaultParagraphFont"/>
    <w:semiHidden/>
    <w:rsid w:val="00246660"/>
    <w:rPr>
      <w:color w:val="808080"/>
    </w:rPr>
  </w:style>
  <w:style w:type="table" w:styleId="TableGrid">
    <w:name w:val="Table Grid"/>
    <w:basedOn w:val="TableNormal"/>
    <w:uiPriority w:val="39"/>
    <w:rsid w:val="008C7B18"/>
    <w:pPr>
      <w:spacing w:after="0"/>
    </w:pPr>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1">
    <w:name w:val="CM11"/>
    <w:basedOn w:val="Normal"/>
    <w:next w:val="Normal"/>
    <w:rsid w:val="003A0CFD"/>
    <w:pPr>
      <w:widowControl w:val="0"/>
      <w:autoSpaceDE w:val="0"/>
      <w:autoSpaceDN w:val="0"/>
      <w:adjustRightInd w:val="0"/>
    </w:pPr>
    <w:rPr>
      <w:rFonts w:ascii="CBIDAM+Arial" w:hAnsi="CBIDAM+Arial"/>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497376">
      <w:bodyDiv w:val="1"/>
      <w:marLeft w:val="0"/>
      <w:marRight w:val="0"/>
      <w:marTop w:val="0"/>
      <w:marBottom w:val="0"/>
      <w:divBdr>
        <w:top w:val="none" w:sz="0" w:space="0" w:color="auto"/>
        <w:left w:val="none" w:sz="0" w:space="0" w:color="auto"/>
        <w:bottom w:val="none" w:sz="0" w:space="0" w:color="auto"/>
        <w:right w:val="none" w:sz="0" w:space="0" w:color="auto"/>
      </w:divBdr>
    </w:div>
    <w:div w:id="441341728">
      <w:bodyDiv w:val="1"/>
      <w:marLeft w:val="0"/>
      <w:marRight w:val="0"/>
      <w:marTop w:val="0"/>
      <w:marBottom w:val="0"/>
      <w:divBdr>
        <w:top w:val="none" w:sz="0" w:space="0" w:color="auto"/>
        <w:left w:val="none" w:sz="0" w:space="0" w:color="auto"/>
        <w:bottom w:val="none" w:sz="0" w:space="0" w:color="auto"/>
        <w:right w:val="none" w:sz="0" w:space="0" w:color="auto"/>
      </w:divBdr>
    </w:div>
    <w:div w:id="1889762849">
      <w:bodyDiv w:val="1"/>
      <w:marLeft w:val="0"/>
      <w:marRight w:val="0"/>
      <w:marTop w:val="0"/>
      <w:marBottom w:val="0"/>
      <w:divBdr>
        <w:top w:val="none" w:sz="0" w:space="0" w:color="auto"/>
        <w:left w:val="none" w:sz="0" w:space="0" w:color="auto"/>
        <w:bottom w:val="none" w:sz="0" w:space="0" w:color="auto"/>
        <w:right w:val="none" w:sz="0" w:space="0" w:color="auto"/>
      </w:divBdr>
    </w:div>
    <w:div w:id="1918519144">
      <w:bodyDiv w:val="1"/>
      <w:marLeft w:val="0"/>
      <w:marRight w:val="0"/>
      <w:marTop w:val="0"/>
      <w:marBottom w:val="0"/>
      <w:divBdr>
        <w:top w:val="none" w:sz="0" w:space="0" w:color="auto"/>
        <w:left w:val="none" w:sz="0" w:space="0" w:color="auto"/>
        <w:bottom w:val="none" w:sz="0" w:space="0" w:color="auto"/>
        <w:right w:val="none" w:sz="0" w:space="0" w:color="auto"/>
      </w:divBdr>
    </w:div>
    <w:div w:id="19776421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scholarships.prizes@unisa.edu.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scholarships.prizes@unisa.edu.a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cholarships.prizes@unisa.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leeseaj\Style%20guide\Templates\A4invite_UniSAfull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251DCB264073468AF6BC5351561D38" ma:contentTypeVersion="31" ma:contentTypeDescription="Create a new document." ma:contentTypeScope="" ma:versionID="c4039a6e0bdc172014d12ec468bc8c22">
  <xsd:schema xmlns:xsd="http://www.w3.org/2001/XMLSchema" xmlns:xs="http://www.w3.org/2001/XMLSchema" xmlns:p="http://schemas.microsoft.com/office/2006/metadata/properties" xmlns:ns2="c7b7d1ff-23e3-4c74-bcdd-a8bad2ecaefc" xmlns:ns3="1009ec40-14c8-4b3a-a008-aa81de299f1d" targetNamespace="http://schemas.microsoft.com/office/2006/metadata/properties" ma:root="true" ma:fieldsID="f0a1268cd6f63910016c6ec721632529" ns2:_="" ns3:_="">
    <xsd:import namespace="c7b7d1ff-23e3-4c74-bcdd-a8bad2ecaefc"/>
    <xsd:import namespace="1009ec40-14c8-4b3a-a008-aa81de299f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EventHashCode" minOccurs="0"/>
                <xsd:element ref="ns2:MediaServiceGenerationTime"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b7d1ff-23e3-4c74-bcdd-a8bad2ecaef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09ec40-14c8-4b3a-a008-aa81de299f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9219D0-5BCB-4CFE-89F5-34B7E8E3BD0B}">
  <ds:schemaRefs>
    <ds:schemaRef ds:uri="http://purl.org/dc/elements/1.1/"/>
    <ds:schemaRef ds:uri="http://schemas.microsoft.com/office/2006/metadata/properties"/>
    <ds:schemaRef ds:uri="http://schemas.microsoft.com/office/2006/documentManagement/types"/>
    <ds:schemaRef ds:uri="c7b7d1ff-23e3-4c74-bcdd-a8bad2ecaefc"/>
    <ds:schemaRef ds:uri="http://purl.org/dc/terms/"/>
    <ds:schemaRef ds:uri="http://schemas.openxmlformats.org/package/2006/metadata/core-properties"/>
    <ds:schemaRef ds:uri="http://purl.org/dc/dcmitype/"/>
    <ds:schemaRef ds:uri="http://schemas.microsoft.com/office/infopath/2007/PartnerControls"/>
    <ds:schemaRef ds:uri="1009ec40-14c8-4b3a-a008-aa81de299f1d"/>
    <ds:schemaRef ds:uri="http://www.w3.org/XML/1998/namespace"/>
  </ds:schemaRefs>
</ds:datastoreItem>
</file>

<file path=customXml/itemProps2.xml><?xml version="1.0" encoding="utf-8"?>
<ds:datastoreItem xmlns:ds="http://schemas.openxmlformats.org/officeDocument/2006/customXml" ds:itemID="{E86C49A0-B2BE-4337-867D-94C00BFD5263}">
  <ds:schemaRefs>
    <ds:schemaRef ds:uri="http://schemas.microsoft.com/sharepoint/v3/contenttype/forms"/>
  </ds:schemaRefs>
</ds:datastoreItem>
</file>

<file path=customXml/itemProps3.xml><?xml version="1.0" encoding="utf-8"?>
<ds:datastoreItem xmlns:ds="http://schemas.openxmlformats.org/officeDocument/2006/customXml" ds:itemID="{899636F3-7F17-46F8-A6E2-307EEF8238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b7d1ff-23e3-4c74-bcdd-a8bad2ecaefc"/>
    <ds:schemaRef ds:uri="1009ec40-14c8-4b3a-a008-aa81de299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5B0FE3-1EB2-4D5E-9540-DF7B706FB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A4invite_UniSAfull2013.dotx</Template>
  <TotalTime>93</TotalTime>
  <Pages>5</Pages>
  <Words>1497</Words>
  <Characters>8535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South Australia</Company>
  <LinksUpToDate>false</LinksUpToDate>
  <CharactersWithSpaces>10012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University of South Australia</dc:creator>
  <cp:lastModifiedBy>Tina Ellis</cp:lastModifiedBy>
  <cp:revision>37</cp:revision>
  <cp:lastPrinted>2021-06-04T01:18:00Z</cp:lastPrinted>
  <dcterms:created xsi:type="dcterms:W3CDTF">2021-08-18T04:53:00Z</dcterms:created>
  <dcterms:modified xsi:type="dcterms:W3CDTF">2022-02-01T04:23:00Z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0x010100A1251DCB264073468AF6BC5351561D38</vt:lpwstr>
  </property>
</Properties>
</file>